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7371" w14:textId="77777777" w:rsidR="003C6EA6" w:rsidRDefault="003C6EA6" w:rsidP="003C6EA6">
      <w:pPr>
        <w:spacing w:after="0" w:line="240" w:lineRule="auto"/>
        <w:ind w:left="-142"/>
        <w:rPr>
          <w:i/>
          <w:iCs/>
        </w:rPr>
      </w:pPr>
    </w:p>
    <w:p w14:paraId="22562A9E" w14:textId="60D54943" w:rsidR="00ED1708" w:rsidRPr="00910B54" w:rsidRDefault="00ED1708" w:rsidP="00910B54">
      <w:pPr>
        <w:ind w:left="-142"/>
        <w:rPr>
          <w:i/>
          <w:iCs/>
        </w:rPr>
      </w:pPr>
      <w:r w:rsidRPr="00910B54">
        <w:rPr>
          <w:i/>
          <w:iCs/>
        </w:rPr>
        <w:t>Please complete this form if your stipend has been suspended and you would like payments of your stipend to recommence.</w:t>
      </w:r>
      <w:r w:rsidR="006052B2" w:rsidRPr="00910B54">
        <w:rPr>
          <w:i/>
          <w:iCs/>
        </w:rPr>
        <w:t xml:space="preserve">  </w:t>
      </w:r>
    </w:p>
    <w:tbl>
      <w:tblPr>
        <w:tblStyle w:val="TableGridLight"/>
        <w:tblpPr w:leftFromText="180" w:rightFromText="180" w:vertAnchor="text" w:horzAnchor="margin" w:tblpX="-157" w:tblpY="196"/>
        <w:tblW w:w="1015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999"/>
        <w:gridCol w:w="2678"/>
        <w:gridCol w:w="1999"/>
        <w:gridCol w:w="3481"/>
      </w:tblGrid>
      <w:tr w:rsidR="000746A4" w:rsidRPr="00E213C2" w14:paraId="2FBD739D" w14:textId="77777777" w:rsidTr="003C6EA6">
        <w:trPr>
          <w:trHeight w:val="408"/>
        </w:trPr>
        <w:tc>
          <w:tcPr>
            <w:tcW w:w="10157" w:type="dxa"/>
            <w:gridSpan w:val="4"/>
            <w:shd w:val="clear" w:color="auto" w:fill="D9D9D9" w:themeFill="background1" w:themeFillShade="D9"/>
            <w:vAlign w:val="center"/>
          </w:tcPr>
          <w:p w14:paraId="199CCEFD" w14:textId="2741DAF2" w:rsidR="000746A4" w:rsidRPr="00E213C2" w:rsidRDefault="000746A4" w:rsidP="00910B54">
            <w:pPr>
              <w:ind w:right="33"/>
              <w:outlineLvl w:val="0"/>
              <w:rPr>
                <w:rFonts w:asciiTheme="minorHAnsi" w:hAnsiTheme="minorHAnsi" w:cstheme="minorHAnsi"/>
                <w:b/>
              </w:rPr>
            </w:pPr>
            <w:r w:rsidRPr="00E213C2">
              <w:rPr>
                <w:rFonts w:asciiTheme="minorHAnsi" w:hAnsiTheme="minorHAnsi" w:cstheme="minorHAnsi"/>
                <w:b/>
              </w:rPr>
              <w:t xml:space="preserve">Section 1: </w:t>
            </w:r>
            <w:r w:rsidR="00910B54">
              <w:rPr>
                <w:rFonts w:asciiTheme="minorHAnsi" w:hAnsiTheme="minorHAnsi" w:cstheme="minorHAnsi"/>
                <w:b/>
              </w:rPr>
              <w:t>Candidate details</w:t>
            </w:r>
            <w:r w:rsidRPr="00E213C2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0746A4" w:rsidRPr="00E213C2" w14:paraId="0F83C525" w14:textId="77777777" w:rsidTr="003C6EA6">
        <w:trPr>
          <w:trHeight w:val="480"/>
        </w:trPr>
        <w:tc>
          <w:tcPr>
            <w:tcW w:w="1999" w:type="dxa"/>
            <w:vAlign w:val="center"/>
          </w:tcPr>
          <w:p w14:paraId="12090E40" w14:textId="77777777" w:rsidR="000746A4" w:rsidRPr="00E213C2" w:rsidRDefault="000746A4" w:rsidP="00910B54">
            <w:pPr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t>Name of candidate</w:t>
            </w:r>
          </w:p>
        </w:tc>
        <w:tc>
          <w:tcPr>
            <w:tcW w:w="8158" w:type="dxa"/>
            <w:gridSpan w:val="3"/>
            <w:vAlign w:val="center"/>
          </w:tcPr>
          <w:p w14:paraId="00747A48" w14:textId="77777777" w:rsidR="000746A4" w:rsidRPr="00E213C2" w:rsidRDefault="000746A4" w:rsidP="00910B54">
            <w:pPr>
              <w:rPr>
                <w:rFonts w:asciiTheme="minorHAnsi" w:hAnsiTheme="minorHAnsi" w:cstheme="minorHAnsi"/>
              </w:rPr>
            </w:pPr>
          </w:p>
        </w:tc>
      </w:tr>
      <w:tr w:rsidR="000746A4" w:rsidRPr="00E213C2" w14:paraId="0C7A3991" w14:textId="77777777" w:rsidTr="003C6EA6">
        <w:trPr>
          <w:trHeight w:val="480"/>
        </w:trPr>
        <w:tc>
          <w:tcPr>
            <w:tcW w:w="1999" w:type="dxa"/>
            <w:vAlign w:val="center"/>
          </w:tcPr>
          <w:p w14:paraId="4D2EDDA1" w14:textId="52F3CBD8" w:rsidR="000746A4" w:rsidRPr="00E213C2" w:rsidRDefault="00E42D21" w:rsidP="00910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</w:t>
            </w:r>
          </w:p>
        </w:tc>
        <w:tc>
          <w:tcPr>
            <w:tcW w:w="8158" w:type="dxa"/>
            <w:gridSpan w:val="3"/>
            <w:vAlign w:val="center"/>
          </w:tcPr>
          <w:p w14:paraId="19F94FE1" w14:textId="77777777" w:rsidR="000746A4" w:rsidRPr="00E213C2" w:rsidRDefault="000746A4" w:rsidP="00910B54">
            <w:pPr>
              <w:rPr>
                <w:rFonts w:asciiTheme="minorHAnsi" w:hAnsiTheme="minorHAnsi" w:cstheme="minorHAnsi"/>
              </w:rPr>
            </w:pPr>
          </w:p>
        </w:tc>
      </w:tr>
      <w:tr w:rsidR="000746A4" w:rsidRPr="00E213C2" w14:paraId="2B4E24B0" w14:textId="77777777" w:rsidTr="003C6EA6">
        <w:trPr>
          <w:trHeight w:val="480"/>
        </w:trPr>
        <w:tc>
          <w:tcPr>
            <w:tcW w:w="1999" w:type="dxa"/>
            <w:vAlign w:val="center"/>
          </w:tcPr>
          <w:p w14:paraId="47FF2673" w14:textId="77777777" w:rsidR="000746A4" w:rsidRPr="00E213C2" w:rsidRDefault="000746A4" w:rsidP="00910B54">
            <w:pPr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t>Principal Supervisor</w:t>
            </w:r>
          </w:p>
        </w:tc>
        <w:tc>
          <w:tcPr>
            <w:tcW w:w="8158" w:type="dxa"/>
            <w:gridSpan w:val="3"/>
            <w:vAlign w:val="center"/>
          </w:tcPr>
          <w:p w14:paraId="2272DB27" w14:textId="77777777" w:rsidR="000746A4" w:rsidRPr="00E213C2" w:rsidRDefault="000746A4" w:rsidP="00910B54">
            <w:pPr>
              <w:rPr>
                <w:rFonts w:asciiTheme="minorHAnsi" w:hAnsiTheme="minorHAnsi" w:cstheme="minorHAnsi"/>
              </w:rPr>
            </w:pPr>
          </w:p>
        </w:tc>
      </w:tr>
      <w:tr w:rsidR="000746A4" w:rsidRPr="00E213C2" w14:paraId="252F3B1D" w14:textId="77777777" w:rsidTr="003C6EA6">
        <w:trPr>
          <w:trHeight w:val="480"/>
        </w:trPr>
        <w:tc>
          <w:tcPr>
            <w:tcW w:w="1999" w:type="dxa"/>
            <w:vAlign w:val="center"/>
          </w:tcPr>
          <w:p w14:paraId="6FE22C48" w14:textId="77777777" w:rsidR="000746A4" w:rsidRPr="00E213C2" w:rsidRDefault="000746A4" w:rsidP="00910B54">
            <w:pPr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t>Course</w:t>
            </w:r>
          </w:p>
        </w:tc>
        <w:tc>
          <w:tcPr>
            <w:tcW w:w="2678" w:type="dxa"/>
            <w:vAlign w:val="center"/>
          </w:tcPr>
          <w:p w14:paraId="52C9B6C6" w14:textId="77777777" w:rsidR="000746A4" w:rsidRPr="00E213C2" w:rsidRDefault="000746A4" w:rsidP="00910B54">
            <w:pPr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2">
              <w:rPr>
                <w:rFonts w:asciiTheme="minorHAnsi" w:hAnsiTheme="minorHAnsi" w:cstheme="minorHAnsi"/>
              </w:rPr>
              <w:instrText xml:space="preserve"> FORMCHECKBOX </w:instrText>
            </w:r>
            <w:r w:rsidR="005A4B79">
              <w:rPr>
                <w:rFonts w:asciiTheme="minorHAnsi" w:hAnsiTheme="minorHAnsi" w:cstheme="minorHAnsi"/>
              </w:rPr>
            </w:r>
            <w:r w:rsidR="005A4B79">
              <w:rPr>
                <w:rFonts w:asciiTheme="minorHAnsi" w:hAnsiTheme="minorHAnsi" w:cstheme="minorHAnsi"/>
              </w:rPr>
              <w:fldChar w:fldCharType="separate"/>
            </w:r>
            <w:r w:rsidRPr="00E213C2">
              <w:rPr>
                <w:rFonts w:asciiTheme="minorHAnsi" w:hAnsiTheme="minorHAnsi" w:cstheme="minorHAnsi"/>
              </w:rPr>
              <w:fldChar w:fldCharType="end"/>
            </w:r>
            <w:r w:rsidRPr="00E213C2">
              <w:rPr>
                <w:rFonts w:asciiTheme="minorHAnsi" w:hAnsiTheme="minorHAnsi" w:cstheme="minorHAnsi"/>
              </w:rPr>
              <w:t xml:space="preserve">  PhD       </w:t>
            </w:r>
            <w:r w:rsidRPr="00E213C2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2">
              <w:rPr>
                <w:rFonts w:asciiTheme="minorHAnsi" w:hAnsiTheme="minorHAnsi" w:cstheme="minorHAnsi"/>
              </w:rPr>
              <w:instrText xml:space="preserve"> FORMCHECKBOX </w:instrText>
            </w:r>
            <w:r w:rsidR="005A4B79">
              <w:rPr>
                <w:rFonts w:asciiTheme="minorHAnsi" w:hAnsiTheme="minorHAnsi" w:cstheme="minorHAnsi"/>
              </w:rPr>
            </w:r>
            <w:r w:rsidR="005A4B79">
              <w:rPr>
                <w:rFonts w:asciiTheme="minorHAnsi" w:hAnsiTheme="minorHAnsi" w:cstheme="minorHAnsi"/>
              </w:rPr>
              <w:fldChar w:fldCharType="separate"/>
            </w:r>
            <w:r w:rsidRPr="00E213C2">
              <w:rPr>
                <w:rFonts w:asciiTheme="minorHAnsi" w:hAnsiTheme="minorHAnsi" w:cstheme="minorHAnsi"/>
              </w:rPr>
              <w:fldChar w:fldCharType="end"/>
            </w:r>
            <w:r w:rsidRPr="00E213C2">
              <w:rPr>
                <w:rFonts w:asciiTheme="minorHAnsi" w:hAnsiTheme="minorHAnsi" w:cstheme="minorHAnsi"/>
              </w:rPr>
              <w:t xml:space="preserve">  Masters </w:t>
            </w:r>
          </w:p>
        </w:tc>
        <w:tc>
          <w:tcPr>
            <w:tcW w:w="1999" w:type="dxa"/>
            <w:vAlign w:val="center"/>
          </w:tcPr>
          <w:p w14:paraId="1F75A412" w14:textId="77777777" w:rsidR="000746A4" w:rsidRPr="00E213C2" w:rsidRDefault="000746A4" w:rsidP="00910B54">
            <w:pPr>
              <w:jc w:val="center"/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t>Student Number</w:t>
            </w:r>
          </w:p>
        </w:tc>
        <w:tc>
          <w:tcPr>
            <w:tcW w:w="3481" w:type="dxa"/>
            <w:vAlign w:val="center"/>
          </w:tcPr>
          <w:p w14:paraId="7F240DB8" w14:textId="77777777" w:rsidR="000746A4" w:rsidRPr="00E213C2" w:rsidRDefault="000746A4" w:rsidP="00910B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52B2" w:rsidRPr="00E213C2" w14:paraId="78DF8B09" w14:textId="77777777" w:rsidTr="003C6EA6">
        <w:trPr>
          <w:trHeight w:val="480"/>
        </w:trPr>
        <w:tc>
          <w:tcPr>
            <w:tcW w:w="1999" w:type="dxa"/>
            <w:vAlign w:val="center"/>
          </w:tcPr>
          <w:p w14:paraId="07CA990B" w14:textId="764E37CE" w:rsidR="006052B2" w:rsidRPr="00E213C2" w:rsidRDefault="006052B2" w:rsidP="00910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Scholarship</w:t>
            </w:r>
          </w:p>
        </w:tc>
        <w:tc>
          <w:tcPr>
            <w:tcW w:w="8158" w:type="dxa"/>
            <w:gridSpan w:val="3"/>
            <w:vAlign w:val="center"/>
          </w:tcPr>
          <w:p w14:paraId="7F764FC7" w14:textId="4D73C34C" w:rsidR="006052B2" w:rsidRPr="00E213C2" w:rsidRDefault="006052B2" w:rsidP="00910B54">
            <w:pPr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2">
              <w:rPr>
                <w:rFonts w:asciiTheme="minorHAnsi" w:hAnsiTheme="minorHAnsi" w:cstheme="minorHAnsi"/>
              </w:rPr>
              <w:instrText xml:space="preserve"> FORMCHECKBOX </w:instrText>
            </w:r>
            <w:r w:rsidR="005A4B79">
              <w:rPr>
                <w:rFonts w:asciiTheme="minorHAnsi" w:hAnsiTheme="minorHAnsi" w:cstheme="minorHAnsi"/>
              </w:rPr>
            </w:r>
            <w:r w:rsidR="005A4B79">
              <w:rPr>
                <w:rFonts w:asciiTheme="minorHAnsi" w:hAnsiTheme="minorHAnsi" w:cstheme="minorHAnsi"/>
              </w:rPr>
              <w:fldChar w:fldCharType="separate"/>
            </w:r>
            <w:r w:rsidRPr="00E213C2">
              <w:rPr>
                <w:rFonts w:asciiTheme="minorHAnsi" w:hAnsiTheme="minorHAnsi" w:cstheme="minorHAnsi"/>
              </w:rPr>
              <w:fldChar w:fldCharType="end"/>
            </w:r>
            <w:r w:rsidRPr="00E213C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RTP</w:t>
            </w:r>
            <w:r w:rsidRPr="00E213C2">
              <w:rPr>
                <w:rFonts w:asciiTheme="minorHAnsi" w:hAnsiTheme="minorHAnsi" w:cstheme="minorHAnsi"/>
              </w:rPr>
              <w:t xml:space="preserve">       </w:t>
            </w:r>
            <w:r w:rsidRPr="00E213C2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2">
              <w:rPr>
                <w:rFonts w:asciiTheme="minorHAnsi" w:hAnsiTheme="minorHAnsi" w:cstheme="minorHAnsi"/>
              </w:rPr>
              <w:instrText xml:space="preserve"> FORMCHECKBOX </w:instrText>
            </w:r>
            <w:r w:rsidR="005A4B79">
              <w:rPr>
                <w:rFonts w:asciiTheme="minorHAnsi" w:hAnsiTheme="minorHAnsi" w:cstheme="minorHAnsi"/>
              </w:rPr>
            </w:r>
            <w:r w:rsidR="005A4B79">
              <w:rPr>
                <w:rFonts w:asciiTheme="minorHAnsi" w:hAnsiTheme="minorHAnsi" w:cstheme="minorHAnsi"/>
              </w:rPr>
              <w:fldChar w:fldCharType="separate"/>
            </w:r>
            <w:r w:rsidRPr="00E213C2">
              <w:rPr>
                <w:rFonts w:asciiTheme="minorHAnsi" w:hAnsiTheme="minorHAnsi" w:cstheme="minorHAnsi"/>
              </w:rPr>
              <w:fldChar w:fldCharType="end"/>
            </w:r>
            <w:r w:rsidRPr="00E213C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CDIPS       </w:t>
            </w:r>
            <w:r w:rsidRPr="00E213C2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2">
              <w:rPr>
                <w:rFonts w:asciiTheme="minorHAnsi" w:hAnsiTheme="minorHAnsi" w:cstheme="minorHAnsi"/>
              </w:rPr>
              <w:instrText xml:space="preserve"> FORMCHECKBOX </w:instrText>
            </w:r>
            <w:r w:rsidR="005A4B79">
              <w:rPr>
                <w:rFonts w:asciiTheme="minorHAnsi" w:hAnsiTheme="minorHAnsi" w:cstheme="minorHAnsi"/>
              </w:rPr>
            </w:r>
            <w:r w:rsidR="005A4B79">
              <w:rPr>
                <w:rFonts w:asciiTheme="minorHAnsi" w:hAnsiTheme="minorHAnsi" w:cstheme="minorHAnsi"/>
              </w:rPr>
              <w:fldChar w:fldCharType="separate"/>
            </w:r>
            <w:r w:rsidRPr="00E213C2">
              <w:rPr>
                <w:rFonts w:asciiTheme="minorHAnsi" w:hAnsiTheme="minorHAnsi" w:cstheme="minorHAnsi"/>
              </w:rPr>
              <w:fldChar w:fldCharType="end"/>
            </w:r>
            <w:r w:rsidRPr="00E213C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Other _______________________</w:t>
            </w:r>
          </w:p>
        </w:tc>
      </w:tr>
    </w:tbl>
    <w:p w14:paraId="1FDDFDA4" w14:textId="74A051F2" w:rsidR="00B10CFE" w:rsidRPr="00E213C2" w:rsidRDefault="00B10CFE" w:rsidP="00CE17CA">
      <w:pPr>
        <w:tabs>
          <w:tab w:val="left" w:pos="810"/>
        </w:tabs>
        <w:ind w:hanging="142"/>
        <w:rPr>
          <w:rFonts w:asciiTheme="minorHAnsi" w:hAnsiTheme="minorHAnsi" w:cstheme="minorHAnsi"/>
        </w:rPr>
        <w:sectPr w:rsidR="00B10CFE" w:rsidRPr="00E213C2" w:rsidSect="00B839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426" w:right="566" w:bottom="1440" w:left="993" w:header="708" w:footer="708" w:gutter="0"/>
          <w:cols w:space="708"/>
          <w:titlePg/>
          <w:docGrid w:linePitch="360"/>
        </w:sectPr>
      </w:pPr>
    </w:p>
    <w:p w14:paraId="4690077C" w14:textId="77777777" w:rsidR="00C07B12" w:rsidRPr="00E213C2" w:rsidRDefault="00C07B12" w:rsidP="00DA7689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206" w:type="dxa"/>
        <w:tblInd w:w="12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E213C2" w:rsidRPr="00E213C2" w14:paraId="56C8C3C5" w14:textId="77777777" w:rsidTr="00910B54">
        <w:trPr>
          <w:trHeight w:val="54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3CDBC98" w14:textId="6418B2AF" w:rsidR="00E213C2" w:rsidRPr="006052B2" w:rsidRDefault="00E213C2" w:rsidP="006052B2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Section 2: </w:t>
            </w:r>
            <w:r w:rsidR="003C6EA6">
              <w:rPr>
                <w:rFonts w:asciiTheme="minorHAnsi" w:hAnsiTheme="minorHAnsi" w:cstheme="minorHAnsi"/>
                <w:b/>
              </w:rPr>
              <w:t>Candidate request</w:t>
            </w:r>
          </w:p>
        </w:tc>
      </w:tr>
      <w:tr w:rsidR="00C81258" w:rsidRPr="00E213C2" w14:paraId="312E7AB6" w14:textId="77777777" w:rsidTr="00910B54">
        <w:trPr>
          <w:trHeight w:val="542"/>
        </w:trPr>
        <w:tc>
          <w:tcPr>
            <w:tcW w:w="709" w:type="dxa"/>
          </w:tcPr>
          <w:p w14:paraId="5870E2F3" w14:textId="08332DF3" w:rsidR="00C81258" w:rsidRPr="00E213C2" w:rsidRDefault="00C25DA0" w:rsidP="00ED17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2">
              <w:rPr>
                <w:rFonts w:asciiTheme="minorHAnsi" w:hAnsiTheme="minorHAnsi" w:cstheme="minorHAnsi"/>
              </w:rPr>
              <w:instrText xml:space="preserve"> FORMCHECKBOX </w:instrText>
            </w:r>
            <w:r w:rsidR="005A4B79">
              <w:rPr>
                <w:rFonts w:asciiTheme="minorHAnsi" w:hAnsiTheme="minorHAnsi" w:cstheme="minorHAnsi"/>
              </w:rPr>
            </w:r>
            <w:r w:rsidR="005A4B79">
              <w:rPr>
                <w:rFonts w:asciiTheme="minorHAnsi" w:hAnsiTheme="minorHAnsi" w:cstheme="minorHAnsi"/>
              </w:rPr>
              <w:fldChar w:fldCharType="separate"/>
            </w:r>
            <w:r w:rsidRPr="00E213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97" w:type="dxa"/>
            <w:gridSpan w:val="2"/>
          </w:tcPr>
          <w:p w14:paraId="7DBF5BB7" w14:textId="2547F360" w:rsidR="00C81258" w:rsidRPr="00E213C2" w:rsidRDefault="00ED1708" w:rsidP="00ED170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have previously been on a leave of absence and recommencing enrolment</w:t>
            </w:r>
          </w:p>
        </w:tc>
      </w:tr>
      <w:tr w:rsidR="00C81258" w:rsidRPr="00E213C2" w14:paraId="73A01F29" w14:textId="77777777" w:rsidTr="00910B54">
        <w:trPr>
          <w:trHeight w:val="542"/>
        </w:trPr>
        <w:tc>
          <w:tcPr>
            <w:tcW w:w="709" w:type="dxa"/>
          </w:tcPr>
          <w:p w14:paraId="5F265C13" w14:textId="2E768571" w:rsidR="00C81258" w:rsidRPr="00E213C2" w:rsidRDefault="00C25DA0" w:rsidP="00ED17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2">
              <w:rPr>
                <w:rFonts w:asciiTheme="minorHAnsi" w:hAnsiTheme="minorHAnsi" w:cstheme="minorHAnsi"/>
              </w:rPr>
              <w:instrText xml:space="preserve"> FORMCHECKBOX </w:instrText>
            </w:r>
            <w:r w:rsidR="005A4B79">
              <w:rPr>
                <w:rFonts w:asciiTheme="minorHAnsi" w:hAnsiTheme="minorHAnsi" w:cstheme="minorHAnsi"/>
              </w:rPr>
            </w:r>
            <w:r w:rsidR="005A4B79">
              <w:rPr>
                <w:rFonts w:asciiTheme="minorHAnsi" w:hAnsiTheme="minorHAnsi" w:cstheme="minorHAnsi"/>
              </w:rPr>
              <w:fldChar w:fldCharType="separate"/>
            </w:r>
            <w:r w:rsidRPr="00E213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97" w:type="dxa"/>
            <w:gridSpan w:val="2"/>
          </w:tcPr>
          <w:p w14:paraId="5DA73B70" w14:textId="4D062D04" w:rsidR="00C81258" w:rsidRPr="00E213C2" w:rsidRDefault="00C81258" w:rsidP="00ED1708">
            <w:pPr>
              <w:spacing w:before="120"/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t>I have</w:t>
            </w:r>
            <w:r w:rsidR="006052B2">
              <w:rPr>
                <w:rFonts w:asciiTheme="minorHAnsi" w:hAnsiTheme="minorHAnsi" w:cstheme="minorHAnsi"/>
              </w:rPr>
              <w:t xml:space="preserve"> previously</w:t>
            </w:r>
            <w:r w:rsidRPr="00E213C2">
              <w:rPr>
                <w:rFonts w:asciiTheme="minorHAnsi" w:hAnsiTheme="minorHAnsi" w:cstheme="minorHAnsi"/>
              </w:rPr>
              <w:t xml:space="preserve"> been enrolled part-time </w:t>
            </w:r>
            <w:r w:rsidR="00ED1708">
              <w:rPr>
                <w:rFonts w:asciiTheme="minorHAnsi" w:hAnsiTheme="minorHAnsi" w:cstheme="minorHAnsi"/>
              </w:rPr>
              <w:t>and have recommenced</w:t>
            </w:r>
            <w:r w:rsidRPr="00E213C2">
              <w:rPr>
                <w:rFonts w:asciiTheme="minorHAnsi" w:hAnsiTheme="minorHAnsi" w:cstheme="minorHAnsi"/>
              </w:rPr>
              <w:t xml:space="preserve"> full-time</w:t>
            </w:r>
            <w:r w:rsidR="00ED1708">
              <w:rPr>
                <w:rFonts w:asciiTheme="minorHAnsi" w:hAnsiTheme="minorHAnsi" w:cstheme="minorHAnsi"/>
              </w:rPr>
              <w:t xml:space="preserve"> enrolment </w:t>
            </w:r>
          </w:p>
        </w:tc>
      </w:tr>
      <w:tr w:rsidR="00761403" w:rsidRPr="00E213C2" w14:paraId="3569D443" w14:textId="77777777" w:rsidTr="00910B54">
        <w:trPr>
          <w:trHeight w:val="510"/>
        </w:trPr>
        <w:tc>
          <w:tcPr>
            <w:tcW w:w="709" w:type="dxa"/>
          </w:tcPr>
          <w:p w14:paraId="2397330B" w14:textId="13EA0271" w:rsidR="00761403" w:rsidRPr="00E213C2" w:rsidRDefault="00C25DA0" w:rsidP="00ED1708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3C2">
              <w:rPr>
                <w:rFonts w:asciiTheme="minorHAnsi" w:hAnsiTheme="minorHAnsi" w:cstheme="minorHAnsi"/>
              </w:rPr>
              <w:instrText xml:space="preserve"> FORMCHECKBOX </w:instrText>
            </w:r>
            <w:r w:rsidR="005A4B79">
              <w:rPr>
                <w:rFonts w:asciiTheme="minorHAnsi" w:hAnsiTheme="minorHAnsi" w:cstheme="minorHAnsi"/>
              </w:rPr>
            </w:r>
            <w:r w:rsidR="005A4B79">
              <w:rPr>
                <w:rFonts w:asciiTheme="minorHAnsi" w:hAnsiTheme="minorHAnsi" w:cstheme="minorHAnsi"/>
              </w:rPr>
              <w:fldChar w:fldCharType="separate"/>
            </w:r>
            <w:r w:rsidRPr="00E213C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97" w:type="dxa"/>
            <w:gridSpan w:val="2"/>
          </w:tcPr>
          <w:p w14:paraId="7A8E052F" w14:textId="52C8D901" w:rsidR="00761403" w:rsidRPr="00E213C2" w:rsidRDefault="00761403" w:rsidP="00ED1708">
            <w:pPr>
              <w:spacing w:before="120"/>
              <w:rPr>
                <w:rFonts w:asciiTheme="minorHAnsi" w:hAnsiTheme="minorHAnsi" w:cstheme="minorHAnsi"/>
              </w:rPr>
            </w:pPr>
            <w:r w:rsidRPr="00E213C2">
              <w:rPr>
                <w:rFonts w:asciiTheme="minorHAnsi" w:hAnsiTheme="minorHAnsi" w:cstheme="minorHAnsi"/>
              </w:rPr>
              <w:t>Other</w:t>
            </w:r>
            <w:r w:rsidR="00ED1708">
              <w:rPr>
                <w:rFonts w:asciiTheme="minorHAnsi" w:hAnsiTheme="minorHAnsi" w:cstheme="minorHAnsi"/>
              </w:rPr>
              <w:t xml:space="preserve">, please </w:t>
            </w:r>
            <w:r w:rsidR="006052B2">
              <w:rPr>
                <w:rFonts w:asciiTheme="minorHAnsi" w:hAnsiTheme="minorHAnsi" w:cstheme="minorHAnsi"/>
              </w:rPr>
              <w:t xml:space="preserve">specify  </w:t>
            </w:r>
            <w:r w:rsidR="00ED1708">
              <w:rPr>
                <w:rFonts w:asciiTheme="minorHAnsi" w:hAnsiTheme="minorHAnsi" w:cstheme="minorHAnsi"/>
              </w:rPr>
              <w:t xml:space="preserve"> _______________________________________________________________</w:t>
            </w:r>
          </w:p>
        </w:tc>
      </w:tr>
      <w:tr w:rsidR="006052B2" w:rsidRPr="00E213C2" w14:paraId="2E704682" w14:textId="77777777" w:rsidTr="00910B54">
        <w:trPr>
          <w:trHeight w:val="510"/>
        </w:trPr>
        <w:tc>
          <w:tcPr>
            <w:tcW w:w="10206" w:type="dxa"/>
            <w:gridSpan w:val="3"/>
          </w:tcPr>
          <w:p w14:paraId="2C21F993" w14:textId="1424B24E" w:rsidR="006052B2" w:rsidRPr="00E213C2" w:rsidRDefault="006052B2" w:rsidP="00ED170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</w:t>
            </w:r>
            <w:r w:rsidR="00910B54">
              <w:rPr>
                <w:rFonts w:asciiTheme="minorHAnsi" w:hAnsiTheme="minorHAnsi" w:cstheme="minorHAnsi"/>
              </w:rPr>
              <w:t>for end of stipend suspension</w:t>
            </w:r>
            <w:r>
              <w:rPr>
                <w:rFonts w:asciiTheme="minorHAnsi" w:hAnsiTheme="minorHAnsi" w:cstheme="minorHAnsi"/>
              </w:rPr>
              <w:t>: ___________________________</w:t>
            </w:r>
          </w:p>
        </w:tc>
      </w:tr>
      <w:tr w:rsidR="003C6EA6" w:rsidRPr="00E213C2" w14:paraId="0CA6FBA6" w14:textId="77777777" w:rsidTr="009049A1">
        <w:trPr>
          <w:trHeight w:val="510"/>
        </w:trPr>
        <w:tc>
          <w:tcPr>
            <w:tcW w:w="5103" w:type="dxa"/>
            <w:gridSpan w:val="2"/>
          </w:tcPr>
          <w:p w14:paraId="54ED8198" w14:textId="75404126" w:rsidR="003C6EA6" w:rsidRDefault="003C6EA6" w:rsidP="00ED170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Signature: </w:t>
            </w:r>
          </w:p>
        </w:tc>
        <w:tc>
          <w:tcPr>
            <w:tcW w:w="5103" w:type="dxa"/>
          </w:tcPr>
          <w:p w14:paraId="7E8698F5" w14:textId="0BCAD289" w:rsidR="003C6EA6" w:rsidRDefault="003C6EA6" w:rsidP="00ED1708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037E8A5F" w14:textId="09606A3C" w:rsidR="00C81258" w:rsidRPr="00E213C2" w:rsidRDefault="00C81258" w:rsidP="003C6EA6">
      <w:pPr>
        <w:rPr>
          <w:rFonts w:asciiTheme="minorHAnsi" w:hAnsiTheme="minorHAnsi" w:cstheme="minorHAnsi"/>
          <w:b/>
        </w:rPr>
      </w:pPr>
    </w:p>
    <w:tbl>
      <w:tblPr>
        <w:tblStyle w:val="TableGridLight"/>
        <w:tblW w:w="10246" w:type="dxa"/>
        <w:tblInd w:w="127" w:type="dxa"/>
        <w:tblLook w:val="0000" w:firstRow="0" w:lastRow="0" w:firstColumn="0" w:lastColumn="0" w:noHBand="0" w:noVBand="0"/>
      </w:tblPr>
      <w:tblGrid>
        <w:gridCol w:w="3545"/>
        <w:gridCol w:w="4135"/>
        <w:gridCol w:w="2566"/>
      </w:tblGrid>
      <w:tr w:rsidR="00E213C2" w:rsidRPr="00A30731" w14:paraId="6CA6CDA0" w14:textId="77777777" w:rsidTr="007B1061">
        <w:trPr>
          <w:trHeight w:val="524"/>
        </w:trPr>
        <w:tc>
          <w:tcPr>
            <w:tcW w:w="10246" w:type="dxa"/>
            <w:gridSpan w:val="3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2CEDAD" w14:textId="7AF216DE" w:rsidR="00E213C2" w:rsidRPr="00FD3002" w:rsidRDefault="00E213C2" w:rsidP="00D8270F">
            <w:pPr>
              <w:rPr>
                <w:rFonts w:asciiTheme="minorHAnsi" w:hAnsiTheme="minorHAnsi" w:cstheme="minorHAnsi"/>
                <w:b/>
              </w:rPr>
            </w:pPr>
            <w:r w:rsidRPr="00FD3002">
              <w:rPr>
                <w:rFonts w:asciiTheme="minorHAnsi" w:hAnsiTheme="minorHAnsi" w:cstheme="minorHAnsi"/>
                <w:b/>
              </w:rPr>
              <w:t xml:space="preserve">Section </w:t>
            </w:r>
            <w:r w:rsidR="003C6EA6">
              <w:rPr>
                <w:rFonts w:asciiTheme="minorHAnsi" w:hAnsiTheme="minorHAnsi" w:cstheme="minorHAnsi"/>
                <w:b/>
              </w:rPr>
              <w:t>3</w:t>
            </w:r>
            <w:r w:rsidRPr="00FD3002">
              <w:rPr>
                <w:rFonts w:asciiTheme="minorHAnsi" w:hAnsiTheme="minorHAnsi" w:cstheme="minorHAnsi"/>
                <w:b/>
              </w:rPr>
              <w:t>: Endorsement from Principal Supervisor</w:t>
            </w:r>
            <w:r w:rsidR="006052B2">
              <w:rPr>
                <w:rFonts w:asciiTheme="minorHAnsi" w:hAnsiTheme="minorHAnsi" w:cstheme="minorHAnsi"/>
                <w:b/>
              </w:rPr>
              <w:t xml:space="preserve"> confirming student has recommence</w:t>
            </w:r>
            <w:r w:rsidR="00C06CC2">
              <w:rPr>
                <w:rFonts w:asciiTheme="minorHAnsi" w:hAnsiTheme="minorHAnsi" w:cstheme="minorHAnsi"/>
                <w:b/>
              </w:rPr>
              <w:t>d</w:t>
            </w:r>
            <w:r w:rsidR="006052B2">
              <w:rPr>
                <w:rFonts w:asciiTheme="minorHAnsi" w:hAnsiTheme="minorHAnsi" w:cstheme="minorHAnsi"/>
                <w:b/>
              </w:rPr>
              <w:t xml:space="preserve"> research</w:t>
            </w:r>
          </w:p>
        </w:tc>
      </w:tr>
      <w:tr w:rsidR="00E213C2" w:rsidRPr="00A30731" w14:paraId="776C6758" w14:textId="77777777" w:rsidTr="007B1061">
        <w:trPr>
          <w:trHeight w:val="448"/>
        </w:trPr>
        <w:tc>
          <w:tcPr>
            <w:tcW w:w="354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62B73C7" w14:textId="77777777" w:rsidR="00E213C2" w:rsidRPr="00A30731" w:rsidRDefault="00E213C2" w:rsidP="00D8270F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13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C056E7C" w14:textId="77777777" w:rsidR="00E213C2" w:rsidRPr="00A30731" w:rsidRDefault="00E213C2" w:rsidP="00D8270F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56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76C790A" w14:textId="77777777" w:rsidR="00E213C2" w:rsidRPr="00A30731" w:rsidRDefault="00E213C2" w:rsidP="00D8270F">
            <w:pPr>
              <w:rPr>
                <w:rFonts w:asciiTheme="minorHAnsi" w:hAnsiTheme="minorHAnsi" w:cstheme="minorHAnsi"/>
              </w:rPr>
            </w:pPr>
            <w:r w:rsidRPr="00A30731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4087E07B" w14:textId="77777777" w:rsidR="00C07B12" w:rsidRPr="003C6EA6" w:rsidRDefault="00C07B12" w:rsidP="00DE3DD4">
      <w:pPr>
        <w:pBdr>
          <w:bottom w:val="single" w:sz="4" w:space="1" w:color="auto"/>
        </w:pBdr>
        <w:tabs>
          <w:tab w:val="left" w:pos="2312"/>
        </w:tabs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0E3F3D71" w14:textId="7B2DD2ED" w:rsidR="00C07B12" w:rsidRPr="00E213C2" w:rsidRDefault="00C07B12" w:rsidP="00C07B12">
      <w:pPr>
        <w:tabs>
          <w:tab w:val="left" w:pos="2312"/>
        </w:tabs>
        <w:rPr>
          <w:rFonts w:asciiTheme="minorHAnsi" w:hAnsiTheme="minorHAnsi" w:cstheme="minorHAnsi"/>
          <w:i/>
        </w:rPr>
      </w:pPr>
      <w:r w:rsidRPr="00E213C2">
        <w:rPr>
          <w:rFonts w:asciiTheme="minorHAnsi" w:hAnsiTheme="minorHAnsi" w:cstheme="minorHAnsi"/>
          <w:b/>
          <w:bCs/>
          <w:i/>
        </w:rPr>
        <w:t>Candidate:</w:t>
      </w:r>
      <w:r w:rsidRPr="00E213C2">
        <w:rPr>
          <w:rFonts w:asciiTheme="minorHAnsi" w:hAnsiTheme="minorHAnsi" w:cstheme="minorHAnsi"/>
          <w:i/>
        </w:rPr>
        <w:t xml:space="preserve"> Please</w:t>
      </w:r>
      <w:r w:rsidR="00F13A08">
        <w:rPr>
          <w:rFonts w:asciiTheme="minorHAnsi" w:hAnsiTheme="minorHAnsi" w:cstheme="minorHAnsi"/>
          <w:i/>
        </w:rPr>
        <w:t xml:space="preserve"> submit </w:t>
      </w:r>
      <w:r w:rsidR="00BB2AAF">
        <w:rPr>
          <w:rFonts w:asciiTheme="minorHAnsi" w:hAnsiTheme="minorHAnsi" w:cstheme="minorHAnsi"/>
          <w:i/>
        </w:rPr>
        <w:t xml:space="preserve">this form </w:t>
      </w:r>
      <w:r w:rsidRPr="00E213C2">
        <w:rPr>
          <w:rFonts w:asciiTheme="minorHAnsi" w:hAnsiTheme="minorHAnsi" w:cstheme="minorHAnsi"/>
          <w:i/>
        </w:rPr>
        <w:t xml:space="preserve">to </w:t>
      </w:r>
      <w:hyperlink r:id="rId17" w:history="1">
        <w:r w:rsidR="003C6EA6" w:rsidRPr="0093202C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="003C6EA6">
        <w:rPr>
          <w:rFonts w:asciiTheme="minorHAnsi" w:hAnsiTheme="minorHAnsi" w:cstheme="minorHAnsi"/>
          <w:i/>
        </w:rPr>
        <w:t xml:space="preserve"> </w:t>
      </w:r>
      <w:r w:rsidRPr="00E213C2">
        <w:rPr>
          <w:rFonts w:asciiTheme="minorHAnsi" w:hAnsiTheme="minorHAnsi" w:cstheme="minorHAnsi"/>
          <w:i/>
        </w:rPr>
        <w:t>once endorsed by Principal Supervisor.</w:t>
      </w:r>
      <w:r w:rsidR="006052B2">
        <w:rPr>
          <w:rFonts w:asciiTheme="minorHAnsi" w:hAnsiTheme="minorHAnsi" w:cstheme="minorHAnsi"/>
          <w:i/>
        </w:rPr>
        <w:t xml:space="preserve"> </w:t>
      </w:r>
      <w:r w:rsidR="00BB2AAF">
        <w:rPr>
          <w:rFonts w:asciiTheme="minorHAnsi" w:hAnsiTheme="minorHAnsi" w:cstheme="minorHAnsi"/>
          <w:i/>
        </w:rPr>
        <w:t xml:space="preserve"> </w:t>
      </w:r>
      <w:r w:rsidR="00BB2AAF" w:rsidRPr="00E213C2">
        <w:rPr>
          <w:rFonts w:asciiTheme="minorHAnsi" w:hAnsiTheme="minorHAnsi" w:cstheme="minorHAnsi"/>
          <w:i/>
        </w:rPr>
        <w:t>Please</w:t>
      </w:r>
      <w:r w:rsidR="00BB2AAF">
        <w:rPr>
          <w:rFonts w:asciiTheme="minorHAnsi" w:hAnsiTheme="minorHAnsi" w:cstheme="minorHAnsi"/>
          <w:i/>
        </w:rPr>
        <w:t xml:space="preserve"> ensure form is submitted at least two weeks before recommencement of stipend payments. </w:t>
      </w:r>
      <w:r w:rsidR="006052B2">
        <w:rPr>
          <w:rFonts w:asciiTheme="minorHAnsi" w:hAnsiTheme="minorHAnsi" w:cstheme="minorHAnsi"/>
          <w:i/>
        </w:rPr>
        <w:t xml:space="preserve">Please contact ORI at </w:t>
      </w:r>
      <w:hyperlink r:id="rId18" w:history="1">
        <w:r w:rsidR="006052B2" w:rsidRPr="007B7FA4">
          <w:rPr>
            <w:rStyle w:val="Hyperlink"/>
            <w:rFonts w:asciiTheme="minorHAnsi" w:hAnsiTheme="minorHAnsi" w:cstheme="minorHAnsi"/>
            <w:i/>
          </w:rPr>
          <w:t>research.degrees@cdu.edu.au</w:t>
        </w:r>
      </w:hyperlink>
      <w:r w:rsidR="006052B2">
        <w:rPr>
          <w:rFonts w:asciiTheme="minorHAnsi" w:hAnsiTheme="minorHAnsi" w:cstheme="minorHAnsi"/>
          <w:i/>
        </w:rPr>
        <w:t xml:space="preserve"> if you require to update your banking details.</w:t>
      </w:r>
    </w:p>
    <w:p w14:paraId="76574A51" w14:textId="77777777" w:rsidR="00E213C2" w:rsidRPr="00E213C2" w:rsidRDefault="00E213C2" w:rsidP="003C6EA6">
      <w:pPr>
        <w:tabs>
          <w:tab w:val="left" w:pos="2312"/>
        </w:tabs>
        <w:rPr>
          <w:rFonts w:asciiTheme="minorHAnsi" w:hAnsiTheme="minorHAnsi" w:cstheme="minorHAnsi"/>
          <w:i/>
        </w:rPr>
      </w:pPr>
    </w:p>
    <w:sectPr w:rsidR="00E213C2" w:rsidRPr="00E213C2" w:rsidSect="002F721A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6C2A" w14:textId="77777777" w:rsidR="005C5D09" w:rsidRDefault="005C5D09" w:rsidP="00B10CFE">
      <w:pPr>
        <w:spacing w:after="0" w:line="240" w:lineRule="auto"/>
      </w:pPr>
      <w:r>
        <w:separator/>
      </w:r>
    </w:p>
  </w:endnote>
  <w:endnote w:type="continuationSeparator" w:id="0">
    <w:p w14:paraId="6BC47BD9" w14:textId="77777777" w:rsidR="005C5D09" w:rsidRDefault="005C5D09" w:rsidP="00B1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6D167" w14:textId="77777777" w:rsidR="00E42D21" w:rsidRDefault="00E42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032833"/>
      <w:docPartObj>
        <w:docPartGallery w:val="Page Numbers (Bottom of Page)"/>
        <w:docPartUnique/>
      </w:docPartObj>
    </w:sdtPr>
    <w:sdtEndPr/>
    <w:sdtContent>
      <w:sdt>
        <w:sdtPr>
          <w:id w:val="-623387989"/>
          <w:docPartObj>
            <w:docPartGallery w:val="Page Numbers (Top of Page)"/>
            <w:docPartUnique/>
          </w:docPartObj>
        </w:sdtPr>
        <w:sdtEndPr/>
        <w:sdtContent>
          <w:p w14:paraId="1D94982A" w14:textId="1889DD44" w:rsidR="00343406" w:rsidRDefault="003434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A19FA" w14:textId="77777777" w:rsidR="00343406" w:rsidRDefault="00343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6" w:type="dxa"/>
      <w:tblInd w:w="-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32"/>
      <w:gridCol w:w="804"/>
      <w:gridCol w:w="3349"/>
      <w:gridCol w:w="2459"/>
      <w:gridCol w:w="2322"/>
    </w:tblGrid>
    <w:tr w:rsidR="00343406" w:rsidRPr="00192D7E" w14:paraId="06138C90" w14:textId="77777777" w:rsidTr="003C6EA6">
      <w:trPr>
        <w:trHeight w:hRule="exact" w:val="74"/>
      </w:trPr>
      <w:tc>
        <w:tcPr>
          <w:tcW w:w="213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B441F05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334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F66EF04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AEC2B05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13B2BFD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343406" w:rsidRPr="00192D7E" w14:paraId="6DDA0DEA" w14:textId="77777777" w:rsidTr="003C6EA6">
      <w:trPr>
        <w:trHeight w:hRule="exact" w:val="299"/>
      </w:trPr>
      <w:tc>
        <w:tcPr>
          <w:tcW w:w="213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37042955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OFFICE USE ONLY </w:t>
          </w:r>
        </w:p>
      </w:tc>
      <w:tc>
        <w:tcPr>
          <w:tcW w:w="334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35B2847C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45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BFBFBF"/>
          <w:vAlign w:val="center"/>
        </w:tcPr>
        <w:p w14:paraId="1C916463" w14:textId="532E3D31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Initials</w:t>
          </w:r>
        </w:p>
      </w:tc>
      <w:tc>
        <w:tcPr>
          <w:tcW w:w="23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/>
          <w:vAlign w:val="center"/>
        </w:tcPr>
        <w:p w14:paraId="10C4ED8E" w14:textId="3CF9AF1B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Date</w:t>
          </w:r>
        </w:p>
      </w:tc>
    </w:tr>
    <w:tr w:rsidR="00343406" w:rsidRPr="00192D7E" w14:paraId="391AD97D" w14:textId="77777777" w:rsidTr="003C6EA6">
      <w:trPr>
        <w:trHeight w:val="235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54C616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403268" w14:textId="47ABBA81" w:rsidR="00343406" w:rsidRPr="00192D7E" w:rsidRDefault="00343406" w:rsidP="00343406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 xml:space="preserve">Student, Supervisor/s, </w:t>
          </w:r>
          <w:r w:rsidR="00E42D21">
            <w:rPr>
              <w:rFonts w:ascii="Calibri" w:eastAsia="Calibri" w:hAnsi="Calibri" w:cs="Times New Roman"/>
              <w:b/>
              <w:sz w:val="18"/>
              <w:szCs w:val="18"/>
            </w:rPr>
            <w:t>Faculty</w:t>
          </w: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 xml:space="preserve"> Notified</w:t>
          </w:r>
        </w:p>
      </w:tc>
      <w:tc>
        <w:tcPr>
          <w:tcW w:w="2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DA6F4A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EC2380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  <w:tr w:rsidR="00343406" w:rsidRPr="00192D7E" w14:paraId="372E32E5" w14:textId="77777777" w:rsidTr="003C6EA6">
      <w:trPr>
        <w:trHeight w:val="219"/>
      </w:trPr>
      <w:tc>
        <w:tcPr>
          <w:tcW w:w="13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167124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 w:rsidRPr="00192D7E">
            <w:rPr>
              <w:rFonts w:ascii="Calibri" w:eastAsia="Calibri" w:hAnsi="Calibri" w:cs="Times New Roman"/>
              <w:b/>
              <w:sz w:val="18"/>
              <w:szCs w:val="18"/>
            </w:rPr>
            <w:t>ORI</w:t>
          </w:r>
        </w:p>
      </w:tc>
      <w:tc>
        <w:tcPr>
          <w:tcW w:w="41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F5F06" w14:textId="07D64EA1" w:rsidR="00343406" w:rsidRPr="00192D7E" w:rsidRDefault="006052B2" w:rsidP="00343406">
          <w:pPr>
            <w:numPr>
              <w:ilvl w:val="0"/>
              <w:numId w:val="1"/>
            </w:num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sz w:val="18"/>
              <w:szCs w:val="18"/>
            </w:rPr>
            <w:t xml:space="preserve">SRS </w:t>
          </w:r>
          <w:proofErr w:type="gramStart"/>
          <w:r w:rsidR="003C6EA6">
            <w:rPr>
              <w:rFonts w:ascii="Calibri" w:eastAsia="Calibri" w:hAnsi="Calibri" w:cs="Times New Roman"/>
              <w:b/>
              <w:sz w:val="18"/>
              <w:szCs w:val="18"/>
            </w:rPr>
            <w:t>updated,</w:t>
          </w:r>
          <w:proofErr w:type="gramEnd"/>
          <w:r>
            <w:rPr>
              <w:rFonts w:ascii="Calibri" w:eastAsia="Calibri" w:hAnsi="Calibri" w:cs="Times New Roman"/>
              <w:b/>
              <w:sz w:val="18"/>
              <w:szCs w:val="18"/>
            </w:rPr>
            <w:t xml:space="preserve"> payments commenced</w:t>
          </w:r>
        </w:p>
      </w:tc>
      <w:tc>
        <w:tcPr>
          <w:tcW w:w="2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ED4711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  <w:tc>
        <w:tcPr>
          <w:tcW w:w="23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CC2181" w14:textId="77777777" w:rsidR="00343406" w:rsidRPr="00192D7E" w:rsidRDefault="00343406" w:rsidP="00343406">
          <w:pPr>
            <w:spacing w:after="0" w:line="240" w:lineRule="auto"/>
            <w:rPr>
              <w:rFonts w:ascii="Calibri" w:eastAsia="Calibri" w:hAnsi="Calibri" w:cs="Times New Roman"/>
              <w:b/>
              <w:sz w:val="18"/>
              <w:szCs w:val="18"/>
            </w:rPr>
          </w:pPr>
        </w:p>
      </w:tc>
    </w:tr>
  </w:tbl>
  <w:p w14:paraId="05CE5F0B" w14:textId="79E108E7" w:rsidR="00343406" w:rsidRDefault="00343406">
    <w:pPr>
      <w:pStyle w:val="Footer"/>
      <w:jc w:val="right"/>
    </w:pPr>
  </w:p>
  <w:p w14:paraId="5557DCDD" w14:textId="7BBBC99A" w:rsidR="00F029A3" w:rsidRDefault="00762838" w:rsidP="006052B2">
    <w:pPr>
      <w:pStyle w:val="Footer"/>
      <w:jc w:val="right"/>
    </w:pPr>
    <w:r>
      <w:t>Created</w:t>
    </w:r>
    <w:r w:rsidR="00BF5E5E">
      <w:t xml:space="preserve"> J</w:t>
    </w:r>
    <w:r w:rsidR="00E42D21">
      <w:t>anuar</w:t>
    </w:r>
    <w:r w:rsidR="00BF5E5E">
      <w:t>y 202</w:t>
    </w:r>
    <w:r w:rsidR="00E42D21">
      <w:t>3</w:t>
    </w:r>
    <w:r w:rsidR="006052B2">
      <w:tab/>
    </w:r>
    <w:r w:rsidR="006052B2">
      <w:tab/>
    </w:r>
    <w:r w:rsidR="006052B2">
      <w:tab/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6052B2">
          <w:t xml:space="preserve">Page </w:t>
        </w:r>
        <w:r w:rsidR="006052B2">
          <w:rPr>
            <w:b/>
            <w:bCs/>
            <w:sz w:val="24"/>
            <w:szCs w:val="24"/>
          </w:rPr>
          <w:fldChar w:fldCharType="begin"/>
        </w:r>
        <w:r w:rsidR="006052B2">
          <w:rPr>
            <w:b/>
            <w:bCs/>
          </w:rPr>
          <w:instrText xml:space="preserve"> PAGE </w:instrText>
        </w:r>
        <w:r w:rsidR="006052B2">
          <w:rPr>
            <w:b/>
            <w:bCs/>
            <w:sz w:val="24"/>
            <w:szCs w:val="24"/>
          </w:rPr>
          <w:fldChar w:fldCharType="separate"/>
        </w:r>
        <w:r w:rsidR="006052B2">
          <w:rPr>
            <w:b/>
            <w:bCs/>
            <w:sz w:val="24"/>
            <w:szCs w:val="24"/>
          </w:rPr>
          <w:t>1</w:t>
        </w:r>
        <w:r w:rsidR="006052B2">
          <w:rPr>
            <w:b/>
            <w:bCs/>
            <w:sz w:val="24"/>
            <w:szCs w:val="24"/>
          </w:rPr>
          <w:fldChar w:fldCharType="end"/>
        </w:r>
        <w:r w:rsidR="006052B2">
          <w:t xml:space="preserve"> of </w:t>
        </w:r>
        <w:r w:rsidR="006052B2">
          <w:rPr>
            <w:b/>
            <w:bCs/>
            <w:sz w:val="24"/>
            <w:szCs w:val="24"/>
          </w:rPr>
          <w:fldChar w:fldCharType="begin"/>
        </w:r>
        <w:r w:rsidR="006052B2">
          <w:rPr>
            <w:b/>
            <w:bCs/>
          </w:rPr>
          <w:instrText xml:space="preserve"> NUMPAGES  </w:instrText>
        </w:r>
        <w:r w:rsidR="006052B2">
          <w:rPr>
            <w:b/>
            <w:bCs/>
            <w:sz w:val="24"/>
            <w:szCs w:val="24"/>
          </w:rPr>
          <w:fldChar w:fldCharType="separate"/>
        </w:r>
        <w:r w:rsidR="006052B2">
          <w:rPr>
            <w:b/>
            <w:bCs/>
            <w:sz w:val="24"/>
            <w:szCs w:val="24"/>
          </w:rPr>
          <w:t>1</w:t>
        </w:r>
        <w:r w:rsidR="006052B2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D7E4" w14:textId="77777777" w:rsidR="005C5D09" w:rsidRDefault="005C5D09" w:rsidP="00B10CFE">
      <w:pPr>
        <w:spacing w:after="0" w:line="240" w:lineRule="auto"/>
      </w:pPr>
      <w:r>
        <w:separator/>
      </w:r>
    </w:p>
  </w:footnote>
  <w:footnote w:type="continuationSeparator" w:id="0">
    <w:p w14:paraId="54462D38" w14:textId="77777777" w:rsidR="005C5D09" w:rsidRDefault="005C5D09" w:rsidP="00B1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87F6" w14:textId="77777777" w:rsidR="00E42D21" w:rsidRDefault="00E42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23FC" w14:textId="77777777" w:rsidR="00E42D21" w:rsidRDefault="00E42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C07B3" w14:textId="210198E5" w:rsidR="00ED1708" w:rsidRDefault="00ED1708" w:rsidP="00ED1708">
    <w:pPr>
      <w:pStyle w:val="Header"/>
      <w:tabs>
        <w:tab w:val="clear" w:pos="4513"/>
        <w:tab w:val="clear" w:pos="9026"/>
        <w:tab w:val="right" w:pos="7558"/>
      </w:tabs>
      <w:ind w:left="-142" w:right="2789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94DC982" wp14:editId="07158D70">
          <wp:simplePos x="0" y="0"/>
          <wp:positionH relativeFrom="margin">
            <wp:posOffset>4388485</wp:posOffset>
          </wp:positionH>
          <wp:positionV relativeFrom="margin">
            <wp:posOffset>-1308735</wp:posOffset>
          </wp:positionV>
          <wp:extent cx="2143125" cy="1117581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121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8" t="87684" r="6604" b="2325"/>
                  <a:stretch/>
                </pic:blipFill>
                <pic:spPr bwMode="auto">
                  <a:xfrm>
                    <a:off x="0" y="0"/>
                    <a:ext cx="2143125" cy="1117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965" w:rsidRPr="00C25DA0">
      <w:rPr>
        <w:b/>
        <w:bCs/>
        <w:sz w:val="36"/>
        <w:szCs w:val="36"/>
      </w:rPr>
      <w:t>Higher Degree by Research</w:t>
    </w:r>
    <w:r>
      <w:rPr>
        <w:b/>
        <w:bCs/>
        <w:sz w:val="36"/>
        <w:szCs w:val="36"/>
      </w:rPr>
      <w:tab/>
    </w:r>
  </w:p>
  <w:p w14:paraId="0D7B2C5E" w14:textId="47C4660C" w:rsidR="00ED1708" w:rsidRPr="00C25DA0" w:rsidRDefault="0018187B" w:rsidP="00ED1708">
    <w:pPr>
      <w:pStyle w:val="Header"/>
      <w:pBdr>
        <w:bottom w:val="single" w:sz="4" w:space="1" w:color="auto"/>
      </w:pBdr>
      <w:tabs>
        <w:tab w:val="clear" w:pos="9026"/>
      </w:tabs>
      <w:spacing w:after="120"/>
      <w:ind w:left="-142" w:right="425"/>
      <w:rPr>
        <w:sz w:val="36"/>
        <w:szCs w:val="36"/>
      </w:rPr>
    </w:pPr>
    <w:r>
      <w:rPr>
        <w:sz w:val="36"/>
        <w:szCs w:val="36"/>
      </w:rPr>
      <w:t xml:space="preserve">HDR54 - </w:t>
    </w:r>
    <w:r w:rsidR="00ED1708" w:rsidRPr="00C25DA0">
      <w:rPr>
        <w:sz w:val="36"/>
        <w:szCs w:val="36"/>
      </w:rPr>
      <w:t xml:space="preserve">Request to </w:t>
    </w:r>
    <w:r w:rsidR="00ED1708">
      <w:rPr>
        <w:sz w:val="36"/>
        <w:szCs w:val="36"/>
      </w:rPr>
      <w:t>reinstate stipend payments</w:t>
    </w:r>
  </w:p>
  <w:p w14:paraId="7947B331" w14:textId="120A8117" w:rsidR="00B83965" w:rsidRDefault="00B83965" w:rsidP="00B83965">
    <w:pPr>
      <w:tabs>
        <w:tab w:val="left" w:pos="810"/>
      </w:tabs>
      <w:ind w:hanging="142"/>
    </w:pPr>
    <w:r w:rsidRPr="00C25DA0">
      <w:t>For Research Degree Candidates</w:t>
    </w:r>
    <w:r w:rsidR="00ED1708">
      <w:t xml:space="preserve"> </w:t>
    </w:r>
    <w:r w:rsidRPr="00C25D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DBD"/>
    <w:multiLevelType w:val="hybridMultilevel"/>
    <w:tmpl w:val="48E26FCE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92"/>
    <w:rsid w:val="000746A4"/>
    <w:rsid w:val="0008277A"/>
    <w:rsid w:val="000B2768"/>
    <w:rsid w:val="000B6499"/>
    <w:rsid w:val="0017440F"/>
    <w:rsid w:val="0018187B"/>
    <w:rsid w:val="00192D7E"/>
    <w:rsid w:val="00194826"/>
    <w:rsid w:val="002F721A"/>
    <w:rsid w:val="00300CE6"/>
    <w:rsid w:val="00317C3B"/>
    <w:rsid w:val="00343406"/>
    <w:rsid w:val="003C6EA6"/>
    <w:rsid w:val="004041AE"/>
    <w:rsid w:val="004C0729"/>
    <w:rsid w:val="004C27E8"/>
    <w:rsid w:val="00503710"/>
    <w:rsid w:val="0051153B"/>
    <w:rsid w:val="00513A54"/>
    <w:rsid w:val="005709D5"/>
    <w:rsid w:val="005A4B79"/>
    <w:rsid w:val="005C5D09"/>
    <w:rsid w:val="006052B2"/>
    <w:rsid w:val="006544E6"/>
    <w:rsid w:val="00761403"/>
    <w:rsid w:val="00762838"/>
    <w:rsid w:val="007B1061"/>
    <w:rsid w:val="007E6FDA"/>
    <w:rsid w:val="008468C2"/>
    <w:rsid w:val="008671C2"/>
    <w:rsid w:val="008A7814"/>
    <w:rsid w:val="008E56B4"/>
    <w:rsid w:val="008F1A01"/>
    <w:rsid w:val="00910B54"/>
    <w:rsid w:val="00950F92"/>
    <w:rsid w:val="009F6B6C"/>
    <w:rsid w:val="00AD52C0"/>
    <w:rsid w:val="00B00023"/>
    <w:rsid w:val="00B10CFE"/>
    <w:rsid w:val="00B319D6"/>
    <w:rsid w:val="00B70286"/>
    <w:rsid w:val="00B83965"/>
    <w:rsid w:val="00B934C5"/>
    <w:rsid w:val="00BB2AAF"/>
    <w:rsid w:val="00BF5E5E"/>
    <w:rsid w:val="00C06CC2"/>
    <w:rsid w:val="00C07B12"/>
    <w:rsid w:val="00C25DA0"/>
    <w:rsid w:val="00C81258"/>
    <w:rsid w:val="00CB37F5"/>
    <w:rsid w:val="00CE17CA"/>
    <w:rsid w:val="00CF032E"/>
    <w:rsid w:val="00D02CFE"/>
    <w:rsid w:val="00DA7689"/>
    <w:rsid w:val="00DE3DD4"/>
    <w:rsid w:val="00DF1612"/>
    <w:rsid w:val="00E213C2"/>
    <w:rsid w:val="00E42D21"/>
    <w:rsid w:val="00E561AB"/>
    <w:rsid w:val="00E63B2E"/>
    <w:rsid w:val="00E71BF3"/>
    <w:rsid w:val="00EC1BA3"/>
    <w:rsid w:val="00ED1708"/>
    <w:rsid w:val="00F029A3"/>
    <w:rsid w:val="00F13A08"/>
    <w:rsid w:val="00F2175A"/>
    <w:rsid w:val="00F548B5"/>
    <w:rsid w:val="00F84677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4D6F0"/>
  <w15:docId w15:val="{23E2321D-3416-4DFA-BF03-98B30EDA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81258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4E6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FE"/>
  </w:style>
  <w:style w:type="paragraph" w:styleId="Footer">
    <w:name w:val="footer"/>
    <w:basedOn w:val="Normal"/>
    <w:link w:val="FooterChar"/>
    <w:uiPriority w:val="99"/>
    <w:unhideWhenUsed/>
    <w:rsid w:val="00B1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FE"/>
  </w:style>
  <w:style w:type="table" w:styleId="TableGrid">
    <w:name w:val="Table Grid"/>
    <w:basedOn w:val="TableNormal"/>
    <w:uiPriority w:val="59"/>
    <w:rsid w:val="00B1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4E6"/>
    <w:rPr>
      <w:rFonts w:ascii="Calibri Light" w:eastAsiaTheme="majorEastAsia" w:hAnsi="Calibri Light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6544E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44E6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rsid w:val="006544E6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92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1A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E213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research.degrees@cdu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esearch.degrees@cdu.edu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nes\AppData\Local\Temp\cdu_gener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592038E924F4499995621B36646EE" ma:contentTypeVersion="10" ma:contentTypeDescription="Create a new document." ma:contentTypeScope="" ma:versionID="e2b58662af922ddafe04908b8557d4b3">
  <xsd:schema xmlns:xsd="http://www.w3.org/2001/XMLSchema" xmlns:xs="http://www.w3.org/2001/XMLSchema" xmlns:p="http://schemas.microsoft.com/office/2006/metadata/properties" xmlns:ns3="a264e2dd-02ab-4627-9047-b7b127d5c7c0" targetNamespace="http://schemas.microsoft.com/office/2006/metadata/properties" ma:root="true" ma:fieldsID="442fdd84bb2350b0989e5b296eafaa21" ns3:_="">
    <xsd:import namespace="a264e2dd-02ab-4627-9047-b7b127d5c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4e2dd-02ab-4627-9047-b7b127d5c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818D8-1D35-4C5F-99FC-941AA94712FA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264e2dd-02ab-4627-9047-b7b127d5c7c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4B8D0B-9E6C-48B6-809F-78EDA2366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4e2dd-02ab-4627-9047-b7b127d5c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3DE61-0B7A-4564-BE87-C5C62F1161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FD924-00B7-41B1-9F03-8B63B1E17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cdu_general_template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Alyce Bretherton</cp:lastModifiedBy>
  <cp:revision>2</cp:revision>
  <cp:lastPrinted>2017-05-28T23:40:00Z</cp:lastPrinted>
  <dcterms:created xsi:type="dcterms:W3CDTF">2023-01-16T01:29:00Z</dcterms:created>
  <dcterms:modified xsi:type="dcterms:W3CDTF">2023-01-16T01:29:00Z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0x01010030B592038E924F4499995621B36646EE</vt:lpwstr>
  </property>
</Properties>
</file>