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71CA917A" w14:textId="77777777" w:rsidR="00C317EF" w:rsidRDefault="00C317EF" w:rsidP="00A72310">
      <w:pPr>
        <w:pStyle w:val="Title"/>
        <w:ind w:left="-851"/>
        <w:rPr>
          <w:szCs w:val="48"/>
          <w:lang w:bidi="en-AU"/>
        </w:rPr>
      </w:pPr>
      <w:r w:rsidRPr="00C317EF">
        <w:rPr>
          <w:szCs w:val="48"/>
          <w:lang w:bidi="en-AU"/>
        </w:rPr>
        <w:t xml:space="preserve">EPR200 Professional Experience 2: </w:t>
      </w:r>
    </w:p>
    <w:p w14:paraId="370AF565" w14:textId="517E352B" w:rsidR="00A72310" w:rsidRDefault="00C317EF" w:rsidP="00A72310">
      <w:pPr>
        <w:pStyle w:val="Title"/>
        <w:ind w:left="-851"/>
        <w:rPr>
          <w:szCs w:val="48"/>
          <w:lang w:bidi="en-AU"/>
        </w:rPr>
      </w:pPr>
      <w:r w:rsidRPr="00C317EF">
        <w:rPr>
          <w:szCs w:val="48"/>
          <w:lang w:bidi="en-AU"/>
        </w:rPr>
        <w:t>Teaching in Context</w:t>
      </w:r>
      <w:r>
        <w:rPr>
          <w:szCs w:val="48"/>
          <w:lang w:bidi="en-AU"/>
        </w:rPr>
        <w:t xml:space="preserve"> </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127A7B"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127A7B"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127A7B"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127A7B"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57847E1D"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C317EF">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tbl>
      <w:tblPr>
        <w:tblW w:w="582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2269"/>
        <w:gridCol w:w="2409"/>
        <w:gridCol w:w="2269"/>
        <w:gridCol w:w="2409"/>
      </w:tblGrid>
      <w:tr w:rsidR="004D1D3C" w:rsidRPr="004D1D3C" w14:paraId="4A35BB8A" w14:textId="77777777" w:rsidTr="004D1D3C">
        <w:tc>
          <w:tcPr>
            <w:tcW w:w="5000" w:type="pct"/>
            <w:gridSpan w:val="5"/>
            <w:tcBorders>
              <w:top w:val="single" w:sz="6" w:space="0" w:color="auto"/>
              <w:left w:val="single" w:sz="6" w:space="0" w:color="auto"/>
              <w:bottom w:val="single" w:sz="6" w:space="0" w:color="auto"/>
              <w:right w:val="single" w:sz="6" w:space="0" w:color="auto"/>
            </w:tcBorders>
            <w:shd w:val="clear" w:color="auto" w:fill="002060"/>
            <w:hideMark/>
          </w:tcPr>
          <w:p w14:paraId="6094DED7" w14:textId="22098360" w:rsidR="004D1D3C" w:rsidRPr="009F0160" w:rsidRDefault="004D1D3C" w:rsidP="00C317EF">
            <w:pPr>
              <w:spacing w:before="100" w:beforeAutospacing="1" w:after="100" w:afterAutospacing="1"/>
              <w:jc w:val="center"/>
              <w:textAlignment w:val="baseline"/>
              <w:rPr>
                <w:rFonts w:eastAsia="Times New Roman" w:cstheme="majorHAnsi"/>
                <w:b/>
                <w:color w:val="auto"/>
                <w:sz w:val="28"/>
                <w:szCs w:val="22"/>
                <w:lang w:val="en-GB" w:eastAsia="en-GB"/>
              </w:rPr>
            </w:pPr>
            <w:bookmarkStart w:id="1" w:name="_Hlk78723573"/>
            <w:r w:rsidRPr="004D1D3C">
              <w:rPr>
                <w:rFonts w:eastAsia="Times New Roman" w:cstheme="majorHAnsi"/>
                <w:b/>
                <w:bCs/>
                <w:color w:val="auto"/>
                <w:sz w:val="28"/>
                <w:szCs w:val="22"/>
                <w:lang w:val="en-AU" w:eastAsia="en-GB"/>
              </w:rPr>
              <w:t>Assessment rubric</w:t>
            </w:r>
          </w:p>
        </w:tc>
      </w:tr>
      <w:tr w:rsidR="004D1D3C" w:rsidRPr="004D1D3C" w14:paraId="0D24A64C" w14:textId="77777777" w:rsidTr="004D1D3C">
        <w:trPr>
          <w:trHeight w:val="510"/>
        </w:trPr>
        <w:tc>
          <w:tcPr>
            <w:tcW w:w="65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A688A62" w14:textId="33085C73"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7917EA2" w14:textId="62CF8746"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Detailed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3B3ED0F" w14:textId="4E85624E"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Satisfactory evidence</w:t>
            </w: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389A3AFB" w14:textId="6E1932A2"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Emerging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FD5838E" w14:textId="57B86B0F"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More evidence required</w:t>
            </w:r>
          </w:p>
        </w:tc>
      </w:tr>
      <w:tr w:rsidR="004D1D3C" w:rsidRPr="004D1D3C" w14:paraId="1D44F584"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20C5E91"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Reflective practice</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3F94B9EA"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Clearly communicated reflections. Evidence that the pre-service teacher is effectively and accurately applying related professional knowledge to teaching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47AD2CA9"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Pre-service teacher has identified own learning progress and is beginning to apply related professional knowledge about areas of teaching and learning</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9972363"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Some evidence of personal reflective practice. There is scope for greater clarity, depth and/or breadth in some of them.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16357E8F"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More information needed to identify relevant professional knowledge about the area or standards addressed </w:t>
            </w:r>
            <w:r w:rsidRPr="004D1D3C">
              <w:rPr>
                <w:rFonts w:eastAsia="Times New Roman" w:cstheme="majorHAnsi"/>
                <w:color w:val="000000"/>
                <w:szCs w:val="22"/>
                <w:lang w:val="en-GB" w:eastAsia="en-GB"/>
              </w:rPr>
              <w:t> </w:t>
            </w:r>
          </w:p>
        </w:tc>
      </w:tr>
      <w:tr w:rsidR="004D1D3C" w:rsidRPr="004D1D3C" w14:paraId="70070905"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798B79F4" w14:textId="77777777" w:rsidR="004D1D3C" w:rsidRPr="004D1D3C" w:rsidRDefault="004D1D3C" w:rsidP="004D1D3C">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76D27DE6" w14:textId="187971F0"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0434CEEE" w14:textId="2BA43C2E"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78F32300" w14:textId="4661DBCA"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2292AD17" w14:textId="6D52AE63"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r>
      <w:tr w:rsidR="004D1D3C" w:rsidRPr="004D1D3C" w14:paraId="5C7FBECA"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8F1F176"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Teaching Points</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4C92464"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Relevant and through, insightful, accurate and clear with explicit detail throughout. Planning is provided well prior to teaching and format is logical and consistent.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4385F914"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Informative, accurate and clear with appropriate levels of detail throughout. Planning is provided well prior to teaching and format is logical and consistent.</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05B14B90"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Greater detail in some areas could enhance the overall effectiveness of this planning. Lessons provided with little time available prior to teaching for any adjustments to be made.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7DAC77E0"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 xml:space="preserve">More information and detail is required to ensure clarity, relevance and accuracy. Planning </w:t>
            </w:r>
            <w:r w:rsidRPr="004D1D3C">
              <w:rPr>
                <w:rFonts w:eastAsia="Times New Roman" w:cstheme="majorHAnsi"/>
                <w:b/>
                <w:bCs/>
                <w:color w:val="000000"/>
                <w:szCs w:val="22"/>
                <w:lang w:val="en-AU" w:eastAsia="en-GB"/>
              </w:rPr>
              <w:t>must</w:t>
            </w:r>
            <w:r w:rsidRPr="004D1D3C">
              <w:rPr>
                <w:rFonts w:eastAsia="Times New Roman" w:cstheme="majorHAnsi"/>
                <w:color w:val="000000"/>
                <w:szCs w:val="22"/>
                <w:lang w:val="en-AU" w:eastAsia="en-GB"/>
              </w:rPr>
              <w:t xml:space="preserve"> be provided prior to teaching in order than adjustments can be made where needed. </w:t>
            </w:r>
            <w:r w:rsidRPr="004D1D3C">
              <w:rPr>
                <w:rFonts w:eastAsia="Times New Roman" w:cstheme="majorHAnsi"/>
                <w:color w:val="000000"/>
                <w:szCs w:val="22"/>
                <w:lang w:val="en-GB" w:eastAsia="en-GB"/>
              </w:rPr>
              <w:t> </w:t>
            </w:r>
          </w:p>
        </w:tc>
      </w:tr>
      <w:tr w:rsidR="004D1D3C" w:rsidRPr="004D1D3C" w14:paraId="14E66930"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2BC7334F" w14:textId="77777777" w:rsidR="004D1D3C" w:rsidRPr="004D1D3C" w:rsidRDefault="004D1D3C" w:rsidP="004D1D3C">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14083512" w14:textId="47FEB44D"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19E89F13" w14:textId="6ACC7F21"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0C2B63D6" w14:textId="6AEF52C2"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77A1CA9A" w14:textId="64FBF330"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r>
      <w:tr w:rsidR="004D1D3C" w:rsidRPr="004D1D3C" w14:paraId="03D81D0D"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65E17FF"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Assessment of learning</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42CB8F5E"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Quality evidence clearly linked to the APSTs. The pre-service teacher clearly understands the process of planning, teaching, and assessment.</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1647DB0C"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Satisfactory evidence in the presentation that the pre-service teacher understands the process of planning, teaching, and assessment.</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DAB234A"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Some evidence that the pre-service teacher understands the process of planning, teaching and assessment.</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0975B61D"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More evidence needed to demonstrate that the pre-service teacher had sufficient evidence to support their understanding of this domain</w:t>
            </w:r>
            <w:r w:rsidRPr="004D1D3C">
              <w:rPr>
                <w:rFonts w:eastAsia="Times New Roman" w:cstheme="majorHAnsi"/>
                <w:color w:val="000000"/>
                <w:szCs w:val="22"/>
                <w:lang w:val="en-GB" w:eastAsia="en-GB"/>
              </w:rPr>
              <w:t> </w:t>
            </w:r>
          </w:p>
        </w:tc>
      </w:tr>
      <w:tr w:rsidR="004D1D3C" w:rsidRPr="004D1D3C" w14:paraId="389AB7D1"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14DF3D23" w14:textId="77777777" w:rsidR="004D1D3C" w:rsidRPr="004D1D3C" w:rsidRDefault="004D1D3C" w:rsidP="001517A2">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53393125" w14:textId="0588A635"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541F3294" w14:textId="5B6D9B23"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4BE4454F" w14:textId="3AEECE1F"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p>
        </w:tc>
        <w:bookmarkStart w:id="2" w:name="_GoBack"/>
        <w:tc>
          <w:tcPr>
            <w:tcW w:w="1118" w:type="pct"/>
            <w:tcBorders>
              <w:top w:val="nil"/>
              <w:left w:val="single" w:sz="6" w:space="0" w:color="auto"/>
              <w:bottom w:val="single" w:sz="6" w:space="0" w:color="auto"/>
              <w:right w:val="single" w:sz="6" w:space="0" w:color="auto"/>
            </w:tcBorders>
            <w:shd w:val="clear" w:color="auto" w:fill="auto"/>
            <w:hideMark/>
          </w:tcPr>
          <w:p w14:paraId="0F43D6F9" w14:textId="3515A2A5"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B32A45" w:rsidRPr="004D1D3C">
              <w:rPr>
                <w:rFonts w:cstheme="majorHAnsi"/>
                <w:szCs w:val="22"/>
              </w:rPr>
            </w:r>
            <w:r w:rsidR="00127A7B">
              <w:rPr>
                <w:rFonts w:cstheme="majorHAnsi"/>
                <w:szCs w:val="22"/>
              </w:rPr>
              <w:fldChar w:fldCharType="separate"/>
            </w:r>
            <w:r w:rsidRPr="004D1D3C">
              <w:rPr>
                <w:rFonts w:cstheme="majorHAnsi"/>
                <w:szCs w:val="22"/>
              </w:rPr>
              <w:fldChar w:fldCharType="end"/>
            </w:r>
            <w:bookmarkEnd w:id="2"/>
          </w:p>
        </w:tc>
      </w:tr>
    </w:tbl>
    <w:p w14:paraId="73F3A2A2" w14:textId="1E53FED6" w:rsidR="004D1D3C" w:rsidRDefault="004D1D3C"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C317EF" w14:paraId="21706C9D" w14:textId="77777777" w:rsidTr="008657E3">
        <w:trPr>
          <w:trHeight w:val="647"/>
        </w:trPr>
        <w:tc>
          <w:tcPr>
            <w:tcW w:w="8359" w:type="dxa"/>
            <w:gridSpan w:val="2"/>
            <w:shd w:val="clear" w:color="auto" w:fill="C6E2F3" w:themeFill="accent4" w:themeFillTint="99"/>
          </w:tcPr>
          <w:p w14:paraId="4654EC2C" w14:textId="77777777" w:rsidR="00C317EF" w:rsidRDefault="00C317EF" w:rsidP="008657E3">
            <w:pPr>
              <w:ind w:left="449"/>
              <w:jc w:val="center"/>
              <w:rPr>
                <w:rFonts w:cstheme="majorHAnsi"/>
                <w:b/>
              </w:rPr>
            </w:pPr>
            <w:r w:rsidRPr="00F14F68">
              <w:rPr>
                <w:rFonts w:cstheme="majorHAnsi"/>
                <w:b/>
              </w:rPr>
              <w:lastRenderedPageBreak/>
              <w:t>APST FOCUS AREAS (rate at graduate level)</w:t>
            </w:r>
          </w:p>
          <w:p w14:paraId="42F53B16" w14:textId="77777777" w:rsidR="00C317EF" w:rsidRDefault="00C317EF" w:rsidP="008657E3">
            <w:pPr>
              <w:ind w:left="449"/>
              <w:jc w:val="center"/>
              <w:rPr>
                <w:rFonts w:cstheme="majorHAnsi"/>
                <w:b/>
                <w:sz w:val="18"/>
              </w:rPr>
            </w:pPr>
            <w:r w:rsidRPr="002F700D">
              <w:rPr>
                <w:rFonts w:cstheme="majorHAnsi"/>
                <w:b/>
                <w:sz w:val="18"/>
              </w:rPr>
              <w:t xml:space="preserve">Please note that only the focus areas relevant to this placement are listed. </w:t>
            </w:r>
          </w:p>
          <w:p w14:paraId="54E8926F" w14:textId="77777777" w:rsidR="00C317EF" w:rsidRPr="00F14F68" w:rsidRDefault="00C317EF" w:rsidP="008657E3">
            <w:pPr>
              <w:ind w:left="449"/>
              <w:jc w:val="center"/>
              <w:rPr>
                <w:rFonts w:cstheme="majorHAnsi"/>
              </w:rPr>
            </w:pPr>
            <w:r w:rsidRPr="002F700D">
              <w:rPr>
                <w:rFonts w:cstheme="majorHAnsi"/>
                <w:b/>
                <w:sz w:val="18"/>
              </w:rPr>
              <w:t xml:space="preserve">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79468530" w14:textId="77777777" w:rsidR="00C317EF" w:rsidRPr="00F14F68" w:rsidRDefault="00C317EF" w:rsidP="008657E3">
            <w:pPr>
              <w:rPr>
                <w:rFonts w:cstheme="majorHAnsi"/>
              </w:rPr>
            </w:pPr>
            <w:r w:rsidRPr="00F14F68">
              <w:rPr>
                <w:rFonts w:cstheme="majorHAnsi"/>
                <w:b/>
              </w:rPr>
              <w:t>PERFORMANCE RATING</w:t>
            </w:r>
          </w:p>
        </w:tc>
      </w:tr>
      <w:tr w:rsidR="00C317EF" w14:paraId="2F1F77A8" w14:textId="77777777" w:rsidTr="008657E3">
        <w:tc>
          <w:tcPr>
            <w:tcW w:w="10769" w:type="dxa"/>
            <w:gridSpan w:val="3"/>
            <w:shd w:val="clear" w:color="auto" w:fill="002060"/>
          </w:tcPr>
          <w:p w14:paraId="71038558" w14:textId="77777777" w:rsidR="00C317EF" w:rsidRPr="00F14F68" w:rsidRDefault="00C317EF" w:rsidP="008657E3">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C317EF" w14:paraId="57BA9FC2" w14:textId="77777777" w:rsidTr="008657E3">
        <w:tc>
          <w:tcPr>
            <w:tcW w:w="562" w:type="dxa"/>
          </w:tcPr>
          <w:p w14:paraId="653E3714" w14:textId="77777777" w:rsidR="00C317EF" w:rsidRPr="00932985" w:rsidRDefault="00C317EF" w:rsidP="008657E3">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1ED3EC4F" w14:textId="77777777" w:rsidR="00C317EF" w:rsidRPr="00932985" w:rsidRDefault="00C317EF" w:rsidP="008657E3">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4354A3790DCF47818148FD4ED38F54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31D57B5" w14:textId="77777777" w:rsidR="00C317EF" w:rsidRPr="005972C5" w:rsidRDefault="00C317EF" w:rsidP="008657E3">
                <w:pPr>
                  <w:spacing w:after="40"/>
                  <w:jc w:val="center"/>
                  <w:rPr>
                    <w:rFonts w:cstheme="majorHAnsi"/>
                    <w:b/>
                  </w:rPr>
                </w:pPr>
                <w:r w:rsidRPr="005972C5">
                  <w:rPr>
                    <w:rFonts w:cstheme="majorHAnsi"/>
                    <w:color w:val="808080"/>
                  </w:rPr>
                  <w:t>Choose an item.</w:t>
                </w:r>
              </w:p>
            </w:tc>
          </w:sdtContent>
        </w:sdt>
      </w:tr>
      <w:tr w:rsidR="00C317EF" w14:paraId="4C0E20D9" w14:textId="77777777" w:rsidTr="008657E3">
        <w:tc>
          <w:tcPr>
            <w:tcW w:w="562" w:type="dxa"/>
          </w:tcPr>
          <w:p w14:paraId="2D8FA99F" w14:textId="77777777" w:rsidR="00C317EF" w:rsidRPr="00932985" w:rsidRDefault="00C317EF" w:rsidP="008657E3">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7B6B11EC" w14:textId="77777777" w:rsidR="00C317EF" w:rsidRPr="00932985" w:rsidRDefault="00C317EF" w:rsidP="008657E3">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15273BF9724A467A83A746419C0355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59B90C8" w14:textId="77777777" w:rsidR="00C317EF" w:rsidRPr="005972C5" w:rsidRDefault="00C317EF" w:rsidP="008657E3">
                <w:pPr>
                  <w:spacing w:after="40"/>
                  <w:jc w:val="center"/>
                  <w:rPr>
                    <w:rFonts w:cstheme="majorHAnsi"/>
                    <w:b/>
                  </w:rPr>
                </w:pPr>
                <w:r w:rsidRPr="005972C5">
                  <w:rPr>
                    <w:rFonts w:cstheme="majorHAnsi"/>
                    <w:color w:val="808080"/>
                  </w:rPr>
                  <w:t>Choose an item.</w:t>
                </w:r>
              </w:p>
            </w:tc>
          </w:sdtContent>
        </w:sdt>
      </w:tr>
      <w:tr w:rsidR="00C317EF" w14:paraId="4D4D0F43" w14:textId="77777777" w:rsidTr="008657E3">
        <w:tc>
          <w:tcPr>
            <w:tcW w:w="562" w:type="dxa"/>
          </w:tcPr>
          <w:p w14:paraId="550EF6A7" w14:textId="77777777" w:rsidR="00C317EF" w:rsidRPr="00932985" w:rsidRDefault="00C317EF" w:rsidP="008657E3">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3A194BFF" w14:textId="77777777" w:rsidR="00C317EF" w:rsidRPr="00932985" w:rsidRDefault="00C317EF" w:rsidP="008657E3">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2644AA9F68CA44FF98CE07218F8CE3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7853B9E" w14:textId="77777777" w:rsidR="00C317EF" w:rsidRPr="005972C5" w:rsidRDefault="00C317EF" w:rsidP="008657E3">
                <w:pPr>
                  <w:spacing w:after="40"/>
                  <w:jc w:val="center"/>
                  <w:rPr>
                    <w:rFonts w:cstheme="majorHAnsi"/>
                    <w:b/>
                  </w:rPr>
                </w:pPr>
                <w:r w:rsidRPr="005972C5">
                  <w:rPr>
                    <w:rFonts w:cstheme="majorHAnsi"/>
                    <w:color w:val="808080"/>
                  </w:rPr>
                  <w:t>Choose an item.</w:t>
                </w:r>
              </w:p>
            </w:tc>
          </w:sdtContent>
        </w:sdt>
      </w:tr>
      <w:tr w:rsidR="00C317EF" w14:paraId="2170F31F" w14:textId="77777777" w:rsidTr="008657E3">
        <w:tc>
          <w:tcPr>
            <w:tcW w:w="10769" w:type="dxa"/>
            <w:gridSpan w:val="3"/>
            <w:shd w:val="clear" w:color="auto" w:fill="002060"/>
          </w:tcPr>
          <w:p w14:paraId="204F68B7" w14:textId="77777777" w:rsidR="00C317EF" w:rsidRPr="00F14F68" w:rsidRDefault="00C317EF" w:rsidP="008657E3">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C317EF" w14:paraId="27929AC6" w14:textId="77777777" w:rsidTr="008657E3">
        <w:tc>
          <w:tcPr>
            <w:tcW w:w="562" w:type="dxa"/>
          </w:tcPr>
          <w:p w14:paraId="052BC069"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A812EF1"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3BA4CA865FFB4BD9BFC492AB8B0FC80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F2D999"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14:paraId="3DA2F4E7" w14:textId="77777777" w:rsidTr="008657E3">
        <w:tc>
          <w:tcPr>
            <w:tcW w:w="562" w:type="dxa"/>
          </w:tcPr>
          <w:p w14:paraId="3E486FC0"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7BF40013"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FE2859FC67DD4937B9FFABFC0E9DE9D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AB3C53F"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451C5F2D" w14:textId="77777777" w:rsidTr="008657E3">
        <w:tc>
          <w:tcPr>
            <w:tcW w:w="10769" w:type="dxa"/>
            <w:gridSpan w:val="3"/>
            <w:shd w:val="clear" w:color="auto" w:fill="002060"/>
          </w:tcPr>
          <w:p w14:paraId="2F9A14CA" w14:textId="77777777" w:rsidR="00C317EF" w:rsidRPr="00F14F68" w:rsidRDefault="00C317EF" w:rsidP="008657E3">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C317EF" w:rsidRPr="00C57BD7" w14:paraId="6E22B140" w14:textId="77777777" w:rsidTr="008657E3">
        <w:tc>
          <w:tcPr>
            <w:tcW w:w="562" w:type="dxa"/>
          </w:tcPr>
          <w:p w14:paraId="6C7C1A5C"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700C3388"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6EEE206EAEB147E8B86F1AAC24F76F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F21C8D7"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4669B865" w14:textId="77777777" w:rsidTr="008657E3">
        <w:tc>
          <w:tcPr>
            <w:tcW w:w="562" w:type="dxa"/>
          </w:tcPr>
          <w:p w14:paraId="43F6D996"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70063AB6"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F4108F68F32B4B1D9B6D9AAFF04F5A0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A07558C"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6B3AF41E" w14:textId="77777777" w:rsidTr="008657E3">
        <w:tc>
          <w:tcPr>
            <w:tcW w:w="562" w:type="dxa"/>
          </w:tcPr>
          <w:p w14:paraId="60D3E10B"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B6D417B"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758F75D91B424A9BA881CCFEE3786F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975E765"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09AD3681" w14:textId="77777777" w:rsidTr="008657E3">
        <w:tc>
          <w:tcPr>
            <w:tcW w:w="562" w:type="dxa"/>
          </w:tcPr>
          <w:p w14:paraId="4FB4085A"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48B13C70"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563E8478EE404010B407EBCB568C1C3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2686310"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7AD96F72" w14:textId="77777777" w:rsidTr="008657E3">
        <w:tc>
          <w:tcPr>
            <w:tcW w:w="562" w:type="dxa"/>
          </w:tcPr>
          <w:p w14:paraId="5510B699"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7D39ED36"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119326C304C54CF79571A95F8BE898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4E2475"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1C3AD961" w14:textId="77777777" w:rsidTr="008657E3">
        <w:tc>
          <w:tcPr>
            <w:tcW w:w="562" w:type="dxa"/>
          </w:tcPr>
          <w:p w14:paraId="02956B8B"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394B622D"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0113D53F16684F799371F646EBE7E57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023869" w14:textId="77777777" w:rsidR="00C317EF" w:rsidRPr="005972C5" w:rsidRDefault="00C317EF" w:rsidP="008657E3">
                <w:pPr>
                  <w:jc w:val="center"/>
                  <w:rPr>
                    <w:rFonts w:cstheme="majorHAnsi"/>
                  </w:rPr>
                </w:pPr>
                <w:r w:rsidRPr="005972C5">
                  <w:rPr>
                    <w:rFonts w:cstheme="majorHAnsi"/>
                    <w:color w:val="808080"/>
                  </w:rPr>
                  <w:t>Choose an item.</w:t>
                </w:r>
              </w:p>
            </w:tc>
          </w:sdtContent>
        </w:sdt>
      </w:tr>
      <w:tr w:rsidR="00C317EF" w:rsidRPr="00C57BD7" w14:paraId="58FA99C3" w14:textId="77777777" w:rsidTr="008657E3">
        <w:tc>
          <w:tcPr>
            <w:tcW w:w="10769" w:type="dxa"/>
            <w:gridSpan w:val="3"/>
            <w:shd w:val="clear" w:color="auto" w:fill="002060"/>
          </w:tcPr>
          <w:p w14:paraId="072CB3CE" w14:textId="77777777" w:rsidR="00C317EF" w:rsidRPr="00F14F68" w:rsidRDefault="00C317EF" w:rsidP="008657E3">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C317EF" w:rsidRPr="00C57BD7" w14:paraId="125FB53A" w14:textId="77777777" w:rsidTr="008657E3">
        <w:tc>
          <w:tcPr>
            <w:tcW w:w="562" w:type="dxa"/>
          </w:tcPr>
          <w:p w14:paraId="20E9A2F6"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3E1D7808"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D418DCB021DB4474A1BEF10A1E5960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B929B62"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41E981FC" w14:textId="77777777" w:rsidTr="008657E3">
        <w:tc>
          <w:tcPr>
            <w:tcW w:w="10769" w:type="dxa"/>
            <w:gridSpan w:val="3"/>
            <w:shd w:val="clear" w:color="auto" w:fill="002060"/>
          </w:tcPr>
          <w:p w14:paraId="7CB83581" w14:textId="77777777" w:rsidR="00C317EF" w:rsidRPr="00F14F68" w:rsidRDefault="00C317EF" w:rsidP="008657E3">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C317EF" w:rsidRPr="00C57BD7" w14:paraId="60F382E3" w14:textId="77777777" w:rsidTr="008657E3">
        <w:tc>
          <w:tcPr>
            <w:tcW w:w="562" w:type="dxa"/>
          </w:tcPr>
          <w:p w14:paraId="362C7E95"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6400F264"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BE5C1D65117418499E4373C124ECF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5FE57C"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7D4E57F5" w14:textId="77777777" w:rsidTr="008657E3">
        <w:tc>
          <w:tcPr>
            <w:tcW w:w="562" w:type="dxa"/>
          </w:tcPr>
          <w:p w14:paraId="78F12B2F"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712996B"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21C17A39B77C4AFE9396A6DD1FBF6A8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F9474B6"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3A51068A" w14:textId="77777777" w:rsidTr="008657E3">
        <w:tc>
          <w:tcPr>
            <w:tcW w:w="562" w:type="dxa"/>
          </w:tcPr>
          <w:p w14:paraId="41915D4C"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00B4F9DD"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1FE1801AE28E499DAAB90350DF85B6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9E2512D"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F14F68" w14:paraId="01C14DCF" w14:textId="77777777" w:rsidTr="008657E3">
        <w:tc>
          <w:tcPr>
            <w:tcW w:w="10769" w:type="dxa"/>
            <w:gridSpan w:val="3"/>
            <w:shd w:val="clear" w:color="auto" w:fill="002060"/>
          </w:tcPr>
          <w:p w14:paraId="51749D3F" w14:textId="77777777" w:rsidR="00C317EF" w:rsidRPr="00F14F68" w:rsidRDefault="00C317EF" w:rsidP="008657E3">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C317EF" w:rsidRPr="00C57BD7" w14:paraId="13EC6192" w14:textId="77777777" w:rsidTr="008657E3">
        <w:tc>
          <w:tcPr>
            <w:tcW w:w="562" w:type="dxa"/>
          </w:tcPr>
          <w:p w14:paraId="6FD2C275"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37AEE8F"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ED4E2DED0D954EA3B9A9600F202BC63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E1E854B"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5F52B14C" w14:textId="77777777" w:rsidTr="008657E3">
        <w:tc>
          <w:tcPr>
            <w:tcW w:w="562" w:type="dxa"/>
          </w:tcPr>
          <w:p w14:paraId="6E67D0EA"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1FC687A9"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52A330D59F3B4B268CB76FD50F4D89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E4F328B"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106B4EAA" w14:textId="77777777" w:rsidTr="008657E3">
        <w:tc>
          <w:tcPr>
            <w:tcW w:w="562" w:type="dxa"/>
          </w:tcPr>
          <w:p w14:paraId="0268904C"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0074655E"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082FB1E044154BFA9A867A6A5703D8E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16BA5"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bl>
    <w:p w14:paraId="76E1D05F" w14:textId="77777777" w:rsidR="00BC7A3D" w:rsidRDefault="00BC7A3D" w:rsidP="008657E3">
      <w:pPr>
        <w:rPr>
          <w:rFonts w:eastAsia="Times New Roman" w:cstheme="majorHAnsi"/>
          <w:b/>
          <w:bCs/>
          <w:color w:val="auto"/>
          <w:szCs w:val="22"/>
          <w:lang w:val="en-AU" w:eastAsia="en-GB"/>
        </w:rPr>
        <w:sectPr w:rsidR="00BC7A3D" w:rsidSect="004D1D3C">
          <w:headerReference w:type="default" r:id="rId12"/>
          <w:footerReference w:type="default" r:id="rId13"/>
          <w:headerReference w:type="first" r:id="rId14"/>
          <w:footerReference w:type="first" r:id="rId15"/>
          <w:pgSz w:w="11900" w:h="16840"/>
          <w:pgMar w:top="1134" w:right="1315" w:bottom="1276" w:left="1315" w:header="850" w:footer="737" w:gutter="0"/>
          <w:cols w:space="708"/>
          <w:titlePg/>
          <w:docGrid w:linePitch="360"/>
        </w:sectPr>
      </w:pPr>
    </w:p>
    <w:tbl>
      <w:tblPr>
        <w:tblStyle w:val="TableGrid"/>
        <w:tblW w:w="10769" w:type="dxa"/>
        <w:tblInd w:w="-851" w:type="dxa"/>
        <w:tblLook w:val="04A0" w:firstRow="1" w:lastRow="0" w:firstColumn="1" w:lastColumn="0" w:noHBand="0" w:noVBand="1"/>
      </w:tblPr>
      <w:tblGrid>
        <w:gridCol w:w="562"/>
        <w:gridCol w:w="7797"/>
        <w:gridCol w:w="2410"/>
      </w:tblGrid>
      <w:tr w:rsidR="00C317EF" w:rsidRPr="00F14F68" w14:paraId="6FF67FD4" w14:textId="77777777" w:rsidTr="008657E3">
        <w:tc>
          <w:tcPr>
            <w:tcW w:w="10769" w:type="dxa"/>
            <w:gridSpan w:val="3"/>
            <w:shd w:val="clear" w:color="auto" w:fill="002060"/>
          </w:tcPr>
          <w:p w14:paraId="7FB5792C" w14:textId="45C6CE36" w:rsidR="00C317EF" w:rsidRPr="00F14F68" w:rsidRDefault="00C317EF" w:rsidP="008657E3">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C317EF" w:rsidRPr="00C57BD7" w14:paraId="2B076B4E" w14:textId="77777777" w:rsidTr="008657E3">
        <w:tc>
          <w:tcPr>
            <w:tcW w:w="562" w:type="dxa"/>
            <w:vAlign w:val="center"/>
          </w:tcPr>
          <w:p w14:paraId="5E92DB2E"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42EF5498"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0F82057D6425488CB0CE94BDF0E44E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28D1FBC"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7F6009BC" w14:textId="77777777" w:rsidTr="008657E3">
        <w:tc>
          <w:tcPr>
            <w:tcW w:w="562" w:type="dxa"/>
            <w:vAlign w:val="center"/>
          </w:tcPr>
          <w:p w14:paraId="56AC5A7D"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2D184E5E"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A5A50818FD464938B9C9B76C64BB46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88347A3"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6C4FB60F" w14:textId="77777777" w:rsidTr="008657E3">
        <w:tc>
          <w:tcPr>
            <w:tcW w:w="562" w:type="dxa"/>
            <w:vAlign w:val="center"/>
          </w:tcPr>
          <w:p w14:paraId="2262631D"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33812614"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2C6E105F9F62493194C1268719C7C2F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C9E9F3C"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r w:rsidR="00C317EF" w:rsidRPr="00C57BD7" w14:paraId="6DEFC5EA" w14:textId="77777777" w:rsidTr="008657E3">
        <w:tc>
          <w:tcPr>
            <w:tcW w:w="562" w:type="dxa"/>
            <w:vAlign w:val="center"/>
          </w:tcPr>
          <w:p w14:paraId="490841A1" w14:textId="77777777" w:rsidR="00C317EF" w:rsidRPr="00932985" w:rsidRDefault="00C317EF" w:rsidP="008657E3">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5CCA91C8" w14:textId="77777777" w:rsidR="00C317EF" w:rsidRPr="00932985" w:rsidRDefault="00C317EF" w:rsidP="008657E3">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E310388C8142AABAEFEB16820A608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478CC1" w14:textId="77777777" w:rsidR="00C317EF" w:rsidRPr="005972C5" w:rsidRDefault="00C317EF" w:rsidP="008657E3">
                <w:pPr>
                  <w:jc w:val="center"/>
                  <w:rPr>
                    <w:rFonts w:cstheme="majorHAnsi"/>
                    <w:b/>
                  </w:rPr>
                </w:pPr>
                <w:r w:rsidRPr="005972C5">
                  <w:rPr>
                    <w:rFonts w:cstheme="majorHAnsi"/>
                    <w:color w:val="808080"/>
                  </w:rPr>
                  <w:t>Choose an item.</w:t>
                </w:r>
              </w:p>
            </w:tc>
          </w:sdtContent>
        </w:sdt>
      </w:tr>
    </w:tbl>
    <w:p w14:paraId="2288A13D" w14:textId="77777777" w:rsidR="00C317EF" w:rsidRDefault="00C317EF" w:rsidP="00C317EF">
      <w:pPr>
        <w:ind w:left="-851"/>
        <w:rPr>
          <w:rFonts w:asciiTheme="minorHAnsi" w:hAnsiTheme="minorHAnsi" w:cstheme="minorHAnsi"/>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575"/>
        <w:gridCol w:w="1101"/>
        <w:gridCol w:w="32"/>
        <w:gridCol w:w="3262"/>
        <w:gridCol w:w="2693"/>
        <w:gridCol w:w="140"/>
      </w:tblGrid>
      <w:tr w:rsidR="004D1D3C" w:rsidRPr="00E01D0C" w14:paraId="2EDCB538" w14:textId="77777777" w:rsidTr="00380799">
        <w:trPr>
          <w:trHeight w:val="309"/>
        </w:trPr>
        <w:tc>
          <w:tcPr>
            <w:tcW w:w="5000" w:type="pct"/>
            <w:gridSpan w:val="7"/>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tr w:rsidR="004D1D3C" w:rsidRPr="00E8754B" w14:paraId="5EDBBB47" w14:textId="77777777" w:rsidTr="00380799">
        <w:trPr>
          <w:trHeight w:val="882"/>
        </w:trPr>
        <w:tc>
          <w:tcPr>
            <w:tcW w:w="914" w:type="pct"/>
            <w:shd w:val="clear" w:color="auto" w:fill="C6E2F3" w:themeFill="accent4" w:themeFillTint="99"/>
            <w:vAlign w:val="center"/>
          </w:tcPr>
          <w:p w14:paraId="7F11A258" w14:textId="515BA977" w:rsidR="004D1D3C" w:rsidRDefault="004D1D3C" w:rsidP="004D1D3C">
            <w:pPr>
              <w:spacing w:before="120" w:after="120"/>
              <w:ind w:left="138"/>
              <w:rPr>
                <w:rStyle w:val="Style5"/>
                <w:b/>
              </w:rPr>
            </w:pPr>
            <w:r>
              <w:rPr>
                <w:rStyle w:val="Style5"/>
                <w:b/>
              </w:rPr>
              <w:t>Interim Report</w:t>
            </w:r>
          </w:p>
        </w:tc>
        <w:tc>
          <w:tcPr>
            <w:tcW w:w="1242" w:type="pct"/>
            <w:gridSpan w:val="2"/>
            <w:vAlign w:val="center"/>
          </w:tcPr>
          <w:p w14:paraId="1284788E" w14:textId="44F29852" w:rsidR="004D1D3C" w:rsidRDefault="00127A7B"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2D34E150" w14:textId="77777777" w:rsidR="004D1D3C" w:rsidRPr="00C317EF" w:rsidRDefault="004D1D3C" w:rsidP="004D1D3C">
            <w:pPr>
              <w:spacing w:before="120" w:after="120"/>
              <w:ind w:left="138"/>
              <w:rPr>
                <w:rStyle w:val="Style5"/>
                <w:b/>
                <w:color w:val="auto"/>
              </w:rPr>
            </w:pPr>
            <w:r w:rsidRPr="00C317EF">
              <w:rPr>
                <w:rStyle w:val="Style5"/>
                <w:b/>
                <w:color w:val="auto"/>
              </w:rPr>
              <w:t>Planning and Teaching</w:t>
            </w:r>
          </w:p>
          <w:p w14:paraId="7491A56F" w14:textId="60B488A9" w:rsidR="004D1D3C" w:rsidRDefault="004D1D3C" w:rsidP="004D1D3C">
            <w:pPr>
              <w:spacing w:before="120" w:after="120"/>
              <w:ind w:left="138"/>
              <w:rPr>
                <w:rStyle w:val="Style5"/>
                <w:b/>
              </w:rPr>
            </w:pPr>
            <w:r w:rsidRPr="00C317EF">
              <w:rPr>
                <w:rStyle w:val="Style5"/>
                <w:b/>
                <w:color w:val="auto"/>
              </w:rPr>
              <w:t>(Assessment Rubric completed)</w:t>
            </w:r>
          </w:p>
        </w:tc>
        <w:tc>
          <w:tcPr>
            <w:tcW w:w="1315" w:type="pct"/>
            <w:gridSpan w:val="2"/>
            <w:vAlign w:val="center"/>
          </w:tcPr>
          <w:p w14:paraId="5D108C1A" w14:textId="4F9F5CEE" w:rsidR="004D1D3C" w:rsidRPr="00E8754B" w:rsidRDefault="00127A7B" w:rsidP="004D1D3C">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4D1D3C">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4D1D3C">
                  <w:rPr>
                    <w:rStyle w:val="Style5"/>
                    <w:rFonts w:ascii="MS Gothic" w:eastAsia="MS Gothic" w:hAnsi="MS Gothic" w:hint="eastAsia"/>
                    <w:b/>
                  </w:rPr>
                  <w:t>☐</w:t>
                </w:r>
              </w:sdtContent>
            </w:sdt>
            <w:r w:rsidR="004D1D3C">
              <w:rPr>
                <w:rStyle w:val="Style5"/>
                <w:b/>
              </w:rPr>
              <w:t xml:space="preserve">  No</w:t>
            </w:r>
            <w:r w:rsidR="004D1D3C">
              <w:rPr>
                <w:rStyle w:val="Style5"/>
                <w:b/>
              </w:rPr>
              <w:tab/>
              <w:t xml:space="preserve"> </w:t>
            </w:r>
          </w:p>
        </w:tc>
      </w:tr>
      <w:tr w:rsidR="004D1D3C" w:rsidRPr="00E8754B" w14:paraId="6B35EFDE" w14:textId="77777777" w:rsidTr="00380799">
        <w:trPr>
          <w:trHeight w:val="882"/>
        </w:trPr>
        <w:tc>
          <w:tcPr>
            <w:tcW w:w="914" w:type="pct"/>
            <w:shd w:val="clear" w:color="auto" w:fill="C6E2F3" w:themeFill="accent4" w:themeFillTint="99"/>
            <w:vAlign w:val="center"/>
          </w:tcPr>
          <w:p w14:paraId="1FE26154" w14:textId="0AB96B31" w:rsidR="004D1D3C" w:rsidRPr="00AF2D9C" w:rsidRDefault="00297A84" w:rsidP="004D1D3C">
            <w:pPr>
              <w:spacing w:before="120" w:after="120"/>
              <w:ind w:left="138"/>
              <w:rPr>
                <w:rStyle w:val="Style5"/>
                <w:b/>
              </w:rPr>
            </w:pPr>
            <w:r w:rsidRPr="00AF2D9C">
              <w:rPr>
                <w:rStyle w:val="Style5"/>
                <w:b/>
              </w:rPr>
              <w:t>Journal Sighted</w:t>
            </w:r>
          </w:p>
        </w:tc>
        <w:tc>
          <w:tcPr>
            <w:tcW w:w="1242" w:type="pct"/>
            <w:gridSpan w:val="2"/>
            <w:vAlign w:val="center"/>
          </w:tcPr>
          <w:p w14:paraId="4ABCA50A" w14:textId="17E1BB61" w:rsidR="004D1D3C" w:rsidRDefault="00127A7B"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42143C16" w14:textId="1C0B1BF2" w:rsidR="004D1D3C" w:rsidRPr="004D1D3C" w:rsidRDefault="00C317EF" w:rsidP="004D1D3C">
            <w:pPr>
              <w:spacing w:before="120" w:after="120"/>
              <w:ind w:left="138"/>
              <w:rPr>
                <w:rStyle w:val="Style5"/>
                <w:b/>
              </w:rPr>
            </w:pPr>
            <w:r>
              <w:rPr>
                <w:rStyle w:val="Style5"/>
                <w:b/>
              </w:rPr>
              <w:t>20</w:t>
            </w:r>
            <w:r w:rsidR="00297A84">
              <w:rPr>
                <w:rStyle w:val="Style5"/>
                <w:b/>
              </w:rPr>
              <w:t xml:space="preserve"> Days of Placement Completed</w:t>
            </w:r>
          </w:p>
        </w:tc>
        <w:tc>
          <w:tcPr>
            <w:tcW w:w="1315" w:type="pct"/>
            <w:gridSpan w:val="2"/>
            <w:vAlign w:val="center"/>
          </w:tcPr>
          <w:p w14:paraId="1D51EE76" w14:textId="5FD77137" w:rsidR="004D1D3C" w:rsidRDefault="00127A7B" w:rsidP="004D1D3C">
            <w:pPr>
              <w:tabs>
                <w:tab w:val="left" w:pos="1766"/>
                <w:tab w:val="center" w:pos="5380"/>
              </w:tabs>
              <w:spacing w:before="120" w:after="120"/>
              <w:ind w:left="138"/>
              <w:rPr>
                <w:rStyle w:val="Style5"/>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r w:rsidR="00297A84">
              <w:rPr>
                <w:rStyle w:val="Style5"/>
                <w:b/>
              </w:rPr>
              <w:tab/>
            </w:r>
          </w:p>
        </w:tc>
      </w:tr>
      <w:tr w:rsidR="00297A84" w:rsidRPr="00E8754B" w14:paraId="544DE5DF" w14:textId="77777777" w:rsidTr="00380799">
        <w:trPr>
          <w:trHeight w:val="882"/>
        </w:trPr>
        <w:tc>
          <w:tcPr>
            <w:tcW w:w="914" w:type="pct"/>
            <w:shd w:val="clear" w:color="auto" w:fill="C6E2F3" w:themeFill="accent4" w:themeFillTint="99"/>
            <w:vAlign w:val="center"/>
          </w:tcPr>
          <w:p w14:paraId="5680C097" w14:textId="5E235E99" w:rsidR="00297A84" w:rsidRDefault="00297A84" w:rsidP="00C317EF">
            <w:pPr>
              <w:spacing w:before="120" w:after="120"/>
              <w:ind w:left="138"/>
              <w:rPr>
                <w:rStyle w:val="Style5"/>
                <w:b/>
              </w:rPr>
            </w:pPr>
            <w:r>
              <w:rPr>
                <w:rStyle w:val="Style5"/>
                <w:b/>
              </w:rPr>
              <w:t xml:space="preserve">Min.  </w:t>
            </w:r>
            <w:r w:rsidR="00C317EF">
              <w:rPr>
                <w:rStyle w:val="Style5"/>
                <w:b/>
              </w:rPr>
              <w:t>1</w:t>
            </w:r>
            <w:r>
              <w:rPr>
                <w:rStyle w:val="Style5"/>
                <w:b/>
              </w:rPr>
              <w:t xml:space="preserve"> </w:t>
            </w:r>
            <w:r w:rsidRPr="00297A84">
              <w:rPr>
                <w:rStyle w:val="Style5"/>
                <w:b/>
              </w:rPr>
              <w:t>week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gridSpan w:val="2"/>
            <w:vAlign w:val="center"/>
          </w:tcPr>
          <w:p w14:paraId="24694E2E" w14:textId="2329B773" w:rsidR="00297A84" w:rsidRDefault="00127A7B"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gridSpan w:val="2"/>
            <w:vAlign w:val="center"/>
          </w:tcPr>
          <w:p w14:paraId="611A9834" w14:textId="231D2133" w:rsidR="00297A84" w:rsidRDefault="00127A7B"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1"/>
      <w:tr w:rsidR="00E8754B" w14:paraId="7D8906F2" w14:textId="77777777" w:rsidTr="00380799">
        <w:trPr>
          <w:trHeight w:val="309"/>
        </w:trPr>
        <w:tc>
          <w:tcPr>
            <w:tcW w:w="5000" w:type="pct"/>
            <w:gridSpan w:val="7"/>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380799">
        <w:trPr>
          <w:trHeight w:val="882"/>
        </w:trPr>
        <w:tc>
          <w:tcPr>
            <w:tcW w:w="2171" w:type="pct"/>
            <w:gridSpan w:val="4"/>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3"/>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380799">
        <w:trPr>
          <w:trHeight w:val="284"/>
        </w:trPr>
        <w:tc>
          <w:tcPr>
            <w:tcW w:w="5000" w:type="pct"/>
            <w:gridSpan w:val="7"/>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380799">
        <w:trPr>
          <w:trHeight w:val="882"/>
        </w:trPr>
        <w:tc>
          <w:tcPr>
            <w:tcW w:w="5000" w:type="pct"/>
            <w:gridSpan w:val="7"/>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7748C4CA" w14:textId="1C7EED7E" w:rsidR="00AF2D9C" w:rsidRDefault="00AF2D9C" w:rsidP="00E8754B">
            <w:pPr>
              <w:spacing w:before="120" w:after="120"/>
              <w:ind w:left="138"/>
              <w:rPr>
                <w:rStyle w:val="Style5"/>
                <w:b/>
              </w:rPr>
            </w:pPr>
          </w:p>
          <w:p w14:paraId="4C69C314" w14:textId="184AC986" w:rsidR="00AF2D9C" w:rsidRDefault="00AF2D9C" w:rsidP="00E8754B">
            <w:pPr>
              <w:spacing w:before="120" w:after="120"/>
              <w:ind w:left="138"/>
              <w:rPr>
                <w:rStyle w:val="Style5"/>
                <w:b/>
              </w:rPr>
            </w:pPr>
          </w:p>
          <w:p w14:paraId="0821E5BC" w14:textId="77777777" w:rsidR="00AF2D9C" w:rsidRDefault="00AF2D9C" w:rsidP="00E8754B">
            <w:pPr>
              <w:spacing w:before="120" w:after="120"/>
              <w:ind w:left="138"/>
              <w:rPr>
                <w:rStyle w:val="Style5"/>
                <w:b/>
              </w:rPr>
            </w:pPr>
          </w:p>
          <w:p w14:paraId="53C78903" w14:textId="3E453921" w:rsidR="00F14F68" w:rsidRDefault="00F14F68" w:rsidP="00E8754B">
            <w:pPr>
              <w:spacing w:before="120" w:after="120"/>
              <w:ind w:left="138"/>
              <w:rPr>
                <w:rStyle w:val="Style5"/>
                <w:b/>
              </w:rPr>
            </w:pPr>
          </w:p>
          <w:p w14:paraId="00AD8ED8" w14:textId="3F598E21" w:rsidR="00297A84" w:rsidRDefault="00297A84" w:rsidP="00E8754B">
            <w:pPr>
              <w:spacing w:before="120" w:after="120"/>
              <w:ind w:left="138"/>
              <w:rPr>
                <w:rStyle w:val="Style5"/>
                <w:b/>
              </w:rPr>
            </w:pPr>
          </w:p>
          <w:p w14:paraId="69AE6F76" w14:textId="2906B1CF" w:rsidR="00297A84" w:rsidRDefault="00297A84" w:rsidP="00E8754B">
            <w:pPr>
              <w:spacing w:before="120" w:after="120"/>
              <w:ind w:left="138"/>
              <w:rPr>
                <w:rStyle w:val="Style5"/>
                <w:b/>
              </w:rPr>
            </w:pPr>
          </w:p>
          <w:p w14:paraId="00E029DF" w14:textId="7040E978" w:rsidR="00297A84" w:rsidRDefault="00297A84" w:rsidP="00E8754B">
            <w:pPr>
              <w:spacing w:before="120" w:after="120"/>
              <w:ind w:left="138"/>
              <w:rPr>
                <w:rStyle w:val="Style5"/>
                <w:b/>
              </w:rPr>
            </w:pPr>
          </w:p>
          <w:p w14:paraId="289718DA" w14:textId="329767A2" w:rsidR="00297A84" w:rsidRDefault="00297A84" w:rsidP="00E8754B">
            <w:pPr>
              <w:spacing w:before="120" w:after="120"/>
              <w:ind w:left="138"/>
              <w:rPr>
                <w:rStyle w:val="Style5"/>
                <w:b/>
              </w:rPr>
            </w:pPr>
          </w:p>
          <w:p w14:paraId="756F768F" w14:textId="5B2EBD4E" w:rsidR="00FD6186" w:rsidRDefault="00FD6186" w:rsidP="00E8754B">
            <w:pPr>
              <w:spacing w:before="120" w:after="120"/>
              <w:ind w:left="138"/>
              <w:rPr>
                <w:rStyle w:val="Style5"/>
                <w:b/>
              </w:rPr>
            </w:pPr>
          </w:p>
          <w:p w14:paraId="2B2146CF" w14:textId="1B77180B" w:rsidR="00FD6186" w:rsidRDefault="00FD6186" w:rsidP="00E8754B">
            <w:pPr>
              <w:spacing w:before="120" w:after="120"/>
              <w:ind w:left="138"/>
              <w:rPr>
                <w:rStyle w:val="Style5"/>
                <w:b/>
              </w:rPr>
            </w:pPr>
          </w:p>
          <w:p w14:paraId="42E228B3" w14:textId="68FFB1CA" w:rsidR="00FD6186" w:rsidRDefault="00FD6186" w:rsidP="00E8754B">
            <w:pPr>
              <w:spacing w:before="120" w:after="120"/>
              <w:ind w:left="138"/>
              <w:rPr>
                <w:rStyle w:val="Style5"/>
                <w:b/>
              </w:rPr>
            </w:pPr>
          </w:p>
          <w:p w14:paraId="3454792F" w14:textId="5E115705" w:rsidR="00FD6186" w:rsidRDefault="00FD6186" w:rsidP="00E8754B">
            <w:pPr>
              <w:spacing w:before="120" w:after="120"/>
              <w:ind w:left="138"/>
              <w:rPr>
                <w:rStyle w:val="Style5"/>
                <w:b/>
              </w:rPr>
            </w:pPr>
          </w:p>
          <w:p w14:paraId="5A4438DA" w14:textId="3C759719" w:rsidR="00FD6186" w:rsidRDefault="00FD6186"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00A98D7C" w:rsidR="00FD6186" w:rsidRDefault="00FD6186" w:rsidP="00E8754B">
            <w:pPr>
              <w:spacing w:before="120" w:after="120"/>
              <w:ind w:left="138"/>
              <w:rPr>
                <w:rStyle w:val="Style5"/>
                <w:b/>
              </w:rPr>
            </w:pPr>
          </w:p>
          <w:p w14:paraId="03A57A2F" w14:textId="1B93FD32" w:rsidR="00C317EF" w:rsidRDefault="00C317EF" w:rsidP="00E8754B">
            <w:pPr>
              <w:spacing w:before="120" w:after="120"/>
              <w:ind w:left="138"/>
              <w:rPr>
                <w:rStyle w:val="Style5"/>
                <w:b/>
              </w:rPr>
            </w:pPr>
          </w:p>
          <w:p w14:paraId="1765328B" w14:textId="66077613" w:rsidR="00C317EF" w:rsidRDefault="00C317EF" w:rsidP="00E8754B">
            <w:pPr>
              <w:spacing w:before="120" w:after="120"/>
              <w:ind w:left="138"/>
              <w:rPr>
                <w:rStyle w:val="Style5"/>
                <w:b/>
              </w:rPr>
            </w:pPr>
          </w:p>
          <w:p w14:paraId="4749B53B" w14:textId="104F273C" w:rsidR="00C317EF" w:rsidRDefault="00C317EF" w:rsidP="00E8754B">
            <w:pPr>
              <w:spacing w:before="120" w:after="120"/>
              <w:ind w:left="138"/>
              <w:rPr>
                <w:rStyle w:val="Style5"/>
                <w:b/>
              </w:rPr>
            </w:pPr>
          </w:p>
          <w:p w14:paraId="47A0D920" w14:textId="09B1F533" w:rsidR="00C317EF" w:rsidRDefault="00C317EF" w:rsidP="00E8754B">
            <w:pPr>
              <w:spacing w:before="120" w:after="120"/>
              <w:ind w:left="138"/>
              <w:rPr>
                <w:rStyle w:val="Style5"/>
                <w:b/>
              </w:rPr>
            </w:pPr>
          </w:p>
          <w:p w14:paraId="0B186658" w14:textId="0868FD14" w:rsidR="00C317EF" w:rsidRDefault="00C317EF" w:rsidP="00E8754B">
            <w:pPr>
              <w:spacing w:before="120" w:after="120"/>
              <w:ind w:left="138"/>
              <w:rPr>
                <w:rStyle w:val="Style5"/>
                <w:b/>
              </w:rPr>
            </w:pPr>
          </w:p>
          <w:p w14:paraId="3EC1A7BB" w14:textId="0A5F2FC3" w:rsidR="00C317EF" w:rsidRDefault="00C317EF" w:rsidP="00E8754B">
            <w:pPr>
              <w:spacing w:before="120" w:after="120"/>
              <w:ind w:left="138"/>
              <w:rPr>
                <w:rStyle w:val="Style5"/>
                <w:b/>
              </w:rPr>
            </w:pPr>
          </w:p>
          <w:p w14:paraId="00B8065D" w14:textId="10AF42C2" w:rsidR="00C317EF" w:rsidRDefault="00C317EF" w:rsidP="00E8754B">
            <w:pPr>
              <w:spacing w:before="120" w:after="120"/>
              <w:ind w:left="138"/>
              <w:rPr>
                <w:rStyle w:val="Style5"/>
                <w:b/>
              </w:rPr>
            </w:pPr>
          </w:p>
          <w:p w14:paraId="2EA0BC22" w14:textId="2F42E154" w:rsidR="00C317EF" w:rsidRDefault="00C317EF" w:rsidP="00E8754B">
            <w:pPr>
              <w:spacing w:before="120" w:after="120"/>
              <w:ind w:left="138"/>
              <w:rPr>
                <w:rStyle w:val="Style5"/>
                <w:b/>
              </w:rPr>
            </w:pPr>
          </w:p>
          <w:p w14:paraId="33CB172D" w14:textId="77777777" w:rsidR="00C317EF" w:rsidRDefault="00C317EF" w:rsidP="00E8754B">
            <w:pPr>
              <w:spacing w:before="120" w:after="120"/>
              <w:ind w:left="138"/>
              <w:rPr>
                <w:rStyle w:val="Style5"/>
                <w:b/>
              </w:rPr>
            </w:pPr>
          </w:p>
          <w:p w14:paraId="7D5CCCBD" w14:textId="64C03764"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r w:rsidR="00AF2D9C" w14:paraId="6BA7487D" w14:textId="77777777" w:rsidTr="00380799">
        <w:trPr>
          <w:gridAfter w:val="1"/>
          <w:wAfter w:w="65" w:type="pct"/>
          <w:trHeight w:val="416"/>
        </w:trPr>
        <w:tc>
          <w:tcPr>
            <w:tcW w:w="4935" w:type="pct"/>
            <w:gridSpan w:val="6"/>
            <w:shd w:val="clear" w:color="auto" w:fill="002060"/>
          </w:tcPr>
          <w:p w14:paraId="36E41BAF" w14:textId="77777777" w:rsidR="00AF2D9C" w:rsidRDefault="00AF2D9C" w:rsidP="00451EA4">
            <w:pPr>
              <w:spacing w:before="120" w:after="120"/>
              <w:ind w:left="138"/>
              <w:rPr>
                <w:rStyle w:val="Style5"/>
              </w:rPr>
            </w:pPr>
            <w:bookmarkStart w:id="4" w:name="_Hlk5894210"/>
            <w:bookmarkStart w:id="5" w:name="_Hlk79512279"/>
            <w:r w:rsidRPr="00A65044">
              <w:rPr>
                <w:b/>
                <w:color w:val="auto"/>
              </w:rPr>
              <w:lastRenderedPageBreak/>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380799">
        <w:trPr>
          <w:gridAfter w:val="1"/>
          <w:wAfter w:w="65" w:type="pct"/>
          <w:trHeight w:val="882"/>
        </w:trPr>
        <w:tc>
          <w:tcPr>
            <w:tcW w:w="1645" w:type="pct"/>
            <w:gridSpan w:val="2"/>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289" w:type="pct"/>
            <w:gridSpan w:val="4"/>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380799">
        <w:trPr>
          <w:gridAfter w:val="1"/>
          <w:wAfter w:w="65" w:type="pct"/>
          <w:trHeight w:val="882"/>
        </w:trPr>
        <w:tc>
          <w:tcPr>
            <w:tcW w:w="1645" w:type="pct"/>
            <w:gridSpan w:val="2"/>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289" w:type="pct"/>
                <w:gridSpan w:val="4"/>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5A41A38A" w14:textId="58254AA8" w:rsidR="00E8754B" w:rsidRDefault="00AF2D9C" w:rsidP="00380799">
      <w:pPr>
        <w:ind w:left="-567"/>
        <w:rPr>
          <w:rFonts w:ascii="Calibri Light" w:hAnsi="Calibri Light" w:cs="Calibri Light"/>
          <w:b/>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w:t>
      </w:r>
    </w:p>
    <w:bookmarkEnd w:id="4"/>
    <w:bookmarkEnd w:id="5"/>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A56F" w14:textId="77777777" w:rsidR="00127A7B" w:rsidRDefault="00127A7B" w:rsidP="00452E05">
      <w:r>
        <w:separator/>
      </w:r>
    </w:p>
  </w:endnote>
  <w:endnote w:type="continuationSeparator" w:id="0">
    <w:p w14:paraId="49C5BC23" w14:textId="77777777" w:rsidR="00127A7B" w:rsidRDefault="00127A7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1005A72E"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32A45">
      <w:rPr>
        <w:b/>
        <w:noProof/>
        <w:color w:val="auto"/>
        <w:sz w:val="20"/>
      </w:rPr>
      <w:t>2</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32A45">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273C7E80"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32A45">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32A45">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C317EF">
      <w:rPr>
        <w:i/>
        <w:color w:val="auto"/>
        <w:sz w:val="20"/>
      </w:rPr>
      <w:t>v1.14</w:t>
    </w:r>
    <w:r w:rsidR="00204F19" w:rsidRPr="00204F19">
      <w:rPr>
        <w:i/>
        <w:color w:val="auto"/>
        <w:sz w:val="20"/>
      </w:rPr>
      <w:t>.03.2023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37936" w14:textId="77777777" w:rsidR="00127A7B" w:rsidRDefault="00127A7B" w:rsidP="00452E05">
      <w:r>
        <w:separator/>
      </w:r>
    </w:p>
  </w:footnote>
  <w:footnote w:type="continuationSeparator" w:id="0">
    <w:p w14:paraId="50A99002" w14:textId="77777777" w:rsidR="00127A7B" w:rsidRDefault="00127A7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65E07386" w:rsidR="00AF2D9C" w:rsidRDefault="00AF2D9C" w:rsidP="00AF2D9C">
    <w:pPr>
      <w:pStyle w:val="Header"/>
      <w:jc w:val="center"/>
      <w:rPr>
        <w:b/>
        <w:bCs/>
      </w:rPr>
    </w:pPr>
    <w:bookmarkStart w:id="3" w:name="_Hlk78138073"/>
    <w:r>
      <w:rPr>
        <w:b/>
      </w:rPr>
      <w:t>Final</w:t>
    </w:r>
    <w:r w:rsidRPr="00290EC4">
      <w:rPr>
        <w:b/>
      </w:rPr>
      <w:t xml:space="preserve"> Report: </w:t>
    </w:r>
    <w:r w:rsidR="00C317EF">
      <w:rPr>
        <w:b/>
      </w:rPr>
      <w:t>EPR200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bKfv2hInStHdC+DJE58c3wfclyYQQwYJFuO0iYfTJVOG562a1zviLOr8kKCzRvijPfQNPicPxcX7tzxGXtmA==" w:salt="6CzsL/nM+BCR+kuhvnGl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27A7B"/>
    <w:rsid w:val="0013668F"/>
    <w:rsid w:val="001440EE"/>
    <w:rsid w:val="0019204B"/>
    <w:rsid w:val="001A57E9"/>
    <w:rsid w:val="001B5BCC"/>
    <w:rsid w:val="001C11FA"/>
    <w:rsid w:val="001C4923"/>
    <w:rsid w:val="001E1067"/>
    <w:rsid w:val="001E1F33"/>
    <w:rsid w:val="001E39D0"/>
    <w:rsid w:val="00204F19"/>
    <w:rsid w:val="0021239F"/>
    <w:rsid w:val="00296482"/>
    <w:rsid w:val="0029790B"/>
    <w:rsid w:val="00297A84"/>
    <w:rsid w:val="002D6B18"/>
    <w:rsid w:val="002E7A80"/>
    <w:rsid w:val="00303C9B"/>
    <w:rsid w:val="0030563E"/>
    <w:rsid w:val="00311045"/>
    <w:rsid w:val="00347E6A"/>
    <w:rsid w:val="0037485F"/>
    <w:rsid w:val="00380799"/>
    <w:rsid w:val="00384C2A"/>
    <w:rsid w:val="00397830"/>
    <w:rsid w:val="003B1859"/>
    <w:rsid w:val="003B2CA5"/>
    <w:rsid w:val="003B7DF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91BB4"/>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2A45"/>
    <w:rsid w:val="00B378BF"/>
    <w:rsid w:val="00B658DB"/>
    <w:rsid w:val="00B9245E"/>
    <w:rsid w:val="00BC1A4D"/>
    <w:rsid w:val="00BC6A59"/>
    <w:rsid w:val="00BC7A3D"/>
    <w:rsid w:val="00BE0325"/>
    <w:rsid w:val="00BE2912"/>
    <w:rsid w:val="00C13363"/>
    <w:rsid w:val="00C317EF"/>
    <w:rsid w:val="00C6177C"/>
    <w:rsid w:val="00C62BC1"/>
    <w:rsid w:val="00C709E8"/>
    <w:rsid w:val="00C85AC5"/>
    <w:rsid w:val="00CF0106"/>
    <w:rsid w:val="00D12FE2"/>
    <w:rsid w:val="00D20B11"/>
    <w:rsid w:val="00D26722"/>
    <w:rsid w:val="00D27DE6"/>
    <w:rsid w:val="00D52CFB"/>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4354A3790DCF47818148FD4ED38F5405"/>
        <w:category>
          <w:name w:val="General"/>
          <w:gallery w:val="placeholder"/>
        </w:category>
        <w:types>
          <w:type w:val="bbPlcHdr"/>
        </w:types>
        <w:behaviors>
          <w:behavior w:val="content"/>
        </w:behaviors>
        <w:guid w:val="{F1E40FA7-DFC6-4A05-87BE-D0C948029AEB}"/>
      </w:docPartPr>
      <w:docPartBody>
        <w:p w:rsidR="00EE5863" w:rsidRDefault="00D53616" w:rsidP="00D53616">
          <w:pPr>
            <w:pStyle w:val="4354A3790DCF47818148FD4ED38F5405"/>
          </w:pPr>
          <w:r w:rsidRPr="00C57BD7">
            <w:rPr>
              <w:rFonts w:cstheme="minorHAnsi"/>
              <w:color w:val="808080"/>
            </w:rPr>
            <w:t>Choose an item.</w:t>
          </w:r>
        </w:p>
      </w:docPartBody>
    </w:docPart>
    <w:docPart>
      <w:docPartPr>
        <w:name w:val="15273BF9724A467A83A746419C03553D"/>
        <w:category>
          <w:name w:val="General"/>
          <w:gallery w:val="placeholder"/>
        </w:category>
        <w:types>
          <w:type w:val="bbPlcHdr"/>
        </w:types>
        <w:behaviors>
          <w:behavior w:val="content"/>
        </w:behaviors>
        <w:guid w:val="{DB67430C-D282-4B6D-AEBD-E60E610C4A40}"/>
      </w:docPartPr>
      <w:docPartBody>
        <w:p w:rsidR="00EE5863" w:rsidRDefault="00D53616" w:rsidP="00D53616">
          <w:pPr>
            <w:pStyle w:val="15273BF9724A467A83A746419C03553D"/>
          </w:pPr>
          <w:r w:rsidRPr="00C57BD7">
            <w:rPr>
              <w:rFonts w:cstheme="minorHAnsi"/>
              <w:color w:val="808080"/>
            </w:rPr>
            <w:t>Choose an item.</w:t>
          </w:r>
        </w:p>
      </w:docPartBody>
    </w:docPart>
    <w:docPart>
      <w:docPartPr>
        <w:name w:val="2644AA9F68CA44FF98CE07218F8CE36F"/>
        <w:category>
          <w:name w:val="General"/>
          <w:gallery w:val="placeholder"/>
        </w:category>
        <w:types>
          <w:type w:val="bbPlcHdr"/>
        </w:types>
        <w:behaviors>
          <w:behavior w:val="content"/>
        </w:behaviors>
        <w:guid w:val="{8398461A-F94F-4CC6-8741-2E0606A38E88}"/>
      </w:docPartPr>
      <w:docPartBody>
        <w:p w:rsidR="00EE5863" w:rsidRDefault="00D53616" w:rsidP="00D53616">
          <w:pPr>
            <w:pStyle w:val="2644AA9F68CA44FF98CE07218F8CE36F"/>
          </w:pPr>
          <w:r w:rsidRPr="00C57BD7">
            <w:rPr>
              <w:rFonts w:cstheme="minorHAnsi"/>
              <w:color w:val="808080"/>
            </w:rPr>
            <w:t>Choose an item.</w:t>
          </w:r>
        </w:p>
      </w:docPartBody>
    </w:docPart>
    <w:docPart>
      <w:docPartPr>
        <w:name w:val="3BA4CA865FFB4BD9BFC492AB8B0FC803"/>
        <w:category>
          <w:name w:val="General"/>
          <w:gallery w:val="placeholder"/>
        </w:category>
        <w:types>
          <w:type w:val="bbPlcHdr"/>
        </w:types>
        <w:behaviors>
          <w:behavior w:val="content"/>
        </w:behaviors>
        <w:guid w:val="{6EEA79F9-BD03-4DF3-98B9-04A3D063DCA8}"/>
      </w:docPartPr>
      <w:docPartBody>
        <w:p w:rsidR="00EE5863" w:rsidRDefault="00D53616" w:rsidP="00D53616">
          <w:pPr>
            <w:pStyle w:val="3BA4CA865FFB4BD9BFC492AB8B0FC803"/>
          </w:pPr>
          <w:r w:rsidRPr="00C57BD7">
            <w:rPr>
              <w:rFonts w:cstheme="minorHAnsi"/>
              <w:color w:val="808080"/>
            </w:rPr>
            <w:t>Choose an item.</w:t>
          </w:r>
        </w:p>
      </w:docPartBody>
    </w:docPart>
    <w:docPart>
      <w:docPartPr>
        <w:name w:val="FE2859FC67DD4937B9FFABFC0E9DE9D3"/>
        <w:category>
          <w:name w:val="General"/>
          <w:gallery w:val="placeholder"/>
        </w:category>
        <w:types>
          <w:type w:val="bbPlcHdr"/>
        </w:types>
        <w:behaviors>
          <w:behavior w:val="content"/>
        </w:behaviors>
        <w:guid w:val="{E8500902-B53D-45FE-8C67-EC2633412666}"/>
      </w:docPartPr>
      <w:docPartBody>
        <w:p w:rsidR="00EE5863" w:rsidRDefault="00D53616" w:rsidP="00D53616">
          <w:pPr>
            <w:pStyle w:val="FE2859FC67DD4937B9FFABFC0E9DE9D3"/>
          </w:pPr>
          <w:r w:rsidRPr="00C57BD7">
            <w:rPr>
              <w:rFonts w:cstheme="minorHAnsi"/>
              <w:color w:val="808080"/>
            </w:rPr>
            <w:t>Choose an item.</w:t>
          </w:r>
        </w:p>
      </w:docPartBody>
    </w:docPart>
    <w:docPart>
      <w:docPartPr>
        <w:name w:val="6EEE206EAEB147E8B86F1AAC24F76FE3"/>
        <w:category>
          <w:name w:val="General"/>
          <w:gallery w:val="placeholder"/>
        </w:category>
        <w:types>
          <w:type w:val="bbPlcHdr"/>
        </w:types>
        <w:behaviors>
          <w:behavior w:val="content"/>
        </w:behaviors>
        <w:guid w:val="{9CB9231E-ED67-49B6-ACA2-7942657919F8}"/>
      </w:docPartPr>
      <w:docPartBody>
        <w:p w:rsidR="00EE5863" w:rsidRDefault="00D53616" w:rsidP="00D53616">
          <w:pPr>
            <w:pStyle w:val="6EEE206EAEB147E8B86F1AAC24F76FE3"/>
          </w:pPr>
          <w:r w:rsidRPr="00C57BD7">
            <w:rPr>
              <w:rFonts w:cstheme="minorHAnsi"/>
              <w:color w:val="808080"/>
            </w:rPr>
            <w:t>Choose an item.</w:t>
          </w:r>
        </w:p>
      </w:docPartBody>
    </w:docPart>
    <w:docPart>
      <w:docPartPr>
        <w:name w:val="F4108F68F32B4B1D9B6D9AAFF04F5A02"/>
        <w:category>
          <w:name w:val="General"/>
          <w:gallery w:val="placeholder"/>
        </w:category>
        <w:types>
          <w:type w:val="bbPlcHdr"/>
        </w:types>
        <w:behaviors>
          <w:behavior w:val="content"/>
        </w:behaviors>
        <w:guid w:val="{E019C761-14A3-4412-BC11-763E62E9A982}"/>
      </w:docPartPr>
      <w:docPartBody>
        <w:p w:rsidR="00EE5863" w:rsidRDefault="00D53616" w:rsidP="00D53616">
          <w:pPr>
            <w:pStyle w:val="F4108F68F32B4B1D9B6D9AAFF04F5A02"/>
          </w:pPr>
          <w:r w:rsidRPr="00C57BD7">
            <w:rPr>
              <w:rFonts w:cstheme="minorHAnsi"/>
              <w:color w:val="808080"/>
            </w:rPr>
            <w:t>Choose an item.</w:t>
          </w:r>
        </w:p>
      </w:docPartBody>
    </w:docPart>
    <w:docPart>
      <w:docPartPr>
        <w:name w:val="758F75D91B424A9BA881CCFEE3786F82"/>
        <w:category>
          <w:name w:val="General"/>
          <w:gallery w:val="placeholder"/>
        </w:category>
        <w:types>
          <w:type w:val="bbPlcHdr"/>
        </w:types>
        <w:behaviors>
          <w:behavior w:val="content"/>
        </w:behaviors>
        <w:guid w:val="{9D9B7558-8DDF-4CEB-8243-6DC4A9904A2C}"/>
      </w:docPartPr>
      <w:docPartBody>
        <w:p w:rsidR="00EE5863" w:rsidRDefault="00D53616" w:rsidP="00D53616">
          <w:pPr>
            <w:pStyle w:val="758F75D91B424A9BA881CCFEE3786F82"/>
          </w:pPr>
          <w:r w:rsidRPr="00C57BD7">
            <w:rPr>
              <w:rFonts w:cstheme="minorHAnsi"/>
              <w:color w:val="808080"/>
            </w:rPr>
            <w:t>Choose an item.</w:t>
          </w:r>
        </w:p>
      </w:docPartBody>
    </w:docPart>
    <w:docPart>
      <w:docPartPr>
        <w:name w:val="563E8478EE404010B407EBCB568C1C3A"/>
        <w:category>
          <w:name w:val="General"/>
          <w:gallery w:val="placeholder"/>
        </w:category>
        <w:types>
          <w:type w:val="bbPlcHdr"/>
        </w:types>
        <w:behaviors>
          <w:behavior w:val="content"/>
        </w:behaviors>
        <w:guid w:val="{D5D57860-83ED-4611-AC97-57862D3BC680}"/>
      </w:docPartPr>
      <w:docPartBody>
        <w:p w:rsidR="00EE5863" w:rsidRDefault="00D53616" w:rsidP="00D53616">
          <w:pPr>
            <w:pStyle w:val="563E8478EE404010B407EBCB568C1C3A"/>
          </w:pPr>
          <w:r w:rsidRPr="00C57BD7">
            <w:rPr>
              <w:rFonts w:cstheme="minorHAnsi"/>
              <w:color w:val="808080"/>
            </w:rPr>
            <w:t>Choose an item.</w:t>
          </w:r>
        </w:p>
      </w:docPartBody>
    </w:docPart>
    <w:docPart>
      <w:docPartPr>
        <w:name w:val="119326C304C54CF79571A95F8BE89871"/>
        <w:category>
          <w:name w:val="General"/>
          <w:gallery w:val="placeholder"/>
        </w:category>
        <w:types>
          <w:type w:val="bbPlcHdr"/>
        </w:types>
        <w:behaviors>
          <w:behavior w:val="content"/>
        </w:behaviors>
        <w:guid w:val="{8DF326BC-23D4-4D73-A1F8-91411CD6C2F8}"/>
      </w:docPartPr>
      <w:docPartBody>
        <w:p w:rsidR="00EE5863" w:rsidRDefault="00D53616" w:rsidP="00D53616">
          <w:pPr>
            <w:pStyle w:val="119326C304C54CF79571A95F8BE89871"/>
          </w:pPr>
          <w:r w:rsidRPr="00C57BD7">
            <w:rPr>
              <w:rFonts w:cstheme="minorHAnsi"/>
              <w:color w:val="808080"/>
            </w:rPr>
            <w:t>Choose an item.</w:t>
          </w:r>
        </w:p>
      </w:docPartBody>
    </w:docPart>
    <w:docPart>
      <w:docPartPr>
        <w:name w:val="0113D53F16684F799371F646EBE7E57D"/>
        <w:category>
          <w:name w:val="General"/>
          <w:gallery w:val="placeholder"/>
        </w:category>
        <w:types>
          <w:type w:val="bbPlcHdr"/>
        </w:types>
        <w:behaviors>
          <w:behavior w:val="content"/>
        </w:behaviors>
        <w:guid w:val="{38D8E505-480D-4147-B4C2-9D65163C1BA7}"/>
      </w:docPartPr>
      <w:docPartBody>
        <w:p w:rsidR="00EE5863" w:rsidRDefault="00D53616" w:rsidP="00D53616">
          <w:pPr>
            <w:pStyle w:val="0113D53F16684F799371F646EBE7E57D"/>
          </w:pPr>
          <w:r w:rsidRPr="00C57BD7">
            <w:rPr>
              <w:rFonts w:cstheme="minorHAnsi"/>
              <w:color w:val="808080"/>
            </w:rPr>
            <w:t>Choose an item.</w:t>
          </w:r>
        </w:p>
      </w:docPartBody>
    </w:docPart>
    <w:docPart>
      <w:docPartPr>
        <w:name w:val="D418DCB021DB4474A1BEF10A1E59607A"/>
        <w:category>
          <w:name w:val="General"/>
          <w:gallery w:val="placeholder"/>
        </w:category>
        <w:types>
          <w:type w:val="bbPlcHdr"/>
        </w:types>
        <w:behaviors>
          <w:behavior w:val="content"/>
        </w:behaviors>
        <w:guid w:val="{7203ECA8-5C23-4C4A-A8E2-BAE450234C1F}"/>
      </w:docPartPr>
      <w:docPartBody>
        <w:p w:rsidR="00EE5863" w:rsidRDefault="00D53616" w:rsidP="00D53616">
          <w:pPr>
            <w:pStyle w:val="D418DCB021DB4474A1BEF10A1E59607A"/>
          </w:pPr>
          <w:r w:rsidRPr="00C57BD7">
            <w:rPr>
              <w:rFonts w:cstheme="minorHAnsi"/>
              <w:color w:val="808080"/>
            </w:rPr>
            <w:t>Choose an item.</w:t>
          </w:r>
        </w:p>
      </w:docPartBody>
    </w:docPart>
    <w:docPart>
      <w:docPartPr>
        <w:name w:val="3BE5C1D65117418499E4373C124ECF5C"/>
        <w:category>
          <w:name w:val="General"/>
          <w:gallery w:val="placeholder"/>
        </w:category>
        <w:types>
          <w:type w:val="bbPlcHdr"/>
        </w:types>
        <w:behaviors>
          <w:behavior w:val="content"/>
        </w:behaviors>
        <w:guid w:val="{3BA73716-6A5A-475D-AE7D-F93C96821C76}"/>
      </w:docPartPr>
      <w:docPartBody>
        <w:p w:rsidR="00EE5863" w:rsidRDefault="00D53616" w:rsidP="00D53616">
          <w:pPr>
            <w:pStyle w:val="3BE5C1D65117418499E4373C124ECF5C"/>
          </w:pPr>
          <w:r w:rsidRPr="00C57BD7">
            <w:rPr>
              <w:rFonts w:cstheme="minorHAnsi"/>
              <w:color w:val="808080"/>
            </w:rPr>
            <w:t>Choose an item.</w:t>
          </w:r>
        </w:p>
      </w:docPartBody>
    </w:docPart>
    <w:docPart>
      <w:docPartPr>
        <w:name w:val="21C17A39B77C4AFE9396A6DD1FBF6A8A"/>
        <w:category>
          <w:name w:val="General"/>
          <w:gallery w:val="placeholder"/>
        </w:category>
        <w:types>
          <w:type w:val="bbPlcHdr"/>
        </w:types>
        <w:behaviors>
          <w:behavior w:val="content"/>
        </w:behaviors>
        <w:guid w:val="{82D8B32C-DA75-449A-B7D4-D633A5966848}"/>
      </w:docPartPr>
      <w:docPartBody>
        <w:p w:rsidR="00EE5863" w:rsidRDefault="00D53616" w:rsidP="00D53616">
          <w:pPr>
            <w:pStyle w:val="21C17A39B77C4AFE9396A6DD1FBF6A8A"/>
          </w:pPr>
          <w:r w:rsidRPr="00C57BD7">
            <w:rPr>
              <w:rFonts w:cstheme="minorHAnsi"/>
              <w:color w:val="808080"/>
            </w:rPr>
            <w:t>Choose an item.</w:t>
          </w:r>
        </w:p>
      </w:docPartBody>
    </w:docPart>
    <w:docPart>
      <w:docPartPr>
        <w:name w:val="1FE1801AE28E499DAAB90350DF85B6FA"/>
        <w:category>
          <w:name w:val="General"/>
          <w:gallery w:val="placeholder"/>
        </w:category>
        <w:types>
          <w:type w:val="bbPlcHdr"/>
        </w:types>
        <w:behaviors>
          <w:behavior w:val="content"/>
        </w:behaviors>
        <w:guid w:val="{F21FD22F-A96B-4712-9BD6-78734F0A3043}"/>
      </w:docPartPr>
      <w:docPartBody>
        <w:p w:rsidR="00EE5863" w:rsidRDefault="00D53616" w:rsidP="00D53616">
          <w:pPr>
            <w:pStyle w:val="1FE1801AE28E499DAAB90350DF85B6FA"/>
          </w:pPr>
          <w:r w:rsidRPr="00C57BD7">
            <w:rPr>
              <w:rFonts w:cstheme="minorHAnsi"/>
              <w:color w:val="808080"/>
            </w:rPr>
            <w:t>Choose an item.</w:t>
          </w:r>
        </w:p>
      </w:docPartBody>
    </w:docPart>
    <w:docPart>
      <w:docPartPr>
        <w:name w:val="ED4E2DED0D954EA3B9A9600F202BC63B"/>
        <w:category>
          <w:name w:val="General"/>
          <w:gallery w:val="placeholder"/>
        </w:category>
        <w:types>
          <w:type w:val="bbPlcHdr"/>
        </w:types>
        <w:behaviors>
          <w:behavior w:val="content"/>
        </w:behaviors>
        <w:guid w:val="{B7640363-C8F8-4556-A758-264DFD13F73E}"/>
      </w:docPartPr>
      <w:docPartBody>
        <w:p w:rsidR="00EE5863" w:rsidRDefault="00D53616" w:rsidP="00D53616">
          <w:pPr>
            <w:pStyle w:val="ED4E2DED0D954EA3B9A9600F202BC63B"/>
          </w:pPr>
          <w:r w:rsidRPr="00C57BD7">
            <w:rPr>
              <w:rFonts w:cstheme="minorHAnsi"/>
              <w:color w:val="808080"/>
            </w:rPr>
            <w:t>Choose an item.</w:t>
          </w:r>
        </w:p>
      </w:docPartBody>
    </w:docPart>
    <w:docPart>
      <w:docPartPr>
        <w:name w:val="52A330D59F3B4B268CB76FD50F4D892B"/>
        <w:category>
          <w:name w:val="General"/>
          <w:gallery w:val="placeholder"/>
        </w:category>
        <w:types>
          <w:type w:val="bbPlcHdr"/>
        </w:types>
        <w:behaviors>
          <w:behavior w:val="content"/>
        </w:behaviors>
        <w:guid w:val="{540D00D8-400B-45AF-A193-F9B3BFE67250}"/>
      </w:docPartPr>
      <w:docPartBody>
        <w:p w:rsidR="00EE5863" w:rsidRDefault="00D53616" w:rsidP="00D53616">
          <w:pPr>
            <w:pStyle w:val="52A330D59F3B4B268CB76FD50F4D892B"/>
          </w:pPr>
          <w:r w:rsidRPr="00C57BD7">
            <w:rPr>
              <w:rFonts w:cstheme="minorHAnsi"/>
              <w:color w:val="808080"/>
            </w:rPr>
            <w:t>Choose an item.</w:t>
          </w:r>
        </w:p>
      </w:docPartBody>
    </w:docPart>
    <w:docPart>
      <w:docPartPr>
        <w:name w:val="082FB1E044154BFA9A867A6A5703D8E1"/>
        <w:category>
          <w:name w:val="General"/>
          <w:gallery w:val="placeholder"/>
        </w:category>
        <w:types>
          <w:type w:val="bbPlcHdr"/>
        </w:types>
        <w:behaviors>
          <w:behavior w:val="content"/>
        </w:behaviors>
        <w:guid w:val="{F67C474B-1847-44BE-A4D5-8A84451DF531}"/>
      </w:docPartPr>
      <w:docPartBody>
        <w:p w:rsidR="00EE5863" w:rsidRDefault="00D53616" w:rsidP="00D53616">
          <w:pPr>
            <w:pStyle w:val="082FB1E044154BFA9A867A6A5703D8E1"/>
          </w:pPr>
          <w:r w:rsidRPr="00C57BD7">
            <w:rPr>
              <w:rFonts w:cstheme="minorHAnsi"/>
              <w:color w:val="808080"/>
            </w:rPr>
            <w:t>Choose an item.</w:t>
          </w:r>
        </w:p>
      </w:docPartBody>
    </w:docPart>
    <w:docPart>
      <w:docPartPr>
        <w:name w:val="0F82057D6425488CB0CE94BDF0E44E39"/>
        <w:category>
          <w:name w:val="General"/>
          <w:gallery w:val="placeholder"/>
        </w:category>
        <w:types>
          <w:type w:val="bbPlcHdr"/>
        </w:types>
        <w:behaviors>
          <w:behavior w:val="content"/>
        </w:behaviors>
        <w:guid w:val="{87DBF7C2-C49F-4AFC-BDD5-60FBC5C44E61}"/>
      </w:docPartPr>
      <w:docPartBody>
        <w:p w:rsidR="00EE5863" w:rsidRDefault="00D53616" w:rsidP="00D53616">
          <w:pPr>
            <w:pStyle w:val="0F82057D6425488CB0CE94BDF0E44E39"/>
          </w:pPr>
          <w:r w:rsidRPr="00C57BD7">
            <w:rPr>
              <w:rFonts w:cstheme="minorHAnsi"/>
              <w:color w:val="808080"/>
            </w:rPr>
            <w:t>Choose an item.</w:t>
          </w:r>
        </w:p>
      </w:docPartBody>
    </w:docPart>
    <w:docPart>
      <w:docPartPr>
        <w:name w:val="A5A50818FD464938B9C9B76C64BB46E0"/>
        <w:category>
          <w:name w:val="General"/>
          <w:gallery w:val="placeholder"/>
        </w:category>
        <w:types>
          <w:type w:val="bbPlcHdr"/>
        </w:types>
        <w:behaviors>
          <w:behavior w:val="content"/>
        </w:behaviors>
        <w:guid w:val="{ADF36B2D-F007-4105-B198-B7CC1227B2C8}"/>
      </w:docPartPr>
      <w:docPartBody>
        <w:p w:rsidR="00EE5863" w:rsidRDefault="00D53616" w:rsidP="00D53616">
          <w:pPr>
            <w:pStyle w:val="A5A50818FD464938B9C9B76C64BB46E0"/>
          </w:pPr>
          <w:r w:rsidRPr="00C57BD7">
            <w:rPr>
              <w:rFonts w:cstheme="minorHAnsi"/>
              <w:color w:val="808080"/>
            </w:rPr>
            <w:t>Choose an item.</w:t>
          </w:r>
        </w:p>
      </w:docPartBody>
    </w:docPart>
    <w:docPart>
      <w:docPartPr>
        <w:name w:val="2C6E105F9F62493194C1268719C7C2F9"/>
        <w:category>
          <w:name w:val="General"/>
          <w:gallery w:val="placeholder"/>
        </w:category>
        <w:types>
          <w:type w:val="bbPlcHdr"/>
        </w:types>
        <w:behaviors>
          <w:behavior w:val="content"/>
        </w:behaviors>
        <w:guid w:val="{4A9EA073-AC84-4A51-8A0D-9F60BA46B246}"/>
      </w:docPartPr>
      <w:docPartBody>
        <w:p w:rsidR="00EE5863" w:rsidRDefault="00D53616" w:rsidP="00D53616">
          <w:pPr>
            <w:pStyle w:val="2C6E105F9F62493194C1268719C7C2F9"/>
          </w:pPr>
          <w:r w:rsidRPr="00C57BD7">
            <w:rPr>
              <w:rFonts w:cstheme="minorHAnsi"/>
              <w:color w:val="808080"/>
            </w:rPr>
            <w:t>Choose an item.</w:t>
          </w:r>
        </w:p>
      </w:docPartBody>
    </w:docPart>
    <w:docPart>
      <w:docPartPr>
        <w:name w:val="4DE310388C8142AABAEFEB16820A6087"/>
        <w:category>
          <w:name w:val="General"/>
          <w:gallery w:val="placeholder"/>
        </w:category>
        <w:types>
          <w:type w:val="bbPlcHdr"/>
        </w:types>
        <w:behaviors>
          <w:behavior w:val="content"/>
        </w:behaviors>
        <w:guid w:val="{7F1AF357-E3A2-4244-933A-7093CCFAA093}"/>
      </w:docPartPr>
      <w:docPartBody>
        <w:p w:rsidR="00EE5863" w:rsidRDefault="00D53616" w:rsidP="00D53616">
          <w:pPr>
            <w:pStyle w:val="4DE310388C8142AABAEFEB16820A6087"/>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713A8"/>
    <w:rsid w:val="000F0668"/>
    <w:rsid w:val="001523DC"/>
    <w:rsid w:val="0018479C"/>
    <w:rsid w:val="002003B7"/>
    <w:rsid w:val="00301597"/>
    <w:rsid w:val="00380206"/>
    <w:rsid w:val="00395C04"/>
    <w:rsid w:val="003E6C5D"/>
    <w:rsid w:val="00584BE5"/>
    <w:rsid w:val="005D2835"/>
    <w:rsid w:val="006B330B"/>
    <w:rsid w:val="006B70AC"/>
    <w:rsid w:val="00853DDC"/>
    <w:rsid w:val="008F5C97"/>
    <w:rsid w:val="009F4939"/>
    <w:rsid w:val="00AB5801"/>
    <w:rsid w:val="00AD7216"/>
    <w:rsid w:val="00B57C1D"/>
    <w:rsid w:val="00CE4D2B"/>
    <w:rsid w:val="00D53616"/>
    <w:rsid w:val="00E3712F"/>
    <w:rsid w:val="00E811C7"/>
    <w:rsid w:val="00ED7944"/>
    <w:rsid w:val="00EE5863"/>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1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4354A3790DCF47818148FD4ED38F5405">
    <w:name w:val="4354A3790DCF47818148FD4ED38F5405"/>
    <w:rsid w:val="00D53616"/>
  </w:style>
  <w:style w:type="paragraph" w:customStyle="1" w:styleId="15273BF9724A467A83A746419C03553D">
    <w:name w:val="15273BF9724A467A83A746419C03553D"/>
    <w:rsid w:val="00D53616"/>
  </w:style>
  <w:style w:type="paragraph" w:customStyle="1" w:styleId="2644AA9F68CA44FF98CE07218F8CE36F">
    <w:name w:val="2644AA9F68CA44FF98CE07218F8CE36F"/>
    <w:rsid w:val="00D53616"/>
  </w:style>
  <w:style w:type="paragraph" w:customStyle="1" w:styleId="3BA4CA865FFB4BD9BFC492AB8B0FC803">
    <w:name w:val="3BA4CA865FFB4BD9BFC492AB8B0FC803"/>
    <w:rsid w:val="00D53616"/>
  </w:style>
  <w:style w:type="paragraph" w:customStyle="1" w:styleId="FE2859FC67DD4937B9FFABFC0E9DE9D3">
    <w:name w:val="FE2859FC67DD4937B9FFABFC0E9DE9D3"/>
    <w:rsid w:val="00D53616"/>
  </w:style>
  <w:style w:type="paragraph" w:customStyle="1" w:styleId="6EEE206EAEB147E8B86F1AAC24F76FE3">
    <w:name w:val="6EEE206EAEB147E8B86F1AAC24F76FE3"/>
    <w:rsid w:val="00D53616"/>
  </w:style>
  <w:style w:type="paragraph" w:customStyle="1" w:styleId="F4108F68F32B4B1D9B6D9AAFF04F5A02">
    <w:name w:val="F4108F68F32B4B1D9B6D9AAFF04F5A02"/>
    <w:rsid w:val="00D53616"/>
  </w:style>
  <w:style w:type="paragraph" w:customStyle="1" w:styleId="758F75D91B424A9BA881CCFEE3786F82">
    <w:name w:val="758F75D91B424A9BA881CCFEE3786F82"/>
    <w:rsid w:val="00D53616"/>
  </w:style>
  <w:style w:type="paragraph" w:customStyle="1" w:styleId="563E8478EE404010B407EBCB568C1C3A">
    <w:name w:val="563E8478EE404010B407EBCB568C1C3A"/>
    <w:rsid w:val="00D53616"/>
  </w:style>
  <w:style w:type="paragraph" w:customStyle="1" w:styleId="119326C304C54CF79571A95F8BE89871">
    <w:name w:val="119326C304C54CF79571A95F8BE89871"/>
    <w:rsid w:val="00D53616"/>
  </w:style>
  <w:style w:type="paragraph" w:customStyle="1" w:styleId="0113D53F16684F799371F646EBE7E57D">
    <w:name w:val="0113D53F16684F799371F646EBE7E57D"/>
    <w:rsid w:val="00D53616"/>
  </w:style>
  <w:style w:type="paragraph" w:customStyle="1" w:styleId="D418DCB021DB4474A1BEF10A1E59607A">
    <w:name w:val="D418DCB021DB4474A1BEF10A1E59607A"/>
    <w:rsid w:val="00D53616"/>
  </w:style>
  <w:style w:type="paragraph" w:customStyle="1" w:styleId="3BE5C1D65117418499E4373C124ECF5C">
    <w:name w:val="3BE5C1D65117418499E4373C124ECF5C"/>
    <w:rsid w:val="00D53616"/>
  </w:style>
  <w:style w:type="paragraph" w:customStyle="1" w:styleId="21C17A39B77C4AFE9396A6DD1FBF6A8A">
    <w:name w:val="21C17A39B77C4AFE9396A6DD1FBF6A8A"/>
    <w:rsid w:val="00D53616"/>
  </w:style>
  <w:style w:type="paragraph" w:customStyle="1" w:styleId="1FE1801AE28E499DAAB90350DF85B6FA">
    <w:name w:val="1FE1801AE28E499DAAB90350DF85B6FA"/>
    <w:rsid w:val="00D53616"/>
  </w:style>
  <w:style w:type="paragraph" w:customStyle="1" w:styleId="ED4E2DED0D954EA3B9A9600F202BC63B">
    <w:name w:val="ED4E2DED0D954EA3B9A9600F202BC63B"/>
    <w:rsid w:val="00D53616"/>
  </w:style>
  <w:style w:type="paragraph" w:customStyle="1" w:styleId="52A330D59F3B4B268CB76FD50F4D892B">
    <w:name w:val="52A330D59F3B4B268CB76FD50F4D892B"/>
    <w:rsid w:val="00D53616"/>
  </w:style>
  <w:style w:type="paragraph" w:customStyle="1" w:styleId="082FB1E044154BFA9A867A6A5703D8E1">
    <w:name w:val="082FB1E044154BFA9A867A6A5703D8E1"/>
    <w:rsid w:val="00D53616"/>
  </w:style>
  <w:style w:type="paragraph" w:customStyle="1" w:styleId="0F82057D6425488CB0CE94BDF0E44E39">
    <w:name w:val="0F82057D6425488CB0CE94BDF0E44E39"/>
    <w:rsid w:val="00D53616"/>
  </w:style>
  <w:style w:type="paragraph" w:customStyle="1" w:styleId="A5A50818FD464938B9C9B76C64BB46E0">
    <w:name w:val="A5A50818FD464938B9C9B76C64BB46E0"/>
    <w:rsid w:val="00D53616"/>
  </w:style>
  <w:style w:type="paragraph" w:customStyle="1" w:styleId="2C6E105F9F62493194C1268719C7C2F9">
    <w:name w:val="2C6E105F9F62493194C1268719C7C2F9"/>
    <w:rsid w:val="00D53616"/>
  </w:style>
  <w:style w:type="paragraph" w:customStyle="1" w:styleId="4DE310388C8142AABAEFEB16820A6087">
    <w:name w:val="4DE310388C8142AABAEFEB16820A6087"/>
    <w:rsid w:val="00D53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EAA36-45DB-4A87-8C2A-40E4E221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6</cp:revision>
  <cp:lastPrinted>2023-03-06T22:18:00Z</cp:lastPrinted>
  <dcterms:created xsi:type="dcterms:W3CDTF">2023-03-14T03:33:00Z</dcterms:created>
  <dcterms:modified xsi:type="dcterms:W3CDTF">2023-03-14T03:38:00Z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