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3C46" w14:textId="77777777" w:rsidR="00EA65A4" w:rsidRDefault="00A72310" w:rsidP="00EA65A4">
      <w:pPr>
        <w:pStyle w:val="Title"/>
        <w:ind w:left="-851"/>
        <w:rPr>
          <w:szCs w:val="48"/>
          <w:lang w:bidi="en-AU"/>
        </w:rPr>
      </w:pPr>
      <w:r>
        <w:rPr>
          <w:szCs w:val="48"/>
          <w:lang w:bidi="en-AU"/>
        </w:rPr>
        <w:t>Interim Report</w:t>
      </w:r>
    </w:p>
    <w:p w14:paraId="25A1CC39" w14:textId="116D431C" w:rsidR="00EA65A4" w:rsidRPr="00EA65A4" w:rsidRDefault="00EA65A4" w:rsidP="00EA65A4">
      <w:pPr>
        <w:pStyle w:val="Title"/>
        <w:ind w:left="-851"/>
        <w:rPr>
          <w:szCs w:val="48"/>
          <w:lang w:bidi="en-AU"/>
        </w:rPr>
      </w:pPr>
      <w:r w:rsidRPr="00EA65A4">
        <w:rPr>
          <w:szCs w:val="48"/>
          <w:lang w:val="en-AU" w:bidi="en-AU"/>
        </w:rPr>
        <w:t xml:space="preserve">EPE528 Primary </w:t>
      </w:r>
    </w:p>
    <w:p w14:paraId="729E9F8E" w14:textId="4B246D84" w:rsidR="00A72310" w:rsidRDefault="00EA65A4" w:rsidP="00EA65A4">
      <w:pPr>
        <w:pStyle w:val="Title"/>
        <w:ind w:left="-851"/>
        <w:rPr>
          <w:szCs w:val="48"/>
          <w:lang w:bidi="en-AU"/>
        </w:rPr>
      </w:pPr>
      <w:r w:rsidRPr="00EA65A4">
        <w:rPr>
          <w:szCs w:val="48"/>
          <w:lang w:val="en-AU" w:bidi="en-AU"/>
        </w:rPr>
        <w:t>Professional Experience 1</w:t>
      </w:r>
    </w:p>
    <w:p w14:paraId="05F807C1" w14:textId="77777777" w:rsidR="002F700D" w:rsidRPr="002F700D" w:rsidRDefault="002F700D" w:rsidP="002F700D">
      <w:pPr>
        <w:pStyle w:val="Subhead"/>
        <w:rPr>
          <w:lang w:val="en-US" w:bidi="en-AU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104"/>
        <w:gridCol w:w="1843"/>
        <w:gridCol w:w="3969"/>
      </w:tblGrid>
      <w:tr w:rsidR="00A72310" w:rsidRPr="008C4D7F" w14:paraId="59614531" w14:textId="77777777" w:rsidTr="00521C8B">
        <w:trPr>
          <w:trHeight w:val="1732"/>
        </w:trPr>
        <w:tc>
          <w:tcPr>
            <w:tcW w:w="5104" w:type="dxa"/>
          </w:tcPr>
          <w:p w14:paraId="7CEA45FF" w14:textId="77777777" w:rsidR="000C090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Preservice Teacher</w:t>
            </w:r>
            <w:r w:rsidR="000C090F">
              <w:rPr>
                <w:rFonts w:ascii="Calibri Light" w:hAnsi="Calibri Light" w:cs="Calibri Light"/>
                <w:b/>
              </w:rPr>
              <w:t xml:space="preserve"> Name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</w:p>
          <w:p w14:paraId="3745011D" w14:textId="24F996BE" w:rsidR="00A72310" w:rsidRDefault="0019556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Style w:val="Style2"/>
                </w:rPr>
                <w:id w:val="-1590309350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A72310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488A6D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14:paraId="12F37016" w14:textId="77777777" w:rsidR="00A72310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Student No.</w:t>
            </w:r>
          </w:p>
          <w:sdt>
            <w:sdtPr>
              <w:rPr>
                <w:rStyle w:val="Style1"/>
              </w:rPr>
              <w:id w:val="-761611471"/>
              <w:placeholder>
                <w:docPart w:val="13600A4D0DCC41A2A980769A625ACDFD"/>
              </w:placeholder>
              <w:showingPlcHdr/>
            </w:sdtPr>
            <w:sdtEndPr>
              <w:rPr>
                <w:rStyle w:val="DefaultParagraphFont"/>
                <w:rFonts w:ascii="Calibri Light" w:hAnsi="Calibri Light" w:cs="Calibri Light"/>
                <w:b/>
              </w:rPr>
            </w:sdtEndPr>
            <w:sdtContent>
              <w:p w14:paraId="201FB278" w14:textId="77777777" w:rsidR="00A72310" w:rsidRPr="008C4D7F" w:rsidRDefault="00A72310" w:rsidP="001517A2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69" w:type="dxa"/>
          </w:tcPr>
          <w:p w14:paraId="7B0E5B17" w14:textId="2BE5C1EF" w:rsidR="00A72310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Year Enrolled</w:t>
            </w:r>
            <w:r w:rsidR="00B01C0C">
              <w:rPr>
                <w:rFonts w:ascii="Calibri Light" w:hAnsi="Calibri Light" w:cs="Calibri Light"/>
                <w:b/>
                <w:color w:val="auto"/>
              </w:rPr>
              <w:t xml:space="preserve"> in Unit</w:t>
            </w: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: </w:t>
            </w:r>
          </w:p>
          <w:sdt>
            <w:sdtPr>
              <w:rPr>
                <w:rStyle w:val="Style3"/>
              </w:rPr>
              <w:id w:val="312140902"/>
              <w:placeholder>
                <w:docPart w:val="95E108D89A1D4779A6E4876BB0696713"/>
              </w:placeholder>
              <w:showingPlcHdr/>
            </w:sdtPr>
            <w:sdtEndPr>
              <w:rPr>
                <w:rStyle w:val="DefaultParagraphFont"/>
                <w:rFonts w:ascii="Calibri Light" w:hAnsi="Calibri Light" w:cs="Calibri Light"/>
                <w:b/>
                <w:color w:val="auto"/>
              </w:rPr>
            </w:sdtEndPr>
            <w:sdtContent>
              <w:p w14:paraId="70C975B7" w14:textId="77777777" w:rsidR="00A72310" w:rsidRPr="00722D7F" w:rsidRDefault="00A72310" w:rsidP="001517A2">
                <w:pPr>
                  <w:spacing w:before="120" w:after="120"/>
                  <w:rPr>
                    <w:rFonts w:ascii="Calibri Light" w:hAnsi="Calibri Light" w:cs="Calibri Light"/>
                    <w:b/>
                    <w:color w:val="auto"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B5F120" w14:textId="57D5FEB1" w:rsidR="00A72310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722D7F">
              <w:rPr>
                <w:rFonts w:ascii="Calibri Light" w:hAnsi="Calibri Light" w:cs="Calibri Light"/>
                <w:b/>
                <w:color w:val="auto"/>
              </w:rPr>
              <w:t>Semester Enrolled</w:t>
            </w:r>
            <w:r w:rsidR="00B01C0C">
              <w:rPr>
                <w:rFonts w:ascii="Calibri Light" w:hAnsi="Calibri Light" w:cs="Calibri Light"/>
                <w:b/>
                <w:color w:val="auto"/>
              </w:rPr>
              <w:t xml:space="preserve"> in Unit</w:t>
            </w:r>
            <w:r w:rsidRPr="00722D7F">
              <w:rPr>
                <w:rFonts w:ascii="Calibri Light" w:hAnsi="Calibri Light" w:cs="Calibri Light"/>
                <w:b/>
                <w:color w:val="auto"/>
              </w:rPr>
              <w:t xml:space="preserve">: </w:t>
            </w:r>
          </w:p>
          <w:sdt>
            <w:sdtPr>
              <w:rPr>
                <w:rStyle w:val="Style4"/>
              </w:rPr>
              <w:id w:val="324486400"/>
              <w:placeholder>
                <w:docPart w:val="3772981768354B0EA72E0B629B006459"/>
              </w:placeholder>
              <w:showingPlcHdr/>
              <w15:color w:val="000000"/>
            </w:sdtPr>
            <w:sdtEndPr>
              <w:rPr>
                <w:rStyle w:val="DefaultParagraphFont"/>
                <w:rFonts w:ascii="Calibri Light" w:hAnsi="Calibri Light" w:cs="Calibri Light"/>
                <w:b/>
                <w:color w:val="FF0000"/>
              </w:rPr>
            </w:sdtEndPr>
            <w:sdtContent>
              <w:p w14:paraId="17700948" w14:textId="440E172F" w:rsidR="00A72310" w:rsidRPr="00521C8B" w:rsidRDefault="00521C8B" w:rsidP="00521C8B">
                <w:pPr>
                  <w:spacing w:before="120" w:after="120"/>
                  <w:rPr>
                    <w:rFonts w:ascii="Calibri Light" w:hAnsi="Calibri Light" w:cs="Calibri Light"/>
                    <w:b/>
                    <w:color w:val="FF0000"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2310" w:rsidRPr="008C4D7F" w14:paraId="60C39BB7" w14:textId="77777777" w:rsidTr="00E8754B">
        <w:trPr>
          <w:trHeight w:val="1081"/>
        </w:trPr>
        <w:tc>
          <w:tcPr>
            <w:tcW w:w="5104" w:type="dxa"/>
          </w:tcPr>
          <w:p w14:paraId="674BA611" w14:textId="43AF1DED" w:rsidR="00932985" w:rsidRDefault="00A72310" w:rsidP="00932985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3E6C4D69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4E00F9">
              <w:rPr>
                <w:rFonts w:ascii="Calibri Light" w:hAnsi="Calibri Light" w:cs="Calibri Light"/>
                <w:b/>
                <w:bCs/>
              </w:rPr>
              <w:t xml:space="preserve">School and/or </w:t>
            </w:r>
            <w:r w:rsidRPr="3E6C4D69">
              <w:rPr>
                <w:rFonts w:ascii="Calibri Light" w:hAnsi="Calibri Light" w:cs="Calibri Light"/>
                <w:b/>
                <w:bCs/>
              </w:rPr>
              <w:t>Educational Setting</w:t>
            </w:r>
          </w:p>
          <w:p w14:paraId="64741099" w14:textId="6E780758" w:rsidR="00A72310" w:rsidRDefault="00195560" w:rsidP="00932985">
            <w:pPr>
              <w:tabs>
                <w:tab w:val="left" w:pos="3193"/>
              </w:tabs>
              <w:spacing w:before="120" w:after="120"/>
              <w:rPr>
                <w:rStyle w:val="Style5"/>
              </w:rPr>
            </w:pPr>
            <w:sdt>
              <w:sdtPr>
                <w:rPr>
                  <w:rStyle w:val="Style5"/>
                </w:rPr>
                <w:id w:val="-664391253"/>
                <w:placeholder>
                  <w:docPart w:val="AFDA94DC6A1A4101AF5BD9B9ACCE2D9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  <w:bCs/>
                </w:rPr>
              </w:sdtEndPr>
              <w:sdtContent>
                <w:r w:rsidR="00A72310" w:rsidRPr="00C06A9D">
                  <w:rPr>
                    <w:rStyle w:val="PlaceholderText"/>
                  </w:rPr>
                  <w:t>Click or tap here to enter text.</w:t>
                </w:r>
              </w:sdtContent>
            </w:sdt>
            <w:r w:rsidR="00932985">
              <w:rPr>
                <w:rStyle w:val="Style5"/>
              </w:rPr>
              <w:tab/>
            </w:r>
          </w:p>
          <w:p w14:paraId="0DBE9F3A" w14:textId="52F29B48" w:rsidR="00B01C0C" w:rsidRDefault="00B01C0C" w:rsidP="00932985">
            <w:pPr>
              <w:tabs>
                <w:tab w:val="left" w:pos="3193"/>
              </w:tabs>
              <w:spacing w:before="120" w:after="120"/>
              <w:rPr>
                <w:rStyle w:val="Style5"/>
                <w:b/>
              </w:rPr>
            </w:pPr>
            <w:r w:rsidRPr="005972C5">
              <w:rPr>
                <w:rStyle w:val="Style5"/>
                <w:b/>
              </w:rPr>
              <w:t>Setting</w:t>
            </w:r>
          </w:p>
          <w:sdt>
            <w:sdtPr>
              <w:rPr>
                <w:rFonts w:ascii="Calibri Light" w:hAnsi="Calibri Light" w:cs="Calibri Light"/>
                <w:b/>
                <w:bCs/>
              </w:rPr>
              <w:alias w:val="Setting"/>
              <w:tag w:val="Setting"/>
              <w:id w:val="1633444805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Childcare" w:value="Childcare"/>
                <w:listItem w:displayText="Pre-School" w:value="Pre-School"/>
                <w:listItem w:displayText="Primary" w:value="Primary"/>
                <w:listItem w:displayText="Secondary" w:value="Secondary"/>
              </w:dropDownList>
            </w:sdtPr>
            <w:sdtEndPr/>
            <w:sdtContent>
              <w:p w14:paraId="2DD5ABDE" w14:textId="3005F81A" w:rsidR="00B01C0C" w:rsidRDefault="00B01C0C" w:rsidP="00B01C0C">
                <w:pPr>
                  <w:tabs>
                    <w:tab w:val="left" w:pos="3193"/>
                  </w:tabs>
                  <w:spacing w:before="120" w:after="120"/>
                  <w:rPr>
                    <w:rFonts w:ascii="Calibri Light" w:hAnsi="Calibri Light" w:cs="Calibri Light"/>
                    <w:b/>
                    <w:bCs/>
                  </w:rPr>
                </w:pPr>
                <w:r w:rsidRPr="00123D68">
                  <w:rPr>
                    <w:rStyle w:val="PlaceholderText"/>
                  </w:rPr>
                  <w:t>Choose an item.</w:t>
                </w:r>
              </w:p>
            </w:sdtContent>
          </w:sdt>
          <w:p w14:paraId="56D3338F" w14:textId="1A319674" w:rsidR="00932985" w:rsidRPr="00932985" w:rsidRDefault="00932985" w:rsidP="00932985">
            <w:pPr>
              <w:tabs>
                <w:tab w:val="left" w:pos="3193"/>
              </w:tabs>
              <w:spacing w:before="120" w:after="120"/>
              <w:rPr>
                <w:rStyle w:val="Style5"/>
                <w:b/>
              </w:rPr>
            </w:pPr>
            <w:r>
              <w:rPr>
                <w:rStyle w:val="Style5"/>
                <w:b/>
              </w:rPr>
              <w:t xml:space="preserve">Location: </w:t>
            </w:r>
            <w:r w:rsidRPr="00932985">
              <w:rPr>
                <w:rStyle w:val="Style5"/>
                <w:b/>
              </w:rPr>
              <w:t>Please select the State/Territory</w:t>
            </w:r>
          </w:p>
          <w:sdt>
            <w:sdtPr>
              <w:rPr>
                <w:rFonts w:ascii="Calibri Light" w:hAnsi="Calibri Light" w:cs="Calibri Light"/>
                <w:b/>
                <w:bCs/>
              </w:rPr>
              <w:alias w:val="State/Territory"/>
              <w:tag w:val="State/Territory"/>
              <w:id w:val="-1828964989"/>
              <w:placeholder>
                <w:docPart w:val="06F90AE768BC4E85A650E92B3DAE3724"/>
              </w:placeholder>
              <w:showingPlcHdr/>
              <w:dropDownList>
                <w:listItem w:value="Choose an item."/>
                <w:listItem w:displayText="NT" w:value="NT"/>
                <w:listItem w:displayText="SA" w:value="SA"/>
                <w:listItem w:displayText="WA" w:value="WA"/>
                <w:listItem w:displayText="VIC" w:value="VIC"/>
                <w:listItem w:displayText="QLD" w:value="QLD"/>
                <w:listItem w:displayText="NSW" w:value="NSW"/>
                <w:listItem w:displayText="TAS" w:value="TAS"/>
                <w:listItem w:displayText="ACT" w:value="ACT"/>
                <w:listItem w:displayText="International" w:value="International"/>
              </w:dropDownList>
            </w:sdtPr>
            <w:sdtEndPr/>
            <w:sdtContent>
              <w:p w14:paraId="6A5630A2" w14:textId="54F7A375" w:rsidR="00932985" w:rsidRPr="001F2AB7" w:rsidRDefault="00932985" w:rsidP="00932985">
                <w:pPr>
                  <w:tabs>
                    <w:tab w:val="left" w:pos="3193"/>
                  </w:tabs>
                  <w:spacing w:before="120" w:after="120"/>
                  <w:rPr>
                    <w:rFonts w:ascii="Calibri Light" w:hAnsi="Calibri Light" w:cs="Calibri Light"/>
                    <w:b/>
                    <w:bCs/>
                  </w:rPr>
                </w:pPr>
                <w:r w:rsidRPr="0074428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43" w:type="dxa"/>
          </w:tcPr>
          <w:p w14:paraId="0794B14A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days </w:t>
            </w:r>
            <w:proofErr w:type="gramStart"/>
            <w:r w:rsidRPr="008C4D7F">
              <w:rPr>
                <w:rFonts w:ascii="Calibri Light" w:hAnsi="Calibri Light" w:cs="Calibri Light"/>
                <w:b/>
              </w:rPr>
              <w:t>completed:</w:t>
            </w:r>
            <w:proofErr w:type="gramEnd"/>
            <w:r w:rsidRPr="008C4D7F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Style w:val="Style6"/>
                </w:rPr>
                <w:id w:val="1722636652"/>
                <w:placeholder>
                  <w:docPart w:val="8A620B92338E4D5691D5534E385A3AA7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14:paraId="6E620FB7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BCADD22FEE774FC8BA0DA04D2B8ED370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b/>
                  </w:rPr>
                  <w:id w:val="686183481"/>
                  <w:placeholder>
                    <w:docPart w:val="112929CE79884008B42713CE935B5B69"/>
                  </w:placeholder>
                </w:sdtPr>
                <w:sdtEndPr/>
                <w:sdtContent>
                  <w:p w14:paraId="4301C349" w14:textId="77777777" w:rsidR="00A72310" w:rsidRDefault="00195560" w:rsidP="001517A2">
                    <w:pPr>
                      <w:spacing w:before="120" w:after="120"/>
                      <w:rPr>
                        <w:rFonts w:ascii="Calibri Light" w:hAnsi="Calibri Light" w:cs="Calibri Light"/>
                        <w:b/>
                      </w:rPr>
                    </w:pPr>
                    <w:sdt>
                      <w:sdtPr>
                        <w:rPr>
                          <w:rFonts w:ascii="Calibri Light" w:hAnsi="Calibri Light" w:cs="Calibri Light"/>
                        </w:rPr>
                        <w:id w:val="-801537685"/>
                        <w:placeholder>
                          <w:docPart w:val="0C38A8CC78F14CDCA677B7919DAC6672"/>
                        </w:placeholder>
                        <w:date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72310" w:rsidRPr="008C4D7F">
                          <w:rPr>
                            <w:rFonts w:ascii="Calibri Light" w:hAnsi="Calibri Light" w:cs="Calibri Light"/>
                          </w:rPr>
                          <w:t>Click here to enter a date</w:t>
                        </w:r>
                      </w:sdtContent>
                    </w:sdt>
                  </w:p>
                </w:sdtContent>
              </w:sdt>
              <w:p w14:paraId="35AD9F43" w14:textId="77777777" w:rsidR="00A72310" w:rsidRPr="008C4D7F" w:rsidRDefault="00195560" w:rsidP="001517A2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</w:p>
            </w:sdtContent>
          </w:sdt>
        </w:tc>
      </w:tr>
      <w:tr w:rsidR="00A72310" w:rsidRPr="008C4D7F" w14:paraId="2EF295DF" w14:textId="77777777" w:rsidTr="00E8754B">
        <w:trPr>
          <w:trHeight w:val="682"/>
        </w:trPr>
        <w:tc>
          <w:tcPr>
            <w:tcW w:w="5104" w:type="dxa"/>
          </w:tcPr>
          <w:p w14:paraId="4B39952B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Class/Year </w:t>
            </w:r>
            <w:r w:rsidRPr="005972C5">
              <w:rPr>
                <w:rFonts w:ascii="Calibri Light" w:hAnsi="Calibri Light" w:cs="Calibri Light"/>
                <w:b/>
              </w:rPr>
              <w:t>Level</w:t>
            </w:r>
            <w:r w:rsidRPr="008C4D7F">
              <w:rPr>
                <w:rFonts w:ascii="Calibri Light" w:hAnsi="Calibri Light" w:cs="Calibri Light"/>
                <w:b/>
              </w:rPr>
              <w:t>(s)</w:t>
            </w:r>
            <w:r>
              <w:rPr>
                <w:rFonts w:ascii="Calibri Light" w:hAnsi="Calibri Light" w:cs="Calibri Light"/>
                <w:b/>
              </w:rPr>
              <w:t xml:space="preserve"> and Ages</w:t>
            </w:r>
            <w:r w:rsidRPr="008C4D7F">
              <w:rPr>
                <w:rFonts w:ascii="Calibri Light" w:hAnsi="Calibri Light" w:cs="Calibri Light"/>
                <w:b/>
              </w:rPr>
              <w:t>: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Style w:val="Style8"/>
                </w:rPr>
                <w:id w:val="-1112120347"/>
                <w:placeholder>
                  <w:docPart w:val="8754EE4D86374B4A9D07B75CD111966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2" w:type="dxa"/>
            <w:gridSpan w:val="2"/>
          </w:tcPr>
          <w:p w14:paraId="7B1C7CB7" w14:textId="181E44D4" w:rsidR="00A72310" w:rsidRPr="008C4D7F" w:rsidRDefault="00932985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Specialist</w:t>
            </w:r>
            <w:r w:rsidR="00A72310">
              <w:rPr>
                <w:rFonts w:ascii="Calibri Light" w:hAnsi="Calibri Light" w:cs="Calibri Light"/>
                <w:b/>
              </w:rPr>
              <w:t xml:space="preserve"> </w:t>
            </w:r>
            <w:r w:rsidR="00A72310" w:rsidRPr="008C4D7F">
              <w:rPr>
                <w:rFonts w:ascii="Calibri Light" w:hAnsi="Calibri Light" w:cs="Calibri Light"/>
                <w:b/>
              </w:rPr>
              <w:t>Teaching Area(s):</w:t>
            </w:r>
          </w:p>
          <w:sdt>
            <w:sdtPr>
              <w:rPr>
                <w:rStyle w:val="Style9"/>
              </w:rPr>
              <w:id w:val="-377323857"/>
              <w:placeholder>
                <w:docPart w:val="B7CDB5F5DB2C4E75A5EA2384102571EF"/>
              </w:placeholder>
              <w:showingPlcHdr/>
              <w:text/>
            </w:sdtPr>
            <w:sdtEndPr>
              <w:rPr>
                <w:rStyle w:val="DefaultParagraphFont"/>
                <w:rFonts w:ascii="Calibri Light" w:hAnsi="Calibri Light" w:cs="Calibri Light"/>
                <w:b/>
              </w:rPr>
            </w:sdtEndPr>
            <w:sdtContent>
              <w:p w14:paraId="0EE9807B" w14:textId="77777777" w:rsidR="00A72310" w:rsidRPr="008C4D7F" w:rsidRDefault="00A72310" w:rsidP="001517A2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2310" w:rsidRPr="008C4D7F" w14:paraId="6933215D" w14:textId="77777777" w:rsidTr="00E8754B">
        <w:trPr>
          <w:trHeight w:val="618"/>
        </w:trPr>
        <w:tc>
          <w:tcPr>
            <w:tcW w:w="5104" w:type="dxa"/>
          </w:tcPr>
          <w:p w14:paraId="2B6C65C7" w14:textId="2C18E07E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Mentor Teacher: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Style w:val="Style10"/>
                </w:rPr>
                <w:id w:val="-1670624600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="00B01C0C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894DFE" w14:textId="47583316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Style w:val="Style11"/>
                </w:rPr>
                <w:id w:val="-1407604758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="00B01C0C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820D26" w14:textId="06F8DBD4" w:rsidR="00A72310" w:rsidRPr="002805C8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Style w:val="Style12"/>
                </w:rPr>
                <w:id w:val="-816106311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="00B01C0C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2" w:type="dxa"/>
            <w:gridSpan w:val="2"/>
          </w:tcPr>
          <w:p w14:paraId="063F38A9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sdt>
            <w:sdtPr>
              <w:rPr>
                <w:rStyle w:val="Style13"/>
              </w:rPr>
              <w:id w:val="-640110900"/>
              <w:placeholder>
                <w:docPart w:val="74983D3E43FB47A6B729B3ACC8A2AA58"/>
              </w:placeholder>
              <w:showingPlcHdr/>
            </w:sdtPr>
            <w:sdtEndPr>
              <w:rPr>
                <w:rStyle w:val="DefaultParagraphFont"/>
                <w:rFonts w:ascii="Calibri Light" w:hAnsi="Calibri Light" w:cs="Calibri Light"/>
                <w:b/>
              </w:rPr>
            </w:sdtEndPr>
            <w:sdtContent>
              <w:p w14:paraId="426D544E" w14:textId="2A80D196" w:rsidR="00A72310" w:rsidRPr="008C4D7F" w:rsidRDefault="00B01C0C" w:rsidP="001517A2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4814EA" w14:textId="1D31730E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Style w:val="Style14"/>
                </w:rPr>
                <w:id w:val="640550584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="00B01C0C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575A62" w14:textId="5DC6BE80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Phone number: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Style w:val="Style15"/>
                </w:rPr>
                <w:id w:val="-120469533"/>
                <w:placeholder>
                  <w:docPart w:val="74983D3E43FB47A6B729B3ACC8A2AA58"/>
                </w:placeholder>
                <w:showingPlcHdr/>
              </w:sdtPr>
              <w:sdtEndPr>
                <w:rPr>
                  <w:rStyle w:val="DefaultParagraphFont"/>
                  <w:rFonts w:ascii="Calibri Light" w:hAnsi="Calibri Light" w:cs="Calibri Light"/>
                  <w:b/>
                </w:rPr>
              </w:sdtEndPr>
              <w:sdtContent>
                <w:r w:rsidR="00B01C0C" w:rsidRPr="00C06A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72310" w:rsidRPr="008C4D7F" w14:paraId="3903A63F" w14:textId="77777777" w:rsidTr="00E8754B">
        <w:trPr>
          <w:trHeight w:val="456"/>
        </w:trPr>
        <w:tc>
          <w:tcPr>
            <w:tcW w:w="5104" w:type="dxa"/>
          </w:tcPr>
          <w:p w14:paraId="6993DCBA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-1076516983"/>
                <w:placeholder>
                  <w:docPart w:val="889B22F643004CC49A8A1C86A3D35FF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812" w:type="dxa"/>
            <w:gridSpan w:val="2"/>
          </w:tcPr>
          <w:p w14:paraId="6887B3A5" w14:textId="77777777" w:rsidR="00A72310" w:rsidRPr="008C4D7F" w:rsidRDefault="00A72310" w:rsidP="001517A2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E806CEB3F59A428FA34730AB49AD5052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C4D7F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1C8821DD" w14:textId="77777777" w:rsidR="001C4923" w:rsidRPr="00A72310" w:rsidRDefault="001C4923" w:rsidP="00A72310">
      <w:pPr>
        <w:spacing w:before="60" w:after="60"/>
        <w:ind w:left="-851"/>
        <w:rPr>
          <w:rStyle w:val="Heading2Char"/>
        </w:rPr>
      </w:pPr>
      <w:r w:rsidRPr="00A72310">
        <w:rPr>
          <w:rStyle w:val="Heading2Char"/>
        </w:rPr>
        <w:t xml:space="preserve">Interim Report: </w:t>
      </w:r>
    </w:p>
    <w:p w14:paraId="5C1D34E9" w14:textId="4C78429E" w:rsidR="001C4923" w:rsidRPr="00A72310" w:rsidRDefault="001C4923" w:rsidP="00A72310">
      <w:pPr>
        <w:spacing w:before="60" w:after="200"/>
        <w:ind w:left="-851"/>
      </w:pPr>
      <w:bookmarkStart w:id="0" w:name="_Hlk78137831"/>
      <w:proofErr w:type="gramStart"/>
      <w:r w:rsidRPr="00A72310">
        <w:t xml:space="preserve">This report is completed by the mentor(s) in discussion with the preservice teacher (PST) on completion of the </w:t>
      </w:r>
      <w:r w:rsidRPr="00A72310">
        <w:rPr>
          <w:b/>
        </w:rPr>
        <w:t xml:space="preserve">first </w:t>
      </w:r>
      <w:r w:rsidR="000B7D4C">
        <w:rPr>
          <w:b/>
        </w:rPr>
        <w:t>15</w:t>
      </w:r>
      <w:r w:rsidRPr="00A72310">
        <w:rPr>
          <w:b/>
        </w:rPr>
        <w:t xml:space="preserve"> days</w:t>
      </w:r>
      <w:r w:rsidRPr="00A72310">
        <w:t xml:space="preserve"> of the </w:t>
      </w:r>
      <w:r w:rsidR="000B7D4C">
        <w:t>30</w:t>
      </w:r>
      <w:r w:rsidRPr="00A72310">
        <w:t>-day placement</w:t>
      </w:r>
      <w:proofErr w:type="gramEnd"/>
      <w:r w:rsidRPr="00A72310">
        <w:t xml:space="preserve">. </w:t>
      </w:r>
    </w:p>
    <w:bookmarkEnd w:id="0"/>
    <w:p w14:paraId="423F3F12" w14:textId="77777777" w:rsidR="001C4923" w:rsidRPr="00A72310" w:rsidRDefault="001C4923" w:rsidP="00A72310">
      <w:pPr>
        <w:spacing w:before="60" w:after="60"/>
        <w:ind w:left="-851"/>
        <w:rPr>
          <w:rStyle w:val="Heading2Char"/>
        </w:rPr>
      </w:pPr>
      <w:r w:rsidRPr="00A72310">
        <w:rPr>
          <w:rStyle w:val="Heading2Char"/>
        </w:rPr>
        <w:t>Performance Ratings</w:t>
      </w:r>
    </w:p>
    <w:p w14:paraId="2B208B95" w14:textId="54D51772" w:rsidR="001C4923" w:rsidRPr="00932985" w:rsidRDefault="001C4923" w:rsidP="001C4923">
      <w:pPr>
        <w:ind w:left="-851"/>
        <w:rPr>
          <w:rFonts w:cstheme="majorHAnsi"/>
        </w:rPr>
      </w:pPr>
      <w:r w:rsidRPr="00E8754B">
        <w:rPr>
          <w:rFonts w:cstheme="majorHAnsi"/>
        </w:rPr>
        <w:t xml:space="preserve">Performance ratings </w:t>
      </w:r>
      <w:proofErr w:type="gramStart"/>
      <w:r w:rsidRPr="00E8754B">
        <w:rPr>
          <w:rFonts w:cstheme="majorHAnsi"/>
        </w:rPr>
        <w:t>are determined</w:t>
      </w:r>
      <w:proofErr w:type="gramEnd"/>
      <w:r w:rsidRPr="00E8754B">
        <w:rPr>
          <w:rFonts w:cstheme="majorHAnsi"/>
        </w:rPr>
        <w:t xml:space="preserve"> by evidence observed and/or discussed of the PST’s knowledge, skills and practice at the Graduate Level of the Australian Professional Standards for Teachers (APST).</w:t>
      </w:r>
      <w:r w:rsidR="00A72310" w:rsidRPr="00E8754B">
        <w:rPr>
          <w:rFonts w:cstheme="majorHAnsi"/>
        </w:rPr>
        <w:t xml:space="preserve"> </w:t>
      </w:r>
      <w:r w:rsidRPr="00E8754B">
        <w:rPr>
          <w:rFonts w:cstheme="majorHAnsi"/>
        </w:rPr>
        <w:t xml:space="preserve">Whilst PSTs should strive to address and meet all APST focus areas, this unit’s academic and </w:t>
      </w:r>
      <w:proofErr w:type="gramStart"/>
      <w:r w:rsidRPr="00E8754B">
        <w:rPr>
          <w:rFonts w:cstheme="majorHAnsi"/>
        </w:rPr>
        <w:t>placement</w:t>
      </w:r>
      <w:proofErr w:type="gramEnd"/>
      <w:r w:rsidRPr="00E8754B">
        <w:rPr>
          <w:rFonts w:cstheme="majorHAnsi"/>
        </w:rPr>
        <w:t xml:space="preserve"> focus is on those indicated in </w:t>
      </w:r>
      <w:r w:rsidR="00932985" w:rsidRPr="00932985">
        <w:rPr>
          <w:rFonts w:cstheme="majorHAnsi"/>
        </w:rPr>
        <w:t>the report</w:t>
      </w:r>
      <w:r w:rsidRPr="00932985">
        <w:rPr>
          <w:rFonts w:cstheme="majorHAnsi"/>
        </w:rPr>
        <w:t xml:space="preserve"> below.  PSTs need to be at a ‘</w:t>
      </w:r>
      <w:proofErr w:type="gramStart"/>
      <w:r w:rsidRPr="00932985">
        <w:rPr>
          <w:rFonts w:cstheme="majorHAnsi"/>
        </w:rPr>
        <w:t>satisfactory’,</w:t>
      </w:r>
      <w:proofErr w:type="gramEnd"/>
      <w:r w:rsidRPr="00932985">
        <w:rPr>
          <w:rFonts w:cstheme="majorHAnsi"/>
        </w:rPr>
        <w:t xml:space="preserve"> or ‘developing satisfactory’ performance level in all </w:t>
      </w:r>
      <w:r w:rsidR="00932985" w:rsidRPr="00932985">
        <w:rPr>
          <w:rFonts w:cstheme="majorHAnsi"/>
        </w:rPr>
        <w:t xml:space="preserve">required </w:t>
      </w:r>
      <w:r w:rsidRPr="00932985">
        <w:rPr>
          <w:rFonts w:cstheme="majorHAnsi"/>
        </w:rPr>
        <w:t xml:space="preserve">areas to pass the placement. </w:t>
      </w:r>
    </w:p>
    <w:p w14:paraId="45CE0F0B" w14:textId="77777777" w:rsidR="001C4923" w:rsidRPr="00A72310" w:rsidRDefault="001C4923" w:rsidP="00A72310">
      <w:pPr>
        <w:spacing w:before="60" w:after="60"/>
        <w:ind w:left="-851"/>
        <w:rPr>
          <w:rStyle w:val="Heading2Char"/>
        </w:rPr>
      </w:pPr>
      <w:r w:rsidRPr="00A72310">
        <w:rPr>
          <w:rStyle w:val="Heading2Char"/>
        </w:rPr>
        <w:t>Performance Rating Guide</w:t>
      </w:r>
    </w:p>
    <w:p w14:paraId="0D23FF47" w14:textId="77777777" w:rsidR="001C4923" w:rsidRPr="00E8754B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cstheme="majorHAnsi"/>
        </w:rPr>
      </w:pPr>
      <w:r w:rsidRPr="00E8754B">
        <w:rPr>
          <w:rFonts w:cstheme="majorHAnsi"/>
          <w:b/>
        </w:rPr>
        <w:t>Satisfactory:</w:t>
      </w:r>
      <w:r w:rsidRPr="00E8754B">
        <w:rPr>
          <w:rFonts w:cstheme="majorHAnsi"/>
        </w:rPr>
        <w:t xml:space="preserve"> PST has demonstrated clear evidence on several occasions.</w:t>
      </w:r>
    </w:p>
    <w:p w14:paraId="3904F7F2" w14:textId="77777777" w:rsidR="001C4923" w:rsidRPr="00E8754B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cstheme="majorHAnsi"/>
        </w:rPr>
      </w:pPr>
      <w:r w:rsidRPr="00E8754B">
        <w:rPr>
          <w:rFonts w:cstheme="majorHAnsi"/>
          <w:b/>
        </w:rPr>
        <w:t>Developing Satisfactory:</w:t>
      </w:r>
      <w:r w:rsidRPr="00E8754B">
        <w:rPr>
          <w:rFonts w:cstheme="majorHAnsi"/>
        </w:rPr>
        <w:t xml:space="preserve"> PST has demonstrated incomplete and/or occasional evidence.</w:t>
      </w:r>
    </w:p>
    <w:p w14:paraId="0EA8DEC0" w14:textId="6B471B3D" w:rsidR="001C4923" w:rsidRPr="00E8754B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cstheme="majorHAnsi"/>
        </w:rPr>
      </w:pPr>
      <w:r w:rsidRPr="00E8754B">
        <w:rPr>
          <w:rFonts w:cstheme="majorHAnsi"/>
          <w:b/>
          <w:bCs/>
        </w:rPr>
        <w:lastRenderedPageBreak/>
        <w:t>Limited Opportunities:</w:t>
      </w:r>
      <w:r w:rsidRPr="00E8754B">
        <w:rPr>
          <w:rFonts w:cstheme="majorHAnsi"/>
        </w:rPr>
        <w:t xml:space="preserve"> PST has not had the opportunity to demonstrate evidence.  </w:t>
      </w:r>
      <w:r w:rsidRPr="00E8754B">
        <w:rPr>
          <w:rFonts w:cstheme="majorHAnsi"/>
          <w:i/>
          <w:iCs/>
        </w:rPr>
        <w:t>NB if this is a</w:t>
      </w:r>
      <w:r w:rsidR="00932985">
        <w:rPr>
          <w:rFonts w:cstheme="majorHAnsi"/>
          <w:i/>
          <w:iCs/>
        </w:rPr>
        <w:t xml:space="preserve"> required focus area</w:t>
      </w:r>
      <w:r w:rsidRPr="005972C5">
        <w:rPr>
          <w:rFonts w:cstheme="majorHAnsi"/>
          <w:i/>
          <w:iCs/>
        </w:rPr>
        <w:t>, opportunities</w:t>
      </w:r>
      <w:r w:rsidR="00932985" w:rsidRPr="005972C5">
        <w:rPr>
          <w:rFonts w:cstheme="majorHAnsi"/>
          <w:i/>
          <w:iCs/>
        </w:rPr>
        <w:t xml:space="preserve"> or discussion</w:t>
      </w:r>
      <w:r w:rsidRPr="005972C5">
        <w:rPr>
          <w:rFonts w:cstheme="majorHAnsi"/>
          <w:i/>
          <w:iCs/>
        </w:rPr>
        <w:t xml:space="preserve"> need to </w:t>
      </w:r>
      <w:proofErr w:type="gramStart"/>
      <w:r w:rsidRPr="005972C5">
        <w:rPr>
          <w:rFonts w:cstheme="majorHAnsi"/>
          <w:i/>
          <w:iCs/>
        </w:rPr>
        <w:t>be</w:t>
      </w:r>
      <w:r w:rsidRPr="00E8754B">
        <w:rPr>
          <w:rFonts w:cstheme="majorHAnsi"/>
          <w:i/>
          <w:iCs/>
        </w:rPr>
        <w:t xml:space="preserve"> provided</w:t>
      </w:r>
      <w:proofErr w:type="gramEnd"/>
      <w:r w:rsidR="00932985">
        <w:rPr>
          <w:rFonts w:cstheme="majorHAnsi"/>
          <w:i/>
          <w:iCs/>
        </w:rPr>
        <w:t>.</w:t>
      </w:r>
    </w:p>
    <w:p w14:paraId="7F762B6F" w14:textId="3FB934D7" w:rsidR="001C4923" w:rsidRPr="00E8754B" w:rsidRDefault="001C4923" w:rsidP="001C4923">
      <w:pPr>
        <w:numPr>
          <w:ilvl w:val="0"/>
          <w:numId w:val="38"/>
        </w:numPr>
        <w:spacing w:after="160" w:line="252" w:lineRule="auto"/>
        <w:contextualSpacing/>
        <w:rPr>
          <w:rFonts w:cstheme="majorHAnsi"/>
        </w:rPr>
      </w:pPr>
      <w:r w:rsidRPr="00E8754B">
        <w:rPr>
          <w:rFonts w:cstheme="majorHAnsi"/>
          <w:b/>
        </w:rPr>
        <w:t>Unsatisfactory:</w:t>
      </w:r>
      <w:r w:rsidRPr="00E8754B">
        <w:rPr>
          <w:rFonts w:cstheme="majorHAnsi"/>
        </w:rPr>
        <w:t xml:space="preserve"> PST has not yet demonstrated evidence of the </w:t>
      </w:r>
      <w:r w:rsidRPr="00E8754B">
        <w:rPr>
          <w:rFonts w:cstheme="majorHAnsi"/>
          <w:b/>
          <w:bCs/>
        </w:rPr>
        <w:t>focus area</w:t>
      </w:r>
      <w:r w:rsidRPr="00E8754B">
        <w:rPr>
          <w:rFonts w:cstheme="majorHAnsi"/>
        </w:rPr>
        <w:t xml:space="preserve"> descriptor despite mentor feedback, scaffolding and </w:t>
      </w:r>
      <w:r w:rsidRPr="00E8754B">
        <w:rPr>
          <w:rFonts w:cstheme="majorHAnsi"/>
          <w:b/>
        </w:rPr>
        <w:t>targeted support</w:t>
      </w:r>
      <w:r w:rsidRPr="00E8754B">
        <w:rPr>
          <w:rFonts w:cstheme="majorHAnsi"/>
        </w:rPr>
        <w:t>.</w:t>
      </w:r>
    </w:p>
    <w:p w14:paraId="2A7DEDC4" w14:textId="77777777" w:rsidR="00521C8B" w:rsidRDefault="00521C8B" w:rsidP="00A72310">
      <w:pPr>
        <w:spacing w:before="60" w:after="60"/>
        <w:ind w:left="-851"/>
        <w:rPr>
          <w:rStyle w:val="Heading2Char"/>
        </w:rPr>
      </w:pPr>
    </w:p>
    <w:p w14:paraId="6D8206D6" w14:textId="77777777" w:rsidR="00521C8B" w:rsidRPr="00063EBE" w:rsidRDefault="00521C8B" w:rsidP="00521C8B">
      <w:pPr>
        <w:ind w:left="-709"/>
        <w:rPr>
          <w:rStyle w:val="IntenseEmphasis"/>
          <w:rFonts w:ascii="Calibri Light" w:hAnsi="Calibri Light" w:cs="Calibri Light"/>
          <w:i w:val="0"/>
          <w:iCs w:val="0"/>
          <w:szCs w:val="22"/>
        </w:rPr>
      </w:pPr>
      <w:r w:rsidRPr="00063EBE">
        <w:rPr>
          <w:rStyle w:val="IntenseEmphasis"/>
          <w:rFonts w:ascii="Calibri Light" w:hAnsi="Calibri Light" w:cs="Calibri Light"/>
          <w:i w:val="0"/>
          <w:iCs w:val="0"/>
          <w:szCs w:val="22"/>
        </w:rPr>
        <w:t xml:space="preserve">Targeted Support </w:t>
      </w:r>
    </w:p>
    <w:p w14:paraId="41757073" w14:textId="616237BD" w:rsidR="00521C8B" w:rsidRPr="00E8754B" w:rsidRDefault="005972C5" w:rsidP="00521C8B">
      <w:pPr>
        <w:ind w:left="-709"/>
        <w:rPr>
          <w:rFonts w:cstheme="majorHAnsi"/>
        </w:rPr>
      </w:pPr>
      <w:r>
        <w:rPr>
          <w:rFonts w:ascii="Calibri Light" w:hAnsi="Calibri Light" w:cs="Calibri Light"/>
          <w:color w:val="auto"/>
          <w:szCs w:val="22"/>
        </w:rPr>
        <w:t>Pre</w:t>
      </w:r>
      <w:r w:rsidR="00521C8B" w:rsidRPr="00C56417">
        <w:rPr>
          <w:rFonts w:ascii="Calibri Light" w:hAnsi="Calibri Light" w:cs="Calibri Light"/>
          <w:color w:val="auto"/>
          <w:szCs w:val="22"/>
        </w:rPr>
        <w:t>service teachers need to be at a ‘Satisfactory’ or at the ‘developing’ performance levels in relevant areas to pass this placement. If one or more focus areas is</w:t>
      </w:r>
      <w:r>
        <w:rPr>
          <w:rFonts w:ascii="Calibri Light" w:hAnsi="Calibri Light" w:cs="Calibri Light"/>
          <w:color w:val="auto"/>
          <w:szCs w:val="22"/>
        </w:rPr>
        <w:t xml:space="preserve"> rated ‘unsatisfactory’ at the Interim R</w:t>
      </w:r>
      <w:r w:rsidR="00521C8B" w:rsidRPr="00C56417">
        <w:rPr>
          <w:rFonts w:ascii="Calibri Light" w:hAnsi="Calibri Light" w:cs="Calibri Light"/>
          <w:color w:val="auto"/>
          <w:szCs w:val="22"/>
        </w:rPr>
        <w:t xml:space="preserve">eport stage, the CDU targeted support plan </w:t>
      </w:r>
      <w:proofErr w:type="gramStart"/>
      <w:r w:rsidR="00521C8B" w:rsidRPr="00C56417">
        <w:rPr>
          <w:rFonts w:ascii="Calibri Light" w:hAnsi="Calibri Light" w:cs="Calibri Light"/>
          <w:color w:val="auto"/>
          <w:szCs w:val="22"/>
        </w:rPr>
        <w:t>must be implemented</w:t>
      </w:r>
      <w:proofErr w:type="gramEnd"/>
      <w:r w:rsidR="00521C8B" w:rsidRPr="00C56417">
        <w:rPr>
          <w:rFonts w:ascii="Calibri Light" w:hAnsi="Calibri Light" w:cs="Calibri Light"/>
          <w:color w:val="auto"/>
          <w:szCs w:val="22"/>
        </w:rPr>
        <w:t>.</w:t>
      </w:r>
      <w:r w:rsidR="00521C8B" w:rsidRPr="00C56417">
        <w:rPr>
          <w:color w:val="auto"/>
        </w:rPr>
        <w:t xml:space="preserve"> </w:t>
      </w:r>
      <w:hyperlink r:id="rId11" w:history="1">
        <w:r w:rsidR="00521C8B" w:rsidRPr="00C56417">
          <w:rPr>
            <w:rStyle w:val="Hyperlink"/>
            <w:color w:val="auto"/>
            <w:sz w:val="22"/>
          </w:rPr>
          <w:t>https://www.cdu.edu.au/arts-society/education/inschool-education-placements/concerns-during-placement</w:t>
        </w:r>
      </w:hyperlink>
      <w:r w:rsidR="00521C8B" w:rsidRPr="00C56417">
        <w:rPr>
          <w:color w:val="auto"/>
        </w:rPr>
        <w:t xml:space="preserve"> </w:t>
      </w:r>
      <w:r w:rsidR="00521C8B" w:rsidRPr="00C56417">
        <w:rPr>
          <w:rFonts w:ascii="Calibri Light" w:hAnsi="Calibri Light" w:cs="Calibri Light"/>
          <w:color w:val="auto"/>
          <w:szCs w:val="22"/>
        </w:rPr>
        <w:t xml:space="preserve">. </w:t>
      </w:r>
      <w:r>
        <w:rPr>
          <w:rFonts w:ascii="Calibri Light" w:hAnsi="Calibri Light" w:cs="Calibri Light"/>
          <w:color w:val="auto"/>
          <w:szCs w:val="22"/>
        </w:rPr>
        <w:t xml:space="preserve">The </w:t>
      </w:r>
      <w:r w:rsidR="000B7D4C">
        <w:rPr>
          <w:rFonts w:ascii="Calibri Light" w:hAnsi="Calibri Light" w:cs="Calibri Light"/>
          <w:color w:val="auto"/>
          <w:szCs w:val="22"/>
        </w:rPr>
        <w:t xml:space="preserve">Field Manager, </w:t>
      </w:r>
      <w:r>
        <w:rPr>
          <w:rFonts w:ascii="Calibri Light" w:hAnsi="Calibri Light" w:cs="Calibri Light"/>
          <w:color w:val="auto"/>
          <w:szCs w:val="22"/>
        </w:rPr>
        <w:t>Professional E</w:t>
      </w:r>
      <w:r w:rsidR="00011469">
        <w:rPr>
          <w:rFonts w:ascii="Calibri Light" w:hAnsi="Calibri Light" w:cs="Calibri Light"/>
          <w:color w:val="auto"/>
          <w:szCs w:val="22"/>
        </w:rPr>
        <w:t>xperience Supervisors and th</w:t>
      </w:r>
      <w:r w:rsidR="003E7A84">
        <w:rPr>
          <w:rFonts w:ascii="Calibri Light" w:hAnsi="Calibri Light" w:cs="Calibri Light"/>
          <w:color w:val="auto"/>
          <w:szCs w:val="22"/>
        </w:rPr>
        <w:t>e</w:t>
      </w:r>
      <w:r w:rsidR="00521C8B" w:rsidRPr="00E8754B">
        <w:rPr>
          <w:rFonts w:cstheme="majorHAnsi"/>
        </w:rPr>
        <w:t xml:space="preserve"> </w:t>
      </w:r>
      <w:r w:rsidR="00521C8B" w:rsidRPr="000B7D4C">
        <w:rPr>
          <w:rFonts w:cstheme="majorHAnsi"/>
          <w:bCs/>
        </w:rPr>
        <w:t>Unit Coordinator</w:t>
      </w:r>
      <w:r w:rsidR="00521C8B" w:rsidRPr="00E8754B">
        <w:rPr>
          <w:rFonts w:cstheme="majorHAnsi"/>
        </w:rPr>
        <w:t xml:space="preserve"> can provide support in implementing the targeted support </w:t>
      </w:r>
      <w:proofErr w:type="gramStart"/>
      <w:r w:rsidR="00521C8B" w:rsidRPr="00E8754B">
        <w:rPr>
          <w:rFonts w:cstheme="majorHAnsi"/>
        </w:rPr>
        <w:t>plan or respond to any questions or concerns of the PST</w:t>
      </w:r>
      <w:proofErr w:type="gramEnd"/>
      <w:r w:rsidR="00521C8B" w:rsidRPr="00E8754B">
        <w:rPr>
          <w:rFonts w:cstheme="majorHAnsi"/>
        </w:rPr>
        <w:t xml:space="preserve"> or mentor teacher. </w:t>
      </w:r>
      <w:r w:rsidR="000B7D4C">
        <w:rPr>
          <w:rFonts w:cstheme="majorHAnsi"/>
        </w:rPr>
        <w:t xml:space="preserve">Please email </w:t>
      </w:r>
      <w:hyperlink r:id="rId12" w:history="1">
        <w:r w:rsidR="000B7D4C" w:rsidRPr="009E434D">
          <w:rPr>
            <w:rStyle w:val="Hyperlink"/>
            <w:rFonts w:cstheme="majorHAnsi"/>
            <w:sz w:val="22"/>
          </w:rPr>
          <w:t>inschool@cdu.edu.au</w:t>
        </w:r>
      </w:hyperlink>
      <w:r w:rsidR="000B7D4C">
        <w:rPr>
          <w:rFonts w:cstheme="majorHAnsi"/>
        </w:rPr>
        <w:t xml:space="preserve"> </w:t>
      </w:r>
    </w:p>
    <w:p w14:paraId="304D1EC1" w14:textId="65DE2DEF" w:rsidR="00521C8B" w:rsidRPr="00C56417" w:rsidRDefault="00521C8B" w:rsidP="00521C8B">
      <w:pPr>
        <w:ind w:left="-709"/>
        <w:rPr>
          <w:rFonts w:ascii="Calibri Light" w:hAnsi="Calibri Light" w:cs="Calibri Light"/>
          <w:color w:val="auto"/>
          <w:szCs w:val="22"/>
        </w:rPr>
      </w:pPr>
      <w:r w:rsidRPr="00C56417">
        <w:rPr>
          <w:rFonts w:ascii="Calibri Light" w:hAnsi="Calibri Light" w:cs="Calibri Light"/>
          <w:color w:val="auto"/>
          <w:szCs w:val="22"/>
        </w:rPr>
        <w:t xml:space="preserve"> </w:t>
      </w:r>
    </w:p>
    <w:p w14:paraId="66662E51" w14:textId="77777777" w:rsidR="00521C8B" w:rsidRPr="00063EBE" w:rsidRDefault="00521C8B" w:rsidP="00521C8B">
      <w:pPr>
        <w:ind w:left="-709"/>
        <w:rPr>
          <w:rStyle w:val="IntenseEmphasis"/>
          <w:rFonts w:ascii="Calibri Light" w:hAnsi="Calibri Light" w:cs="Calibri Light"/>
          <w:i w:val="0"/>
          <w:iCs w:val="0"/>
          <w:szCs w:val="22"/>
        </w:rPr>
      </w:pPr>
      <w:r>
        <w:rPr>
          <w:rStyle w:val="IntenseEmphasis"/>
          <w:rFonts w:ascii="Calibri Light" w:hAnsi="Calibri Light" w:cs="Calibri Light"/>
          <w:i w:val="0"/>
          <w:iCs w:val="0"/>
          <w:szCs w:val="22"/>
        </w:rPr>
        <w:t>Limited Opportunities</w:t>
      </w:r>
    </w:p>
    <w:p w14:paraId="790BC17F" w14:textId="5EEAEE1C" w:rsidR="00521C8B" w:rsidRPr="00C56417" w:rsidRDefault="00521C8B" w:rsidP="00521C8B">
      <w:pPr>
        <w:ind w:left="-709"/>
        <w:rPr>
          <w:rFonts w:ascii="Calibri Light" w:hAnsi="Calibri Light" w:cs="Calibri Light"/>
          <w:color w:val="auto"/>
          <w:szCs w:val="22"/>
        </w:rPr>
      </w:pPr>
      <w:r w:rsidRPr="00C56417">
        <w:rPr>
          <w:rFonts w:ascii="Calibri Light" w:hAnsi="Calibri Light" w:cs="Calibri Light"/>
          <w:color w:val="auto"/>
          <w:szCs w:val="22"/>
        </w:rPr>
        <w:t xml:space="preserve">If one or more ‘limited opportunities’ is noted at the </w:t>
      </w:r>
      <w:r w:rsidR="005972C5">
        <w:rPr>
          <w:rFonts w:ascii="Calibri Light" w:hAnsi="Calibri Light" w:cs="Calibri Light"/>
          <w:color w:val="auto"/>
          <w:szCs w:val="22"/>
        </w:rPr>
        <w:t>Interim R</w:t>
      </w:r>
      <w:r w:rsidRPr="00C56417">
        <w:rPr>
          <w:rFonts w:ascii="Calibri Light" w:hAnsi="Calibri Light" w:cs="Calibri Light"/>
          <w:color w:val="auto"/>
          <w:szCs w:val="22"/>
        </w:rPr>
        <w:t xml:space="preserve">eport stage, </w:t>
      </w:r>
      <w:r w:rsidRPr="00C56417">
        <w:rPr>
          <w:rFonts w:ascii="Calibri Light" w:hAnsi="Calibri Light" w:cs="Calibri Light"/>
          <w:b/>
          <w:color w:val="auto"/>
          <w:szCs w:val="22"/>
        </w:rPr>
        <w:t>developmental learning goals</w:t>
      </w:r>
      <w:r w:rsidRPr="00C56417">
        <w:rPr>
          <w:rFonts w:ascii="Calibri Light" w:hAnsi="Calibri Light" w:cs="Calibri Light"/>
          <w:color w:val="auto"/>
          <w:szCs w:val="22"/>
        </w:rPr>
        <w:t xml:space="preserve"> need to be ident</w:t>
      </w:r>
      <w:r w:rsidR="005972C5">
        <w:rPr>
          <w:rFonts w:ascii="Calibri Light" w:hAnsi="Calibri Light" w:cs="Calibri Light"/>
          <w:color w:val="auto"/>
          <w:szCs w:val="22"/>
        </w:rPr>
        <w:t>ified on the final page of the Interim R</w:t>
      </w:r>
      <w:r w:rsidRPr="00C56417">
        <w:rPr>
          <w:rFonts w:ascii="Calibri Light" w:hAnsi="Calibri Light" w:cs="Calibri Light"/>
          <w:color w:val="auto"/>
          <w:szCs w:val="22"/>
        </w:rPr>
        <w:t xml:space="preserve">eport. These goals need to identify how the student </w:t>
      </w:r>
      <w:proofErr w:type="gramStart"/>
      <w:r w:rsidRPr="00C56417">
        <w:rPr>
          <w:rFonts w:ascii="Calibri Light" w:hAnsi="Calibri Light" w:cs="Calibri Light"/>
          <w:color w:val="auto"/>
          <w:szCs w:val="22"/>
        </w:rPr>
        <w:t>will be supported</w:t>
      </w:r>
      <w:proofErr w:type="gramEnd"/>
      <w:r w:rsidRPr="00C56417">
        <w:rPr>
          <w:rFonts w:ascii="Calibri Light" w:hAnsi="Calibri Light" w:cs="Calibri Light"/>
          <w:color w:val="auto"/>
          <w:szCs w:val="22"/>
        </w:rPr>
        <w:t xml:space="preserve"> to meet the requirements in those areas. If there are limited opportunities in the context to display the required knowledge and skills, the preservice teacher </w:t>
      </w:r>
      <w:proofErr w:type="gramStart"/>
      <w:r w:rsidRPr="00C56417">
        <w:rPr>
          <w:rFonts w:ascii="Calibri Light" w:hAnsi="Calibri Light" w:cs="Calibri Light"/>
          <w:color w:val="auto"/>
          <w:szCs w:val="22"/>
        </w:rPr>
        <w:t>is expected</w:t>
      </w:r>
      <w:proofErr w:type="gramEnd"/>
      <w:r w:rsidRPr="00C56417">
        <w:rPr>
          <w:rFonts w:ascii="Calibri Light" w:hAnsi="Calibri Light" w:cs="Calibri Light"/>
          <w:color w:val="auto"/>
          <w:szCs w:val="22"/>
        </w:rPr>
        <w:t xml:space="preserve"> to identify how they would address these areas if given the opportunity. The unit coordinator can provide support in implementing this.</w:t>
      </w:r>
    </w:p>
    <w:p w14:paraId="7861C3E9" w14:textId="3584D8A0" w:rsidR="00932985" w:rsidRDefault="00932985" w:rsidP="001C4923">
      <w:pPr>
        <w:ind w:left="-851"/>
        <w:rPr>
          <w:rFonts w:cstheme="majorHAnsi"/>
        </w:rPr>
      </w:pP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562"/>
        <w:gridCol w:w="7797"/>
        <w:gridCol w:w="2410"/>
      </w:tblGrid>
      <w:tr w:rsidR="000453E0" w14:paraId="3909A944" w14:textId="77777777" w:rsidTr="00E03588">
        <w:trPr>
          <w:trHeight w:val="354"/>
        </w:trPr>
        <w:tc>
          <w:tcPr>
            <w:tcW w:w="8359" w:type="dxa"/>
            <w:gridSpan w:val="2"/>
            <w:shd w:val="clear" w:color="auto" w:fill="C6E2F3" w:themeFill="accent4" w:themeFillTint="99"/>
          </w:tcPr>
          <w:p w14:paraId="436DE957" w14:textId="77777777" w:rsidR="000453E0" w:rsidRPr="005B2A43" w:rsidRDefault="000453E0" w:rsidP="00BE7036">
            <w:pPr>
              <w:ind w:left="449"/>
              <w:jc w:val="center"/>
              <w:rPr>
                <w:rFonts w:cstheme="majorHAnsi"/>
                <w:b/>
              </w:rPr>
            </w:pPr>
            <w:bookmarkStart w:id="1" w:name="_Hlk78723573"/>
            <w:r w:rsidRPr="00F14F68">
              <w:rPr>
                <w:rFonts w:cstheme="majorHAnsi"/>
                <w:b/>
              </w:rPr>
              <w:t>APST FOCUS AREAS (rate at graduate level)</w:t>
            </w:r>
          </w:p>
        </w:tc>
        <w:tc>
          <w:tcPr>
            <w:tcW w:w="2410" w:type="dxa"/>
            <w:shd w:val="clear" w:color="auto" w:fill="C6E2F3" w:themeFill="accent4" w:themeFillTint="99"/>
          </w:tcPr>
          <w:p w14:paraId="6A9D8BD0" w14:textId="77777777" w:rsidR="000453E0" w:rsidRPr="00F14F68" w:rsidRDefault="000453E0" w:rsidP="00BE7036">
            <w:pPr>
              <w:rPr>
                <w:rFonts w:cstheme="majorHAnsi"/>
              </w:rPr>
            </w:pPr>
            <w:r w:rsidRPr="00F14F68">
              <w:rPr>
                <w:rFonts w:cstheme="majorHAnsi"/>
                <w:b/>
              </w:rPr>
              <w:t>PERFORMANCE RATING</w:t>
            </w:r>
          </w:p>
        </w:tc>
      </w:tr>
      <w:tr w:rsidR="000453E0" w14:paraId="603A0EF3" w14:textId="77777777" w:rsidTr="00BE7036">
        <w:tc>
          <w:tcPr>
            <w:tcW w:w="10769" w:type="dxa"/>
            <w:gridSpan w:val="3"/>
            <w:shd w:val="clear" w:color="auto" w:fill="002060"/>
          </w:tcPr>
          <w:p w14:paraId="42AF7576" w14:textId="77777777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Standard 1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 xml:space="preserve">: 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Know students and how they learn</w:t>
            </w:r>
          </w:p>
        </w:tc>
      </w:tr>
      <w:tr w:rsidR="000453E0" w14:paraId="62B8F24C" w14:textId="77777777" w:rsidTr="00BE7036">
        <w:tc>
          <w:tcPr>
            <w:tcW w:w="562" w:type="dxa"/>
          </w:tcPr>
          <w:p w14:paraId="2E5C6D60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1.1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2ADCC156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 xml:space="preserve">Demonstrate knowledge and understanding of </w:t>
            </w:r>
            <w:proofErr w:type="gramStart"/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physical, social and intellectual development and characteristics of students and how these may affect learning</w:t>
            </w:r>
            <w:proofErr w:type="gramEnd"/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032376851"/>
            <w:placeholder>
              <w:docPart w:val="5992D1B8B08C4CEBAE02999C86241FA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1F1C254" w14:textId="77777777" w:rsidR="000453E0" w:rsidRPr="005972C5" w:rsidRDefault="000453E0" w:rsidP="00BE7036">
                <w:pPr>
                  <w:spacing w:after="40"/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625BBD4E" w14:textId="77777777" w:rsidTr="00BE7036">
        <w:tc>
          <w:tcPr>
            <w:tcW w:w="562" w:type="dxa"/>
          </w:tcPr>
          <w:p w14:paraId="6C342918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1.2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2819759B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knowledge and understanding of research into how students learn and the implications for teaching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39546288"/>
            <w:placeholder>
              <w:docPart w:val="4115341236B841059D92DFA052A6F23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3C186C2" w14:textId="77777777" w:rsidR="000453E0" w:rsidRPr="005972C5" w:rsidRDefault="000453E0" w:rsidP="00BE7036">
                <w:pPr>
                  <w:spacing w:after="40"/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70DB234B" w14:textId="77777777" w:rsidTr="00BE7036">
        <w:tc>
          <w:tcPr>
            <w:tcW w:w="562" w:type="dxa"/>
          </w:tcPr>
          <w:p w14:paraId="747A4AD9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1.3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12966E28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knowledge of teaching strategies that are responsive to the learning strengths and needs of students from diverse linguistic, cultural, religious and socioeconomic backgrounds.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23373753"/>
            <w:placeholder>
              <w:docPart w:val="B312CA16A31F4B23A5B3458E397CE29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00CA9CE" w14:textId="77777777" w:rsidR="000453E0" w:rsidRPr="005972C5" w:rsidRDefault="000453E0" w:rsidP="00BE7036">
                <w:pPr>
                  <w:spacing w:after="40"/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0FADA681" w14:textId="77777777" w:rsidTr="00BE7036">
        <w:tc>
          <w:tcPr>
            <w:tcW w:w="562" w:type="dxa"/>
          </w:tcPr>
          <w:p w14:paraId="21E5DDD2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1.4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0A7B9896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1536498564"/>
            <w:placeholder>
              <w:docPart w:val="BAB536CEB0244C71B9BE8EE8BAE721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299570F" w14:textId="77777777" w:rsidR="000453E0" w:rsidRPr="005972C5" w:rsidRDefault="000453E0" w:rsidP="00BE7036">
                <w:pPr>
                  <w:spacing w:after="40"/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2B537938" w14:textId="77777777" w:rsidTr="00BE7036">
        <w:tc>
          <w:tcPr>
            <w:tcW w:w="562" w:type="dxa"/>
          </w:tcPr>
          <w:p w14:paraId="13D9645B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1.5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15EBA119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knowledge and understanding of strategies for differentiating teaching to meet the specific learning needs of students across the full range of abilities.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1454252508"/>
            <w:placeholder>
              <w:docPart w:val="FC4038B0A7F844898197A5F47CCF02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B8FEBBD" w14:textId="77777777" w:rsidR="000453E0" w:rsidRPr="005972C5" w:rsidRDefault="000453E0" w:rsidP="00BE7036">
                <w:pPr>
                  <w:spacing w:after="40"/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7B5C6C29" w14:textId="77777777" w:rsidTr="00BE7036">
        <w:tc>
          <w:tcPr>
            <w:tcW w:w="562" w:type="dxa"/>
          </w:tcPr>
          <w:p w14:paraId="3C5E1EBA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1.6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01CDA70E" w14:textId="77777777" w:rsidR="000453E0" w:rsidRPr="00932985" w:rsidRDefault="000453E0" w:rsidP="00BE7036">
            <w:pPr>
              <w:spacing w:after="4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broad knowledge and understanding of legislative requirements and teaching strategies that support participation and learning of students with disability.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996758923"/>
            <w:placeholder>
              <w:docPart w:val="3D4FB63D83C84D8DA357AF6C43ADDA9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98E83A0" w14:textId="77777777" w:rsidR="000453E0" w:rsidRPr="005972C5" w:rsidRDefault="000453E0" w:rsidP="00BE7036">
                <w:pPr>
                  <w:spacing w:after="40"/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1AF8EE14" w14:textId="77777777" w:rsidTr="00BE7036">
        <w:tc>
          <w:tcPr>
            <w:tcW w:w="10769" w:type="dxa"/>
            <w:gridSpan w:val="3"/>
          </w:tcPr>
          <w:p w14:paraId="23AE6C57" w14:textId="77777777" w:rsidR="000453E0" w:rsidRPr="00B25C5B" w:rsidRDefault="000453E0" w:rsidP="00BE7036">
            <w:pPr>
              <w:pStyle w:val="paragraph"/>
              <w:spacing w:beforeAutospacing="0"/>
              <w:textAlignment w:val="baseline"/>
              <w:rPr>
                <w:rStyle w:val="normaltextrun"/>
                <w:rFonts w:asciiTheme="majorHAnsi" w:hAnsiTheme="majorHAnsi"/>
                <w:color w:val="808080"/>
                <w:sz w:val="22"/>
                <w:szCs w:val="22"/>
              </w:rPr>
            </w:pPr>
            <w:r w:rsidRPr="00B25C5B">
              <w:rPr>
                <w:rStyle w:val="normaltextrun"/>
                <w:rFonts w:asciiTheme="majorHAnsi" w:hAnsiTheme="majorHAnsi" w:cs="Arial"/>
                <w:b/>
                <w:bCs/>
                <w:sz w:val="22"/>
                <w:szCs w:val="22"/>
              </w:rPr>
              <w:t>Comments regarding this standard</w:t>
            </w:r>
            <w:r w:rsidRPr="00B25C5B">
              <w:rPr>
                <w:rStyle w:val="normaltextrun"/>
                <w:rFonts w:asciiTheme="majorHAnsi" w:hAnsiTheme="majorHAnsi" w:cs="Calibri Light"/>
                <w:sz w:val="22"/>
                <w:szCs w:val="22"/>
              </w:rPr>
              <w:t xml:space="preserve"> </w:t>
            </w:r>
          </w:p>
          <w:p w14:paraId="757EFA6D" w14:textId="77777777" w:rsidR="000453E0" w:rsidRPr="00B25C5B" w:rsidRDefault="00195560" w:rsidP="00BE7036">
            <w:pPr>
              <w:pStyle w:val="paragraph"/>
              <w:textAlignment w:val="baseline"/>
              <w:rPr>
                <w:rFonts w:asciiTheme="majorHAnsi" w:eastAsiaTheme="minorEastAsia" w:hAnsiTheme="majorHAnsi" w:cs="Calibri Light"/>
                <w:sz w:val="22"/>
                <w:szCs w:val="22"/>
              </w:rPr>
            </w:pPr>
            <w:sdt>
              <w:sdtPr>
                <w:rPr>
                  <w:rStyle w:val="Style20"/>
                  <w:rFonts w:asciiTheme="majorHAnsi" w:hAnsiTheme="majorHAnsi"/>
                  <w:szCs w:val="22"/>
                </w:rPr>
                <w:id w:val="-152457911"/>
                <w:placeholder>
                  <w:docPart w:val="3E95DD1151134BDAA7C64EB37761F0EC"/>
                </w:placeholder>
                <w:showingPlcHdr/>
              </w:sdtPr>
              <w:sdtEndPr>
                <w:rPr>
                  <w:rStyle w:val="Style20"/>
                </w:rPr>
              </w:sdtEndPr>
              <w:sdtContent>
                <w:r w:rsidR="000453E0" w:rsidRPr="00B25C5B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35A29FA" w14:textId="77777777" w:rsidR="000453E0" w:rsidRDefault="000453E0" w:rsidP="00BE7036">
            <w:pPr>
              <w:spacing w:after="40"/>
              <w:rPr>
                <w:rFonts w:cstheme="majorHAnsi"/>
              </w:rPr>
            </w:pPr>
          </w:p>
          <w:p w14:paraId="55091165" w14:textId="77777777" w:rsidR="000453E0" w:rsidRDefault="000453E0" w:rsidP="00BE7036">
            <w:pPr>
              <w:spacing w:after="40"/>
              <w:jc w:val="center"/>
              <w:rPr>
                <w:rFonts w:cstheme="majorHAnsi"/>
              </w:rPr>
            </w:pPr>
          </w:p>
          <w:p w14:paraId="57ED24A9" w14:textId="77777777" w:rsidR="000453E0" w:rsidRDefault="000453E0" w:rsidP="00BE7036">
            <w:pPr>
              <w:spacing w:after="40"/>
              <w:jc w:val="center"/>
              <w:rPr>
                <w:rFonts w:cstheme="majorHAnsi"/>
              </w:rPr>
            </w:pPr>
          </w:p>
          <w:p w14:paraId="3FA4407C" w14:textId="77777777" w:rsidR="000453E0" w:rsidRDefault="000453E0" w:rsidP="00BE7036">
            <w:pPr>
              <w:spacing w:after="40"/>
              <w:jc w:val="center"/>
              <w:rPr>
                <w:rFonts w:cstheme="majorHAnsi"/>
              </w:rPr>
            </w:pPr>
          </w:p>
          <w:p w14:paraId="1B4AADC4" w14:textId="77777777" w:rsidR="000453E0" w:rsidRDefault="000453E0" w:rsidP="00BE7036">
            <w:pPr>
              <w:spacing w:after="40"/>
              <w:jc w:val="center"/>
              <w:rPr>
                <w:rFonts w:cstheme="majorHAnsi"/>
              </w:rPr>
            </w:pPr>
          </w:p>
        </w:tc>
      </w:tr>
    </w:tbl>
    <w:p w14:paraId="5AD23FBE" w14:textId="77777777" w:rsidR="000453E0" w:rsidRDefault="000453E0" w:rsidP="000453E0">
      <w:pPr>
        <w:rPr>
          <w:rFonts w:eastAsia="Times New Roman" w:cstheme="majorHAnsi"/>
          <w:b/>
          <w:bCs/>
          <w:color w:val="auto"/>
          <w:szCs w:val="22"/>
          <w:lang w:val="en-AU" w:eastAsia="en-GB"/>
        </w:rPr>
        <w:sectPr w:rsidR="000453E0" w:rsidSect="00A72310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315" w:right="1315" w:bottom="1276" w:left="1315" w:header="850" w:footer="737" w:gutter="0"/>
          <w:cols w:space="708"/>
          <w:titlePg/>
          <w:docGrid w:linePitch="360"/>
        </w:sectPr>
      </w:pP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562"/>
        <w:gridCol w:w="7797"/>
        <w:gridCol w:w="2410"/>
      </w:tblGrid>
      <w:tr w:rsidR="000453E0" w14:paraId="271DCC7D" w14:textId="77777777" w:rsidTr="00BE7036">
        <w:tc>
          <w:tcPr>
            <w:tcW w:w="10769" w:type="dxa"/>
            <w:gridSpan w:val="3"/>
            <w:shd w:val="clear" w:color="auto" w:fill="002060"/>
          </w:tcPr>
          <w:p w14:paraId="4EE44AFE" w14:textId="77777777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lastRenderedPageBreak/>
              <w:t>Standard 2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 xml:space="preserve">: 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Know the content and how to teach it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0453E0" w14:paraId="780BD237" w14:textId="77777777" w:rsidTr="00BE7036">
        <w:tc>
          <w:tcPr>
            <w:tcW w:w="562" w:type="dxa"/>
          </w:tcPr>
          <w:p w14:paraId="3D3AA590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2.1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0DEE4A1A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knowledge and understanding of the concepts, substance and structure of the content and teaching strategies of the teaching area.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516147978"/>
            <w:placeholder>
              <w:docPart w:val="E7D9A8758BEC442ABECD02187595FF7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99D712F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0D2F616B" w14:textId="77777777" w:rsidTr="00BE7036">
        <w:tc>
          <w:tcPr>
            <w:tcW w:w="562" w:type="dxa"/>
          </w:tcPr>
          <w:p w14:paraId="788C8662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2.2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420C47ED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Organise content into an effective learning and teaching sequence.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288472529"/>
            <w:placeholder>
              <w:docPart w:val="1385D1D2E8DA4310830EC94DC240ECF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C301F58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7A9F0763" w14:textId="77777777" w:rsidTr="00BE7036">
        <w:tc>
          <w:tcPr>
            <w:tcW w:w="562" w:type="dxa"/>
          </w:tcPr>
          <w:p w14:paraId="6DB8EF74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2.3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6AC72E13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Use curriculum, assessment and reporting knowledge to design learning sequences and lesson plans.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733491657"/>
            <w:placeholder>
              <w:docPart w:val="4625CB43116D45C7B6992B0C2705512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63F6F55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317A0649" w14:textId="77777777" w:rsidTr="00BE7036">
        <w:tc>
          <w:tcPr>
            <w:tcW w:w="562" w:type="dxa"/>
          </w:tcPr>
          <w:p w14:paraId="41EB5661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2.4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7C5D92FD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broad knowledge of, understanding of and respect for Aboriginal and Torres Strait Islander histories, cultures and languages.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1205318138"/>
            <w:placeholder>
              <w:docPart w:val="E4D896587310442686251EF6006018D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CDCE641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2D4094E6" w14:textId="77777777" w:rsidTr="00BE7036">
        <w:tc>
          <w:tcPr>
            <w:tcW w:w="562" w:type="dxa"/>
          </w:tcPr>
          <w:p w14:paraId="314FDA9D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2.5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5F82866F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Know and understand literacy and numeracy teaching strategies and their application in teaching areas.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1540587131"/>
            <w:placeholder>
              <w:docPart w:val="BB34C1E43C034DC4ABD553AF344A7BC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D6C4284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15D4C67C" w14:textId="77777777" w:rsidTr="00BE7036">
        <w:tc>
          <w:tcPr>
            <w:tcW w:w="562" w:type="dxa"/>
          </w:tcPr>
          <w:p w14:paraId="219D1851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2.6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22BAB052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 xml:space="preserve">Implement teaching strategies for using ICT to expand </w:t>
            </w:r>
            <w:proofErr w:type="gramStart"/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curriculum learning</w:t>
            </w:r>
            <w:proofErr w:type="gramEnd"/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 xml:space="preserve"> opportunities for students.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441658427"/>
            <w:placeholder>
              <w:docPart w:val="C8932EA42ECB49299C6F3A4F36915D5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F0B0BE8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14:paraId="1C3F3FA9" w14:textId="77777777" w:rsidTr="00BE7036">
        <w:tc>
          <w:tcPr>
            <w:tcW w:w="10769" w:type="dxa"/>
            <w:gridSpan w:val="3"/>
          </w:tcPr>
          <w:p w14:paraId="1ECF389F" w14:textId="77777777" w:rsidR="000453E0" w:rsidRPr="00B25C5B" w:rsidRDefault="000453E0" w:rsidP="00BE7036">
            <w:pPr>
              <w:pStyle w:val="paragraph"/>
              <w:spacing w:beforeAutospacing="0"/>
              <w:textAlignment w:val="baseline"/>
              <w:rPr>
                <w:rStyle w:val="normaltextrun"/>
                <w:rFonts w:asciiTheme="majorHAnsi" w:hAnsiTheme="majorHAnsi"/>
                <w:color w:val="808080"/>
                <w:sz w:val="22"/>
                <w:szCs w:val="22"/>
              </w:rPr>
            </w:pPr>
            <w:r w:rsidRPr="00B25C5B">
              <w:rPr>
                <w:rStyle w:val="normaltextrun"/>
                <w:rFonts w:asciiTheme="majorHAnsi" w:hAnsiTheme="majorHAnsi" w:cs="Arial"/>
                <w:b/>
                <w:bCs/>
                <w:sz w:val="22"/>
                <w:szCs w:val="22"/>
              </w:rPr>
              <w:t>Comments regarding this standard</w:t>
            </w:r>
            <w:r w:rsidRPr="00B25C5B">
              <w:rPr>
                <w:rStyle w:val="normaltextrun"/>
                <w:rFonts w:asciiTheme="majorHAnsi" w:hAnsiTheme="majorHAnsi" w:cs="Calibri Light"/>
                <w:sz w:val="22"/>
                <w:szCs w:val="22"/>
              </w:rPr>
              <w:t xml:space="preserve"> </w:t>
            </w:r>
          </w:p>
          <w:p w14:paraId="0EBC00BC" w14:textId="77777777" w:rsidR="000453E0" w:rsidRPr="00B25C5B" w:rsidRDefault="00195560" w:rsidP="00BE7036">
            <w:pPr>
              <w:pStyle w:val="paragraph"/>
              <w:textAlignment w:val="baseline"/>
              <w:rPr>
                <w:rFonts w:asciiTheme="majorHAnsi" w:eastAsiaTheme="minorEastAsia" w:hAnsiTheme="majorHAnsi" w:cs="Calibri Light"/>
                <w:sz w:val="22"/>
                <w:szCs w:val="22"/>
              </w:rPr>
            </w:pPr>
            <w:sdt>
              <w:sdtPr>
                <w:rPr>
                  <w:rStyle w:val="Style20"/>
                  <w:rFonts w:asciiTheme="majorHAnsi" w:hAnsiTheme="majorHAnsi"/>
                  <w:szCs w:val="22"/>
                </w:rPr>
                <w:id w:val="2107464371"/>
                <w:placeholder>
                  <w:docPart w:val="483A1118F23D415BB023D49E54BC21CB"/>
                </w:placeholder>
                <w:showingPlcHdr/>
              </w:sdtPr>
              <w:sdtEndPr>
                <w:rPr>
                  <w:rStyle w:val="Style20"/>
                </w:rPr>
              </w:sdtEndPr>
              <w:sdtContent>
                <w:r w:rsidR="000453E0" w:rsidRPr="00B25C5B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74DF06" w14:textId="77777777" w:rsidR="000453E0" w:rsidRDefault="000453E0" w:rsidP="00BE7036">
            <w:pPr>
              <w:rPr>
                <w:rFonts w:cstheme="majorHAnsi"/>
              </w:rPr>
            </w:pPr>
          </w:p>
          <w:p w14:paraId="679CC1E5" w14:textId="77777777" w:rsidR="000453E0" w:rsidRDefault="000453E0" w:rsidP="00BE7036">
            <w:pPr>
              <w:rPr>
                <w:rFonts w:cstheme="majorHAnsi"/>
              </w:rPr>
            </w:pPr>
          </w:p>
          <w:p w14:paraId="03C74A6F" w14:textId="77777777" w:rsidR="000453E0" w:rsidRDefault="000453E0" w:rsidP="00BE7036">
            <w:pPr>
              <w:rPr>
                <w:rFonts w:cstheme="majorHAnsi"/>
              </w:rPr>
            </w:pPr>
          </w:p>
          <w:p w14:paraId="0F7F2871" w14:textId="77777777" w:rsidR="000453E0" w:rsidRDefault="000453E0" w:rsidP="00BE7036">
            <w:pPr>
              <w:jc w:val="center"/>
              <w:rPr>
                <w:rFonts w:cstheme="majorHAnsi"/>
              </w:rPr>
            </w:pPr>
          </w:p>
        </w:tc>
      </w:tr>
      <w:tr w:rsidR="000453E0" w:rsidRPr="00C57BD7" w14:paraId="7D1C4109" w14:textId="77777777" w:rsidTr="00BE7036">
        <w:tc>
          <w:tcPr>
            <w:tcW w:w="10769" w:type="dxa"/>
            <w:gridSpan w:val="3"/>
            <w:shd w:val="clear" w:color="auto" w:fill="002060"/>
          </w:tcPr>
          <w:p w14:paraId="4179EA3F" w14:textId="53953445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Standard 3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 xml:space="preserve">: </w:t>
            </w:r>
            <w:r w:rsidR="00813CBD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Plan for and implement effective teaching and learning</w:t>
            </w:r>
          </w:p>
        </w:tc>
      </w:tr>
      <w:tr w:rsidR="000453E0" w:rsidRPr="00C57BD7" w14:paraId="5E175EC4" w14:textId="77777777" w:rsidTr="00BE7036">
        <w:tc>
          <w:tcPr>
            <w:tcW w:w="562" w:type="dxa"/>
          </w:tcPr>
          <w:p w14:paraId="3FF7E16B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3.1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238F961F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Set learning goals that provide achievable challenges for students of varying abilities and characteristics.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45995371"/>
            <w:placeholder>
              <w:docPart w:val="4F80E051B4F847678C0DC0D0B632AEF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67EEB57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4DCB6D40" w14:textId="77777777" w:rsidTr="00BE7036">
        <w:tc>
          <w:tcPr>
            <w:tcW w:w="562" w:type="dxa"/>
          </w:tcPr>
          <w:p w14:paraId="419B7033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3.2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032C3D0E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Plan lesson sequences using knowledge of student learning, content and effective teaching strategies.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217138146"/>
            <w:placeholder>
              <w:docPart w:val="CC3828C1B009498D8AC69EA32174C32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32F0479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100D3BF4" w14:textId="77777777" w:rsidTr="00BE7036">
        <w:tc>
          <w:tcPr>
            <w:tcW w:w="562" w:type="dxa"/>
          </w:tcPr>
          <w:p w14:paraId="102B122F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3.3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5F65580F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Include a range of teaching strategies.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886754830"/>
            <w:placeholder>
              <w:docPart w:val="677248DC65164E5DB64A84E8F6120DF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DF02020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5AB20DFD" w14:textId="77777777" w:rsidTr="00BE7036">
        <w:tc>
          <w:tcPr>
            <w:tcW w:w="562" w:type="dxa"/>
          </w:tcPr>
          <w:p w14:paraId="66C1A853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3.4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2E636A32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knowledge of a range of resources, including ICT, that engage students in their learning.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248008461"/>
            <w:placeholder>
              <w:docPart w:val="3605BB64D9664CB6A99A3DCA5A2A061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6EDC52D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324E9BAF" w14:textId="77777777" w:rsidTr="00BE7036">
        <w:tc>
          <w:tcPr>
            <w:tcW w:w="562" w:type="dxa"/>
          </w:tcPr>
          <w:p w14:paraId="7BCF770D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3.5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61172D40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a range of verbal and non-verbal communication strategies to support student engagement.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126352736"/>
            <w:placeholder>
              <w:docPart w:val="59821A36CF424936B6293F58801235B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12FD015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7199D8E3" w14:textId="77777777" w:rsidTr="00BE7036">
        <w:tc>
          <w:tcPr>
            <w:tcW w:w="562" w:type="dxa"/>
          </w:tcPr>
          <w:p w14:paraId="0CB74B30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3.6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6ECC3645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 xml:space="preserve">Demonstrate broad knowledge of strategies that </w:t>
            </w:r>
            <w:proofErr w:type="gramStart"/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can be used</w:t>
            </w:r>
            <w:proofErr w:type="gramEnd"/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 xml:space="preserve"> to evaluate teaching programs to improve student learning.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219712252"/>
            <w:placeholder>
              <w:docPart w:val="952122479B444BD8BB3B7622BA0AD1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B4AD9FF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298C3B17" w14:textId="77777777" w:rsidTr="00BE7036">
        <w:tc>
          <w:tcPr>
            <w:tcW w:w="562" w:type="dxa"/>
          </w:tcPr>
          <w:p w14:paraId="362260B8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3.7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5FE54E2E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Describe a broad range of strategies for involving parents/carers in the educative process.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1674724324"/>
            <w:placeholder>
              <w:docPart w:val="A977D88ED3D84D4C9ADB3108CBAF00B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AF524A8" w14:textId="77777777" w:rsidR="000453E0" w:rsidRPr="005972C5" w:rsidRDefault="000453E0" w:rsidP="00BE7036">
                <w:pPr>
                  <w:jc w:val="center"/>
                  <w:rPr>
                    <w:rFonts w:cstheme="majorHAnsi"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34A267CA" w14:textId="77777777" w:rsidTr="00BE7036">
        <w:tc>
          <w:tcPr>
            <w:tcW w:w="10769" w:type="dxa"/>
            <w:gridSpan w:val="3"/>
          </w:tcPr>
          <w:p w14:paraId="03C3B727" w14:textId="77777777" w:rsidR="000453E0" w:rsidRPr="00B25C5B" w:rsidRDefault="000453E0" w:rsidP="00BE7036">
            <w:pPr>
              <w:pStyle w:val="paragraph"/>
              <w:spacing w:beforeAutospacing="0"/>
              <w:textAlignment w:val="baseline"/>
              <w:rPr>
                <w:rStyle w:val="normaltextrun"/>
                <w:rFonts w:asciiTheme="majorHAnsi" w:hAnsiTheme="majorHAnsi"/>
                <w:color w:val="808080"/>
                <w:sz w:val="22"/>
                <w:szCs w:val="22"/>
              </w:rPr>
            </w:pPr>
            <w:r w:rsidRPr="00B25C5B">
              <w:rPr>
                <w:rStyle w:val="normaltextrun"/>
                <w:rFonts w:asciiTheme="majorHAnsi" w:hAnsiTheme="majorHAnsi" w:cs="Arial"/>
                <w:b/>
                <w:bCs/>
                <w:sz w:val="22"/>
                <w:szCs w:val="22"/>
              </w:rPr>
              <w:t>Comments regarding this standard</w:t>
            </w:r>
            <w:r w:rsidRPr="00B25C5B">
              <w:rPr>
                <w:rStyle w:val="normaltextrun"/>
                <w:rFonts w:asciiTheme="majorHAnsi" w:hAnsiTheme="majorHAnsi" w:cs="Calibri Light"/>
                <w:sz w:val="22"/>
                <w:szCs w:val="22"/>
              </w:rPr>
              <w:t xml:space="preserve"> </w:t>
            </w:r>
          </w:p>
          <w:p w14:paraId="065605D3" w14:textId="77777777" w:rsidR="000453E0" w:rsidRPr="00B25C5B" w:rsidRDefault="00195560" w:rsidP="00BE7036">
            <w:pPr>
              <w:pStyle w:val="paragraph"/>
              <w:textAlignment w:val="baseline"/>
              <w:rPr>
                <w:rFonts w:asciiTheme="majorHAnsi" w:eastAsiaTheme="minorEastAsia" w:hAnsiTheme="majorHAnsi" w:cs="Calibri Light"/>
                <w:sz w:val="22"/>
                <w:szCs w:val="22"/>
              </w:rPr>
            </w:pPr>
            <w:sdt>
              <w:sdtPr>
                <w:rPr>
                  <w:rStyle w:val="Style20"/>
                  <w:rFonts w:asciiTheme="majorHAnsi" w:hAnsiTheme="majorHAnsi"/>
                  <w:szCs w:val="22"/>
                </w:rPr>
                <w:id w:val="-1789811340"/>
                <w:placeholder>
                  <w:docPart w:val="565E2FFC25AB40BA9F5FCEC151D89FFE"/>
                </w:placeholder>
                <w:showingPlcHdr/>
              </w:sdtPr>
              <w:sdtEndPr>
                <w:rPr>
                  <w:rStyle w:val="Style20"/>
                </w:rPr>
              </w:sdtEndPr>
              <w:sdtContent>
                <w:bookmarkStart w:id="2" w:name="_GoBack"/>
                <w:r w:rsidR="000453E0" w:rsidRPr="00B25C5B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here to enter text.</w:t>
                </w:r>
                <w:bookmarkEnd w:id="2"/>
              </w:sdtContent>
            </w:sdt>
          </w:p>
          <w:p w14:paraId="2D2A1B0A" w14:textId="77777777" w:rsidR="000453E0" w:rsidRDefault="000453E0" w:rsidP="00BE7036">
            <w:pPr>
              <w:rPr>
                <w:rFonts w:cstheme="majorHAnsi"/>
              </w:rPr>
            </w:pPr>
          </w:p>
          <w:p w14:paraId="3CC3D298" w14:textId="77777777" w:rsidR="000453E0" w:rsidRDefault="000453E0" w:rsidP="00BE7036">
            <w:pPr>
              <w:rPr>
                <w:rFonts w:cstheme="majorHAnsi"/>
              </w:rPr>
            </w:pPr>
          </w:p>
          <w:p w14:paraId="3F72DD59" w14:textId="77777777" w:rsidR="000453E0" w:rsidRDefault="000453E0" w:rsidP="00BE7036">
            <w:pPr>
              <w:jc w:val="center"/>
              <w:rPr>
                <w:rFonts w:cstheme="majorHAnsi"/>
              </w:rPr>
            </w:pPr>
          </w:p>
        </w:tc>
      </w:tr>
      <w:tr w:rsidR="000453E0" w:rsidRPr="00C57BD7" w14:paraId="70DF35C9" w14:textId="77777777" w:rsidTr="00BE7036">
        <w:tc>
          <w:tcPr>
            <w:tcW w:w="10769" w:type="dxa"/>
            <w:gridSpan w:val="3"/>
            <w:shd w:val="clear" w:color="auto" w:fill="002060"/>
          </w:tcPr>
          <w:p w14:paraId="55747CA9" w14:textId="77777777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Standard 4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: Create and maintain supportive and safe learning environments</w:t>
            </w:r>
            <w:r w:rsidRPr="00F14F68">
              <w:rPr>
                <w:rFonts w:eastAsia="Times New Roman" w:cstheme="majorHAnsi"/>
                <w:color w:val="000000"/>
                <w:szCs w:val="22"/>
                <w:lang w:val="en-GB" w:eastAsia="en-GB"/>
              </w:rPr>
              <w:t> </w:t>
            </w:r>
          </w:p>
        </w:tc>
      </w:tr>
      <w:tr w:rsidR="000453E0" w:rsidRPr="00C57BD7" w14:paraId="4B3279B5" w14:textId="77777777" w:rsidTr="00BE7036">
        <w:tc>
          <w:tcPr>
            <w:tcW w:w="562" w:type="dxa"/>
          </w:tcPr>
          <w:p w14:paraId="3E1F4A6B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4.1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5176C203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Identify strategies to support inclusive student participation and engagement in classroom activities.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338007175"/>
            <w:placeholder>
              <w:docPart w:val="4FBF7110924C472EB8378C3AA1B1444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3FDD072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0BE3189D" w14:textId="77777777" w:rsidTr="00BE7036">
        <w:tc>
          <w:tcPr>
            <w:tcW w:w="562" w:type="dxa"/>
          </w:tcPr>
          <w:p w14:paraId="6A73FBDA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4.2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7E91D7FF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the capacity to organise classroom activities and provide clear directions.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265030781"/>
            <w:placeholder>
              <w:docPart w:val="150938B6CD0F4B32A0CE8DA2515AC9D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C1850DE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732BE600" w14:textId="77777777" w:rsidTr="00BE7036">
        <w:tc>
          <w:tcPr>
            <w:tcW w:w="562" w:type="dxa"/>
          </w:tcPr>
          <w:p w14:paraId="2233E8D9" w14:textId="77777777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4.3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3C788DF2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knowledge of practical approaches to manage challenging behaviour.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788352329"/>
            <w:placeholder>
              <w:docPart w:val="A642B45CC9654542B1D1F8A192E1CE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7EA50D5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0B38F60A" w14:textId="77777777" w:rsidTr="00BE7036">
        <w:tc>
          <w:tcPr>
            <w:tcW w:w="562" w:type="dxa"/>
          </w:tcPr>
          <w:p w14:paraId="76237A1E" w14:textId="77777777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lastRenderedPageBreak/>
              <w:t>4.4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4A10D54C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Describe strategies that support students’ wellbeing and safety working within school and/or system, curriculum and legislative requirements.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2126036729"/>
            <w:placeholder>
              <w:docPart w:val="DF963A5A64184B6F871012418A1019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2D39CF4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51776AA2" w14:textId="77777777" w:rsidTr="00BE7036">
        <w:tc>
          <w:tcPr>
            <w:tcW w:w="562" w:type="dxa"/>
          </w:tcPr>
          <w:p w14:paraId="2343965C" w14:textId="77777777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4.5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</w:tcPr>
          <w:p w14:paraId="72EBFEC8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an understanding of the relevant issues and the strategies available to support the safe, responsible and ethical use of ICT in learning and teaching.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865292058"/>
            <w:placeholder>
              <w:docPart w:val="D5278182B4314E4C87D59D62646600F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29A3886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41206D9F" w14:textId="77777777" w:rsidTr="00BE7036">
        <w:tc>
          <w:tcPr>
            <w:tcW w:w="10769" w:type="dxa"/>
            <w:gridSpan w:val="3"/>
          </w:tcPr>
          <w:p w14:paraId="6D42AFA7" w14:textId="77777777" w:rsidR="000453E0" w:rsidRPr="00B25C5B" w:rsidRDefault="000453E0" w:rsidP="00BE7036">
            <w:pPr>
              <w:pStyle w:val="paragraph"/>
              <w:spacing w:beforeAutospacing="0"/>
              <w:textAlignment w:val="baseline"/>
              <w:rPr>
                <w:rStyle w:val="normaltextrun"/>
                <w:rFonts w:asciiTheme="majorHAnsi" w:hAnsiTheme="majorHAnsi"/>
                <w:color w:val="808080"/>
                <w:sz w:val="22"/>
                <w:szCs w:val="22"/>
              </w:rPr>
            </w:pPr>
            <w:r w:rsidRPr="00B25C5B">
              <w:rPr>
                <w:rStyle w:val="normaltextrun"/>
                <w:rFonts w:asciiTheme="majorHAnsi" w:hAnsiTheme="majorHAnsi" w:cs="Arial"/>
                <w:b/>
                <w:bCs/>
                <w:sz w:val="22"/>
                <w:szCs w:val="22"/>
              </w:rPr>
              <w:t>Comments regarding this standard</w:t>
            </w:r>
            <w:r w:rsidRPr="00B25C5B">
              <w:rPr>
                <w:rStyle w:val="normaltextrun"/>
                <w:rFonts w:asciiTheme="majorHAnsi" w:hAnsiTheme="majorHAnsi" w:cs="Calibri Light"/>
                <w:sz w:val="22"/>
                <w:szCs w:val="22"/>
              </w:rPr>
              <w:t xml:space="preserve"> </w:t>
            </w:r>
          </w:p>
          <w:p w14:paraId="32597B9A" w14:textId="77777777" w:rsidR="000453E0" w:rsidRPr="00B25C5B" w:rsidRDefault="00195560" w:rsidP="00BE7036">
            <w:pPr>
              <w:pStyle w:val="paragraph"/>
              <w:textAlignment w:val="baseline"/>
              <w:rPr>
                <w:rFonts w:asciiTheme="majorHAnsi" w:eastAsiaTheme="minorEastAsia" w:hAnsiTheme="majorHAnsi" w:cs="Calibri Light"/>
                <w:sz w:val="22"/>
                <w:szCs w:val="22"/>
              </w:rPr>
            </w:pPr>
            <w:sdt>
              <w:sdtPr>
                <w:rPr>
                  <w:rStyle w:val="Style20"/>
                  <w:rFonts w:asciiTheme="majorHAnsi" w:hAnsiTheme="majorHAnsi"/>
                  <w:szCs w:val="22"/>
                </w:rPr>
                <w:id w:val="1402871102"/>
                <w:placeholder>
                  <w:docPart w:val="A6F69BA2EFCD47BF966D0D15C7042FD5"/>
                </w:placeholder>
                <w:showingPlcHdr/>
              </w:sdtPr>
              <w:sdtEndPr>
                <w:rPr>
                  <w:rStyle w:val="Style20"/>
                </w:rPr>
              </w:sdtEndPr>
              <w:sdtContent>
                <w:r w:rsidR="000453E0" w:rsidRPr="00B25C5B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DE78602" w14:textId="77777777" w:rsidR="000453E0" w:rsidRDefault="000453E0" w:rsidP="00BE7036">
            <w:pPr>
              <w:rPr>
                <w:rFonts w:cstheme="majorHAnsi"/>
              </w:rPr>
            </w:pPr>
          </w:p>
          <w:p w14:paraId="52C84CEE" w14:textId="77777777" w:rsidR="000453E0" w:rsidRDefault="000453E0" w:rsidP="00BE7036">
            <w:pPr>
              <w:rPr>
                <w:rFonts w:cstheme="majorHAnsi"/>
              </w:rPr>
            </w:pPr>
          </w:p>
          <w:p w14:paraId="693C15E2" w14:textId="77777777" w:rsidR="000453E0" w:rsidRDefault="000453E0" w:rsidP="00BE7036">
            <w:pPr>
              <w:rPr>
                <w:rFonts w:cstheme="majorHAnsi"/>
              </w:rPr>
            </w:pPr>
          </w:p>
        </w:tc>
      </w:tr>
      <w:tr w:rsidR="000453E0" w:rsidRPr="00C57BD7" w14:paraId="4E9D78EB" w14:textId="77777777" w:rsidTr="00BE7036">
        <w:tc>
          <w:tcPr>
            <w:tcW w:w="10769" w:type="dxa"/>
            <w:gridSpan w:val="3"/>
            <w:shd w:val="clear" w:color="auto" w:fill="002060"/>
          </w:tcPr>
          <w:p w14:paraId="141A4388" w14:textId="77777777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Standard 5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: Assess, provide feedback and report on student learning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0453E0" w:rsidRPr="00C57BD7" w14:paraId="43D3B269" w14:textId="77777777" w:rsidTr="00BE7036">
        <w:tc>
          <w:tcPr>
            <w:tcW w:w="562" w:type="dxa"/>
          </w:tcPr>
          <w:p w14:paraId="0A34B846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5.1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238E144C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understanding of assessment strategies, including informal and formal, diagnostic, formative and summative approaches to assess student learning.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329643261"/>
            <w:placeholder>
              <w:docPart w:val="61470B68D4924199BF5A94AAA6A5AB5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CAD6A4C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20C87E62" w14:textId="77777777" w:rsidTr="00BE7036">
        <w:tc>
          <w:tcPr>
            <w:tcW w:w="562" w:type="dxa"/>
          </w:tcPr>
          <w:p w14:paraId="2B7046F4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5.2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0D5ECC32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an understanding of the purpose of providing timely and appropriate feedback to students about their learning.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213584508"/>
            <w:placeholder>
              <w:docPart w:val="3A97C12FB56C46A6BFB30B13E81FD4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8CC4D92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2C9602EE" w14:textId="77777777" w:rsidTr="00BE7036">
        <w:tc>
          <w:tcPr>
            <w:tcW w:w="562" w:type="dxa"/>
          </w:tcPr>
          <w:p w14:paraId="46A52CC0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5.3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49B28F9A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understanding of assessment moderation and its application to support consistent and comparable judgements of student learning.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714318797"/>
            <w:placeholder>
              <w:docPart w:val="876C1BFBA7C24B98A8C45A175B9881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23BD638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3929D147" w14:textId="77777777" w:rsidTr="00BE7036">
        <w:tc>
          <w:tcPr>
            <w:tcW w:w="562" w:type="dxa"/>
          </w:tcPr>
          <w:p w14:paraId="11FB1D1C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5.4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69987AEF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the capacity to interpret student assessment data to evaluate student learning and modify teaching practice.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132052385"/>
            <w:placeholder>
              <w:docPart w:val="9C44610C96AD4B648CB75F64B9235D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9B112C5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7325CFC9" w14:textId="77777777" w:rsidTr="00BE7036">
        <w:tc>
          <w:tcPr>
            <w:tcW w:w="562" w:type="dxa"/>
          </w:tcPr>
          <w:p w14:paraId="144E7619" w14:textId="77777777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5.5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211566BD" w14:textId="77777777" w:rsidR="000453E0" w:rsidRPr="00F14F68" w:rsidRDefault="000453E0" w:rsidP="00BE7036">
            <w:pPr>
              <w:spacing w:after="60"/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understanding of a range of strategies for reporting to students and parents/carers and the purpose of keeping accurate and reliable records of student achievement.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240416064"/>
            <w:placeholder>
              <w:docPart w:val="3340FA16502442ED994B4BAF7FE1781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D132957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1A2B691D" w14:textId="77777777" w:rsidTr="00BE7036">
        <w:tc>
          <w:tcPr>
            <w:tcW w:w="10769" w:type="dxa"/>
            <w:gridSpan w:val="3"/>
          </w:tcPr>
          <w:p w14:paraId="0CA1426A" w14:textId="77777777" w:rsidR="000453E0" w:rsidRPr="00B25C5B" w:rsidRDefault="000453E0" w:rsidP="00BE7036">
            <w:pPr>
              <w:pStyle w:val="paragraph"/>
              <w:spacing w:beforeAutospacing="0"/>
              <w:textAlignment w:val="baseline"/>
              <w:rPr>
                <w:rStyle w:val="normaltextrun"/>
                <w:rFonts w:asciiTheme="majorHAnsi" w:hAnsiTheme="majorHAnsi"/>
                <w:color w:val="808080"/>
                <w:sz w:val="22"/>
                <w:szCs w:val="22"/>
              </w:rPr>
            </w:pPr>
            <w:r w:rsidRPr="00B25C5B">
              <w:rPr>
                <w:rStyle w:val="normaltextrun"/>
                <w:rFonts w:asciiTheme="majorHAnsi" w:hAnsiTheme="majorHAnsi" w:cs="Arial"/>
                <w:b/>
                <w:bCs/>
                <w:sz w:val="22"/>
                <w:szCs w:val="22"/>
              </w:rPr>
              <w:t>Comments regarding this standard</w:t>
            </w:r>
            <w:r w:rsidRPr="00B25C5B">
              <w:rPr>
                <w:rStyle w:val="normaltextrun"/>
                <w:rFonts w:asciiTheme="majorHAnsi" w:hAnsiTheme="majorHAnsi" w:cs="Calibri Light"/>
                <w:sz w:val="22"/>
                <w:szCs w:val="22"/>
              </w:rPr>
              <w:t xml:space="preserve"> </w:t>
            </w:r>
          </w:p>
          <w:p w14:paraId="217DA1AB" w14:textId="77777777" w:rsidR="000453E0" w:rsidRPr="00B25C5B" w:rsidRDefault="00195560" w:rsidP="00BE7036">
            <w:pPr>
              <w:pStyle w:val="paragraph"/>
              <w:textAlignment w:val="baseline"/>
              <w:rPr>
                <w:rFonts w:asciiTheme="majorHAnsi" w:eastAsiaTheme="minorEastAsia" w:hAnsiTheme="majorHAnsi" w:cs="Calibri Light"/>
                <w:sz w:val="22"/>
                <w:szCs w:val="22"/>
              </w:rPr>
            </w:pPr>
            <w:sdt>
              <w:sdtPr>
                <w:rPr>
                  <w:rStyle w:val="Style20"/>
                  <w:rFonts w:asciiTheme="majorHAnsi" w:hAnsiTheme="majorHAnsi"/>
                  <w:szCs w:val="22"/>
                </w:rPr>
                <w:id w:val="-1787111908"/>
                <w:placeholder>
                  <w:docPart w:val="317CD243136347A69AC34DFDF9915BCD"/>
                </w:placeholder>
                <w:showingPlcHdr/>
              </w:sdtPr>
              <w:sdtEndPr>
                <w:rPr>
                  <w:rStyle w:val="Style20"/>
                </w:rPr>
              </w:sdtEndPr>
              <w:sdtContent>
                <w:r w:rsidR="000453E0" w:rsidRPr="00B25C5B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BAFE9B2" w14:textId="77777777" w:rsidR="000453E0" w:rsidRDefault="000453E0" w:rsidP="00BE7036">
            <w:pPr>
              <w:rPr>
                <w:rFonts w:cstheme="majorHAnsi"/>
              </w:rPr>
            </w:pPr>
          </w:p>
          <w:p w14:paraId="1D2BDB74" w14:textId="4BB0D0CF" w:rsidR="000453E0" w:rsidRDefault="000453E0" w:rsidP="00BE7036">
            <w:pPr>
              <w:rPr>
                <w:rFonts w:cstheme="majorHAnsi"/>
              </w:rPr>
            </w:pPr>
          </w:p>
          <w:p w14:paraId="59475FC0" w14:textId="77777777" w:rsidR="00F606D5" w:rsidRDefault="00F606D5" w:rsidP="00BE7036">
            <w:pPr>
              <w:rPr>
                <w:rFonts w:cstheme="majorHAnsi"/>
              </w:rPr>
            </w:pPr>
          </w:p>
          <w:p w14:paraId="368EAA63" w14:textId="77777777" w:rsidR="000453E0" w:rsidRDefault="000453E0" w:rsidP="00BE7036">
            <w:pPr>
              <w:rPr>
                <w:rFonts w:cstheme="majorHAnsi"/>
              </w:rPr>
            </w:pPr>
          </w:p>
        </w:tc>
      </w:tr>
      <w:tr w:rsidR="000453E0" w:rsidRPr="00F14F68" w14:paraId="6BC0024C" w14:textId="77777777" w:rsidTr="00BE7036">
        <w:tc>
          <w:tcPr>
            <w:tcW w:w="10769" w:type="dxa"/>
            <w:gridSpan w:val="3"/>
            <w:shd w:val="clear" w:color="auto" w:fill="002060"/>
          </w:tcPr>
          <w:p w14:paraId="0E6C4C83" w14:textId="77777777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 xml:space="preserve">Standard </w:t>
            </w:r>
            <w:r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6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: Engage in professional learning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0453E0" w:rsidRPr="00C57BD7" w14:paraId="09277373" w14:textId="77777777" w:rsidTr="00BE7036">
        <w:tc>
          <w:tcPr>
            <w:tcW w:w="562" w:type="dxa"/>
          </w:tcPr>
          <w:p w14:paraId="40250D1A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6.1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68748312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Demonstrate an understanding of the role of the Australian Professional Standards for Teachers in identifying professional learning needs.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2137831824"/>
            <w:placeholder>
              <w:docPart w:val="C2DD4E897A5148D4950B7A04D46824B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8D54791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66872D9D" w14:textId="77777777" w:rsidTr="00BE7036">
        <w:tc>
          <w:tcPr>
            <w:tcW w:w="562" w:type="dxa"/>
          </w:tcPr>
          <w:p w14:paraId="4984BA39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6.2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03E9066F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Understand the relevant and appropriate sources of professional learning for teachers.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863796704"/>
            <w:placeholder>
              <w:docPart w:val="211A3C81E51B4E958A1E641B84AF5F6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DA88F1E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69D2DC88" w14:textId="77777777" w:rsidTr="00BE7036">
        <w:tc>
          <w:tcPr>
            <w:tcW w:w="562" w:type="dxa"/>
          </w:tcPr>
          <w:p w14:paraId="6AEDD752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6.3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416A4539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Seek and apply constructive feedback from supervisors and teachers to improve teaching practices.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841894440"/>
            <w:placeholder>
              <w:docPart w:val="59CE58C1C49D46F2A1A14E833AAAFCD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4EE6CDB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4F434677" w14:textId="77777777" w:rsidTr="00BE7036">
        <w:tc>
          <w:tcPr>
            <w:tcW w:w="562" w:type="dxa"/>
          </w:tcPr>
          <w:p w14:paraId="5963387A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6.4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4E7A8FD0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Demonstrate an understanding of the rationale for continued professional learning and the implications for improved student learning.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1679267112"/>
            <w:placeholder>
              <w:docPart w:val="C23B12EF285D44509494FBD8B8E6C66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EEC0331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331C0809" w14:textId="77777777" w:rsidTr="00BE7036">
        <w:tc>
          <w:tcPr>
            <w:tcW w:w="10769" w:type="dxa"/>
            <w:gridSpan w:val="3"/>
          </w:tcPr>
          <w:p w14:paraId="62F33100" w14:textId="77777777" w:rsidR="000453E0" w:rsidRPr="00B25C5B" w:rsidRDefault="000453E0" w:rsidP="00BE7036">
            <w:pPr>
              <w:pStyle w:val="paragraph"/>
              <w:spacing w:beforeAutospacing="0"/>
              <w:textAlignment w:val="baseline"/>
              <w:rPr>
                <w:rStyle w:val="normaltextrun"/>
                <w:rFonts w:asciiTheme="majorHAnsi" w:hAnsiTheme="majorHAnsi"/>
                <w:color w:val="808080"/>
                <w:sz w:val="22"/>
                <w:szCs w:val="22"/>
              </w:rPr>
            </w:pPr>
            <w:r w:rsidRPr="00B25C5B">
              <w:rPr>
                <w:rStyle w:val="normaltextrun"/>
                <w:rFonts w:asciiTheme="majorHAnsi" w:hAnsiTheme="majorHAnsi" w:cs="Arial"/>
                <w:b/>
                <w:bCs/>
                <w:sz w:val="22"/>
                <w:szCs w:val="22"/>
              </w:rPr>
              <w:t>Comments regarding this standard</w:t>
            </w:r>
            <w:r w:rsidRPr="00B25C5B">
              <w:rPr>
                <w:rStyle w:val="normaltextrun"/>
                <w:rFonts w:asciiTheme="majorHAnsi" w:hAnsiTheme="majorHAnsi" w:cs="Calibri Light"/>
                <w:sz w:val="22"/>
                <w:szCs w:val="22"/>
              </w:rPr>
              <w:t xml:space="preserve"> </w:t>
            </w:r>
          </w:p>
          <w:p w14:paraId="26ABAAD0" w14:textId="77777777" w:rsidR="000453E0" w:rsidRPr="00B25C5B" w:rsidRDefault="00195560" w:rsidP="00BE7036">
            <w:pPr>
              <w:pStyle w:val="paragraph"/>
              <w:textAlignment w:val="baseline"/>
              <w:rPr>
                <w:rFonts w:asciiTheme="majorHAnsi" w:eastAsiaTheme="minorEastAsia" w:hAnsiTheme="majorHAnsi" w:cs="Calibri Light"/>
                <w:sz w:val="22"/>
                <w:szCs w:val="22"/>
              </w:rPr>
            </w:pPr>
            <w:sdt>
              <w:sdtPr>
                <w:rPr>
                  <w:rStyle w:val="Style20"/>
                  <w:rFonts w:asciiTheme="majorHAnsi" w:hAnsiTheme="majorHAnsi"/>
                  <w:szCs w:val="22"/>
                </w:rPr>
                <w:id w:val="329263900"/>
                <w:placeholder>
                  <w:docPart w:val="74BBA3DBFA7E4D7B9EE54A15F92B1711"/>
                </w:placeholder>
                <w:showingPlcHdr/>
              </w:sdtPr>
              <w:sdtEndPr>
                <w:rPr>
                  <w:rStyle w:val="Style20"/>
                </w:rPr>
              </w:sdtEndPr>
              <w:sdtContent>
                <w:r w:rsidR="000453E0" w:rsidRPr="00B25C5B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2C4B0ED" w14:textId="77777777" w:rsidR="000453E0" w:rsidRDefault="000453E0" w:rsidP="00BE7036">
            <w:pPr>
              <w:rPr>
                <w:rFonts w:cstheme="majorHAnsi"/>
              </w:rPr>
            </w:pPr>
          </w:p>
          <w:p w14:paraId="6EC432E3" w14:textId="77777777" w:rsidR="000453E0" w:rsidRDefault="000453E0" w:rsidP="00BE7036">
            <w:pPr>
              <w:rPr>
                <w:rFonts w:cstheme="majorHAnsi"/>
              </w:rPr>
            </w:pPr>
          </w:p>
          <w:p w14:paraId="77E1108B" w14:textId="77777777" w:rsidR="000453E0" w:rsidRDefault="000453E0" w:rsidP="00BE7036">
            <w:pPr>
              <w:rPr>
                <w:rFonts w:cstheme="majorHAnsi"/>
              </w:rPr>
            </w:pPr>
          </w:p>
          <w:p w14:paraId="10449BDC" w14:textId="77777777" w:rsidR="000453E0" w:rsidRDefault="000453E0" w:rsidP="00BE7036">
            <w:pPr>
              <w:rPr>
                <w:rFonts w:cstheme="majorHAnsi"/>
              </w:rPr>
            </w:pPr>
          </w:p>
        </w:tc>
      </w:tr>
      <w:tr w:rsidR="000453E0" w:rsidRPr="00F14F68" w14:paraId="54D2BD0F" w14:textId="77777777" w:rsidTr="00BE7036">
        <w:tc>
          <w:tcPr>
            <w:tcW w:w="10769" w:type="dxa"/>
            <w:gridSpan w:val="3"/>
            <w:shd w:val="clear" w:color="auto" w:fill="002060"/>
          </w:tcPr>
          <w:p w14:paraId="556D1530" w14:textId="77777777" w:rsidR="000453E0" w:rsidRPr="00F14F68" w:rsidRDefault="000453E0" w:rsidP="00BE7036">
            <w:pPr>
              <w:rPr>
                <w:rFonts w:cstheme="majorHAnsi"/>
                <w:b/>
              </w:rPr>
            </w:pPr>
            <w:r w:rsidRPr="00F14F68"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lastRenderedPageBreak/>
              <w:t xml:space="preserve">Standard </w:t>
            </w:r>
            <w:r>
              <w:rPr>
                <w:rFonts w:eastAsia="Times New Roman" w:cstheme="majorHAnsi"/>
                <w:b/>
                <w:bCs/>
                <w:color w:val="auto"/>
                <w:szCs w:val="22"/>
                <w:lang w:val="en-AU" w:eastAsia="en-GB"/>
              </w:rPr>
              <w:t>7</w:t>
            </w:r>
            <w:r w:rsidRPr="00F14F68">
              <w:rPr>
                <w:rFonts w:eastAsia="Times New Roman" w:cstheme="majorHAnsi"/>
                <w:color w:val="auto"/>
                <w:szCs w:val="22"/>
                <w:lang w:val="en-AU" w:eastAsia="en-GB"/>
              </w:rPr>
              <w:t>: Engage professionally with colleagues, parents/carers and the community</w:t>
            </w:r>
            <w:r w:rsidRPr="00F14F68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</w:tr>
      <w:tr w:rsidR="000453E0" w:rsidRPr="00C57BD7" w14:paraId="44BFF851" w14:textId="77777777" w:rsidTr="00BE7036">
        <w:tc>
          <w:tcPr>
            <w:tcW w:w="562" w:type="dxa"/>
            <w:vAlign w:val="center"/>
          </w:tcPr>
          <w:p w14:paraId="33ABD47F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7.1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6203E320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Understand and apply the key principles described in codes of ethics and conduct for the teaching profession.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228618583"/>
            <w:placeholder>
              <w:docPart w:val="35872CA8798141D1A78E5DEC0CA727D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A2D3E68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56DD17CA" w14:textId="77777777" w:rsidTr="00BE7036">
        <w:tc>
          <w:tcPr>
            <w:tcW w:w="562" w:type="dxa"/>
            <w:vAlign w:val="center"/>
          </w:tcPr>
          <w:p w14:paraId="13A621C8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7.2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676AADC7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Understand the relevant legislative, administrative and organisational policies and processes required for teachers according to school stage.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124354575"/>
            <w:placeholder>
              <w:docPart w:val="802088095FEE45D6863C2EF56639E53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2998702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72CAB2A6" w14:textId="77777777" w:rsidTr="00BE7036">
        <w:tc>
          <w:tcPr>
            <w:tcW w:w="562" w:type="dxa"/>
            <w:vAlign w:val="center"/>
          </w:tcPr>
          <w:p w14:paraId="7AE685D6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7.3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78A95155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Understand strategies for working effectively, sensitively and confidentially with parents/carers.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-2084135907"/>
            <w:placeholder>
              <w:docPart w:val="ECCA6BB13474433E90ED88824AF3726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2A22DFB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3B9D98BB" w14:textId="77777777" w:rsidTr="00BE7036">
        <w:tc>
          <w:tcPr>
            <w:tcW w:w="562" w:type="dxa"/>
            <w:vAlign w:val="center"/>
          </w:tcPr>
          <w:p w14:paraId="65347A8C" w14:textId="77777777" w:rsidR="000453E0" w:rsidRPr="00932985" w:rsidRDefault="000453E0" w:rsidP="00BE7036">
            <w:pPr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7.4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tc>
          <w:tcPr>
            <w:tcW w:w="7797" w:type="dxa"/>
            <w:vAlign w:val="center"/>
          </w:tcPr>
          <w:p w14:paraId="294E2A99" w14:textId="77777777" w:rsidR="000453E0" w:rsidRPr="00932985" w:rsidRDefault="000453E0" w:rsidP="00BE7036">
            <w:pPr>
              <w:spacing w:after="60"/>
              <w:rPr>
                <w:rFonts w:cstheme="majorHAnsi"/>
              </w:rPr>
            </w:pPr>
            <w:r w:rsidRPr="00932985">
              <w:rPr>
                <w:rFonts w:eastAsia="Times New Roman" w:cstheme="majorHAnsi"/>
                <w:bCs/>
                <w:color w:val="auto"/>
                <w:szCs w:val="22"/>
                <w:lang w:val="en-AU" w:eastAsia="en-GB"/>
              </w:rPr>
              <w:t>Understand the role of external professionals and community representatives in broadening teachers’ professional knowledge and practice.</w:t>
            </w:r>
            <w:r w:rsidRPr="00932985">
              <w:rPr>
                <w:rFonts w:eastAsia="Times New Roman" w:cstheme="majorHAnsi"/>
                <w:color w:val="auto"/>
                <w:szCs w:val="22"/>
                <w:lang w:val="en-GB" w:eastAsia="en-GB"/>
              </w:rPr>
              <w:t> </w:t>
            </w:r>
          </w:p>
        </w:tc>
        <w:sdt>
          <w:sdtPr>
            <w:rPr>
              <w:rFonts w:cstheme="majorHAnsi"/>
            </w:rPr>
            <w:id w:val="1726641293"/>
            <w:placeholder>
              <w:docPart w:val="11BCBD4547BC43B8BFF5E5DF02DBBD7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6C4EBFA" w14:textId="77777777" w:rsidR="000453E0" w:rsidRPr="005972C5" w:rsidRDefault="000453E0" w:rsidP="00BE7036">
                <w:pPr>
                  <w:jc w:val="center"/>
                  <w:rPr>
                    <w:rFonts w:cstheme="majorHAnsi"/>
                    <w:b/>
                  </w:rPr>
                </w:pPr>
                <w:r w:rsidRPr="005972C5">
                  <w:rPr>
                    <w:rFonts w:cstheme="majorHAnsi"/>
                    <w:color w:val="808080"/>
                  </w:rPr>
                  <w:t>Choose an item.</w:t>
                </w:r>
              </w:p>
            </w:tc>
          </w:sdtContent>
        </w:sdt>
      </w:tr>
      <w:tr w:rsidR="000453E0" w:rsidRPr="00C57BD7" w14:paraId="02215491" w14:textId="77777777" w:rsidTr="00BE7036">
        <w:tc>
          <w:tcPr>
            <w:tcW w:w="10769" w:type="dxa"/>
            <w:gridSpan w:val="3"/>
            <w:vAlign w:val="center"/>
          </w:tcPr>
          <w:p w14:paraId="27F91FA4" w14:textId="77777777" w:rsidR="000453E0" w:rsidRPr="00B25C5B" w:rsidRDefault="000453E0" w:rsidP="00BE7036">
            <w:pPr>
              <w:pStyle w:val="paragraph"/>
              <w:spacing w:beforeAutospacing="0"/>
              <w:textAlignment w:val="baseline"/>
              <w:rPr>
                <w:rStyle w:val="normaltextrun"/>
                <w:rFonts w:asciiTheme="majorHAnsi" w:hAnsiTheme="majorHAnsi"/>
                <w:color w:val="808080"/>
                <w:sz w:val="22"/>
                <w:szCs w:val="22"/>
              </w:rPr>
            </w:pPr>
            <w:r w:rsidRPr="00B25C5B">
              <w:rPr>
                <w:rStyle w:val="normaltextrun"/>
                <w:rFonts w:asciiTheme="majorHAnsi" w:hAnsiTheme="majorHAnsi" w:cs="Arial"/>
                <w:b/>
                <w:bCs/>
                <w:sz w:val="22"/>
                <w:szCs w:val="22"/>
              </w:rPr>
              <w:t>Comments regarding this standard</w:t>
            </w:r>
            <w:r w:rsidRPr="00B25C5B">
              <w:rPr>
                <w:rStyle w:val="normaltextrun"/>
                <w:rFonts w:asciiTheme="majorHAnsi" w:hAnsiTheme="majorHAnsi" w:cs="Calibri Light"/>
                <w:sz w:val="22"/>
                <w:szCs w:val="22"/>
              </w:rPr>
              <w:t xml:space="preserve"> </w:t>
            </w:r>
          </w:p>
          <w:p w14:paraId="1B3FAB06" w14:textId="77777777" w:rsidR="000453E0" w:rsidRPr="00B25C5B" w:rsidRDefault="00195560" w:rsidP="00BE7036">
            <w:pPr>
              <w:pStyle w:val="paragraph"/>
              <w:textAlignment w:val="baseline"/>
              <w:rPr>
                <w:rFonts w:asciiTheme="majorHAnsi" w:eastAsiaTheme="minorEastAsia" w:hAnsiTheme="majorHAnsi" w:cs="Calibri Light"/>
                <w:sz w:val="22"/>
                <w:szCs w:val="22"/>
              </w:rPr>
            </w:pPr>
            <w:sdt>
              <w:sdtPr>
                <w:rPr>
                  <w:rStyle w:val="Style20"/>
                  <w:rFonts w:asciiTheme="majorHAnsi" w:hAnsiTheme="majorHAnsi"/>
                  <w:szCs w:val="22"/>
                </w:rPr>
                <w:id w:val="-655692042"/>
                <w:placeholder>
                  <w:docPart w:val="F8966DCA9CC0491B88DB84800DC5E3C9"/>
                </w:placeholder>
                <w:showingPlcHdr/>
              </w:sdtPr>
              <w:sdtEndPr>
                <w:rPr>
                  <w:rStyle w:val="Style20"/>
                </w:rPr>
              </w:sdtEndPr>
              <w:sdtContent>
                <w:r w:rsidR="000453E0" w:rsidRPr="00B25C5B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490D3DA" w14:textId="77777777" w:rsidR="000453E0" w:rsidRDefault="000453E0" w:rsidP="00BE7036">
            <w:pPr>
              <w:rPr>
                <w:rFonts w:cstheme="majorHAnsi"/>
              </w:rPr>
            </w:pPr>
          </w:p>
          <w:p w14:paraId="731C47C1" w14:textId="77777777" w:rsidR="000453E0" w:rsidRDefault="000453E0" w:rsidP="00BE7036">
            <w:pPr>
              <w:rPr>
                <w:rFonts w:cstheme="majorHAnsi"/>
              </w:rPr>
            </w:pPr>
          </w:p>
          <w:p w14:paraId="1EF9B72B" w14:textId="77777777" w:rsidR="000453E0" w:rsidRDefault="000453E0" w:rsidP="00BE7036">
            <w:pPr>
              <w:rPr>
                <w:rFonts w:cstheme="majorHAnsi"/>
              </w:rPr>
            </w:pPr>
          </w:p>
          <w:p w14:paraId="6CF4B06E" w14:textId="77777777" w:rsidR="000453E0" w:rsidRDefault="000453E0" w:rsidP="00BE7036">
            <w:pPr>
              <w:rPr>
                <w:rFonts w:cstheme="majorHAnsi"/>
              </w:rPr>
            </w:pPr>
          </w:p>
        </w:tc>
      </w:tr>
    </w:tbl>
    <w:p w14:paraId="77A0F228" w14:textId="77777777" w:rsidR="00F606D5" w:rsidRDefault="00F606D5" w:rsidP="00F606D5"/>
    <w:p w14:paraId="3607F873" w14:textId="77777777" w:rsidR="00F606D5" w:rsidRDefault="00F606D5" w:rsidP="00F606D5">
      <w:pPr>
        <w:rPr>
          <w:rFonts w:asciiTheme="minorHAnsi" w:hAnsiTheme="minorHAnsi" w:cstheme="minorHAnsi"/>
        </w:rPr>
      </w:pPr>
    </w:p>
    <w:tbl>
      <w:tblPr>
        <w:tblW w:w="5741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7087"/>
      </w:tblGrid>
      <w:tr w:rsidR="00E8754B" w14:paraId="7D8906F2" w14:textId="77777777" w:rsidTr="00E8754B">
        <w:trPr>
          <w:trHeight w:val="309"/>
        </w:trPr>
        <w:tc>
          <w:tcPr>
            <w:tcW w:w="5000" w:type="pct"/>
            <w:gridSpan w:val="2"/>
            <w:shd w:val="clear" w:color="auto" w:fill="002060"/>
          </w:tcPr>
          <w:bookmarkEnd w:id="1"/>
          <w:p w14:paraId="505F92A1" w14:textId="3831DAD0" w:rsidR="00E8754B" w:rsidRPr="00E01D0C" w:rsidRDefault="00E8754B" w:rsidP="001517A2">
            <w:pPr>
              <w:spacing w:after="60"/>
              <w:ind w:left="138"/>
              <w:rPr>
                <w:b/>
                <w:sz w:val="20"/>
              </w:rPr>
            </w:pPr>
            <w:r>
              <w:rPr>
                <w:b/>
                <w:color w:val="auto"/>
              </w:rPr>
              <w:t>Interim Grade</w:t>
            </w:r>
          </w:p>
        </w:tc>
      </w:tr>
      <w:tr w:rsidR="00E8754B" w14:paraId="2175B8BF" w14:textId="77777777" w:rsidTr="00E8754B">
        <w:trPr>
          <w:trHeight w:val="882"/>
        </w:trPr>
        <w:tc>
          <w:tcPr>
            <w:tcW w:w="5000" w:type="pct"/>
            <w:gridSpan w:val="2"/>
          </w:tcPr>
          <w:p w14:paraId="0CDC77AA" w14:textId="1DE2D9F2" w:rsidR="00E8754B" w:rsidRDefault="00E8754B" w:rsidP="001517A2">
            <w:pPr>
              <w:spacing w:before="120" w:after="120"/>
              <w:ind w:left="138"/>
              <w:rPr>
                <w:rStyle w:val="Style5"/>
                <w:b/>
              </w:rPr>
            </w:pPr>
            <w:r w:rsidRPr="00E8754B">
              <w:rPr>
                <w:rStyle w:val="Style5"/>
                <w:b/>
              </w:rPr>
              <w:t xml:space="preserve">Overall </w:t>
            </w:r>
            <w:r>
              <w:rPr>
                <w:rStyle w:val="Style5"/>
                <w:b/>
              </w:rPr>
              <w:t>Rating</w:t>
            </w:r>
            <w:r w:rsidR="00F606D5">
              <w:rPr>
                <w:rStyle w:val="Style5"/>
                <w:b/>
              </w:rPr>
              <w:t xml:space="preserve"> (Please check the relevant box)</w:t>
            </w:r>
          </w:p>
          <w:p w14:paraId="4051E973" w14:textId="46F1D633" w:rsidR="00E8754B" w:rsidRPr="00E8754B" w:rsidRDefault="00195560" w:rsidP="00521C8B">
            <w:pPr>
              <w:tabs>
                <w:tab w:val="center" w:pos="5380"/>
              </w:tabs>
              <w:spacing w:before="120" w:after="120"/>
              <w:ind w:left="138"/>
              <w:rPr>
                <w:b/>
              </w:rPr>
            </w:pPr>
            <w:sdt>
              <w:sdtPr>
                <w:rPr>
                  <w:rStyle w:val="Style5"/>
                  <w:b/>
                </w:rPr>
                <w:id w:val="-152470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F606D5">
                  <w:rPr>
                    <w:rStyle w:val="Style5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754B">
              <w:rPr>
                <w:rStyle w:val="Style5"/>
                <w:b/>
              </w:rPr>
              <w:t xml:space="preserve">  Developing satisfactorily </w:t>
            </w:r>
            <w:r w:rsidR="00521C8B">
              <w:rPr>
                <w:rStyle w:val="Style5"/>
                <w:b/>
                <w:color w:val="FF0000"/>
              </w:rPr>
              <w:t xml:space="preserve">          </w:t>
            </w:r>
            <w:r w:rsidR="00E8754B">
              <w:rPr>
                <w:rStyle w:val="Style5"/>
                <w:b/>
              </w:rPr>
              <w:t xml:space="preserve">or    </w:t>
            </w:r>
            <w:sdt>
              <w:sdtPr>
                <w:rPr>
                  <w:rStyle w:val="Style5"/>
                  <w:b/>
                </w:rPr>
                <w:id w:val="15164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57129F">
                  <w:rPr>
                    <w:rStyle w:val="Style5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754B">
              <w:rPr>
                <w:rStyle w:val="Style5"/>
                <w:b/>
              </w:rPr>
              <w:t xml:space="preserve">  Targeted support plan will be implemented</w:t>
            </w:r>
            <w:r w:rsidR="00E8754B">
              <w:rPr>
                <w:rStyle w:val="Style5"/>
                <w:b/>
              </w:rPr>
              <w:tab/>
              <w:t xml:space="preserve"> </w:t>
            </w:r>
          </w:p>
        </w:tc>
      </w:tr>
      <w:tr w:rsidR="00E8754B" w14:paraId="4869BF22" w14:textId="77777777" w:rsidTr="00E8754B">
        <w:trPr>
          <w:trHeight w:val="284"/>
        </w:trPr>
        <w:tc>
          <w:tcPr>
            <w:tcW w:w="5000" w:type="pct"/>
            <w:gridSpan w:val="2"/>
            <w:shd w:val="clear" w:color="auto" w:fill="002060"/>
          </w:tcPr>
          <w:p w14:paraId="43F0CDE7" w14:textId="77777777" w:rsidR="00A65044" w:rsidRDefault="00E8754B" w:rsidP="00932985">
            <w:pPr>
              <w:spacing w:after="60"/>
              <w:ind w:left="138"/>
              <w:rPr>
                <w:i/>
                <w:color w:val="auto"/>
              </w:rPr>
            </w:pPr>
            <w:r w:rsidRPr="00E8754B">
              <w:rPr>
                <w:b/>
                <w:color w:val="auto"/>
              </w:rPr>
              <w:t xml:space="preserve">Goal for Next Period of Professional Experience </w:t>
            </w:r>
            <w:r w:rsidRPr="00E8754B">
              <w:rPr>
                <w:i/>
                <w:color w:val="auto"/>
              </w:rPr>
              <w:t>(Developed by preservice and mentor teacher)</w:t>
            </w:r>
            <w:r w:rsidR="00932985">
              <w:rPr>
                <w:i/>
                <w:color w:val="auto"/>
              </w:rPr>
              <w:t xml:space="preserve">. </w:t>
            </w:r>
          </w:p>
          <w:p w14:paraId="7A1A9F3F" w14:textId="31B6914C" w:rsidR="00E8754B" w:rsidRPr="00E8754B" w:rsidRDefault="00932985" w:rsidP="00932985">
            <w:pPr>
              <w:spacing w:after="60"/>
              <w:ind w:left="138"/>
              <w:rPr>
                <w:b/>
                <w:color w:val="FFFFFF" w:themeColor="background1"/>
              </w:rPr>
            </w:pPr>
            <w:r>
              <w:rPr>
                <w:i/>
                <w:color w:val="auto"/>
              </w:rPr>
              <w:t xml:space="preserve">Please ensure goals are identified for focus areas reported as “limited opportunity”. </w:t>
            </w:r>
          </w:p>
        </w:tc>
      </w:tr>
      <w:tr w:rsidR="00E8754B" w14:paraId="50A51014" w14:textId="77777777" w:rsidTr="00E8754B">
        <w:trPr>
          <w:trHeight w:val="882"/>
        </w:trPr>
        <w:tc>
          <w:tcPr>
            <w:tcW w:w="5000" w:type="pct"/>
            <w:gridSpan w:val="2"/>
          </w:tcPr>
          <w:sdt>
            <w:sdtPr>
              <w:rPr>
                <w:rStyle w:val="Style5"/>
              </w:rPr>
              <w:id w:val="15123187"/>
              <w:placeholder>
                <w:docPart w:val="A49D00376627487DB642ACD37CDA105A"/>
              </w:placeholder>
              <w:showingPlcHdr/>
            </w:sdtPr>
            <w:sdtEndPr>
              <w:rPr>
                <w:rStyle w:val="DefaultParagraphFont"/>
                <w:rFonts w:ascii="Calibri Light" w:hAnsi="Calibri Light" w:cs="Calibri Light"/>
                <w:b/>
                <w:bCs/>
              </w:rPr>
            </w:sdtEndPr>
            <w:sdtContent>
              <w:p w14:paraId="20CC87CB" w14:textId="77777777" w:rsidR="00E8754B" w:rsidRDefault="00E8754B" w:rsidP="00E8754B">
                <w:pPr>
                  <w:spacing w:before="120" w:after="120"/>
                  <w:ind w:left="138"/>
                  <w:rPr>
                    <w:rStyle w:val="Style5"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6EE608" w14:textId="77777777" w:rsidR="00E8754B" w:rsidRDefault="00E8754B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7B50D195" w14:textId="77777777" w:rsidR="00F14F68" w:rsidRDefault="00F14F68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1957FBEF" w14:textId="4A07C16B" w:rsidR="0057129F" w:rsidRDefault="0057129F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2693FAEB" w14:textId="6EEC6FBC" w:rsidR="002F700D" w:rsidRDefault="002F700D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7F877D53" w14:textId="1A5BCD78" w:rsidR="00F606D5" w:rsidRDefault="00F606D5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4EE640B8" w14:textId="05C42B5C" w:rsidR="00F606D5" w:rsidRDefault="00F606D5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51C014DB" w14:textId="06EF23EC" w:rsidR="00F606D5" w:rsidRDefault="00F606D5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1F41D9E5" w14:textId="7EADE6C1" w:rsidR="00F606D5" w:rsidRDefault="00F606D5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707A82A1" w14:textId="77777777" w:rsidR="00F606D5" w:rsidRDefault="00F606D5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69DD7A5C" w14:textId="763D6AA7" w:rsidR="0057129F" w:rsidRDefault="0057129F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63315DA5" w14:textId="0D371377" w:rsidR="0057129F" w:rsidRDefault="0057129F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14F263B8" w14:textId="46DEE723" w:rsidR="0057129F" w:rsidRDefault="0057129F" w:rsidP="00E8754B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565D341D" w14:textId="363C0ABF" w:rsidR="00F14F68" w:rsidRPr="00E8754B" w:rsidRDefault="00736218" w:rsidP="002013DF">
            <w:pPr>
              <w:ind w:left="-567"/>
              <w:rPr>
                <w:rStyle w:val="Style5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To </w:t>
            </w:r>
          </w:p>
        </w:tc>
      </w:tr>
      <w:tr w:rsidR="002013DF" w14:paraId="7039F9C8" w14:textId="77777777" w:rsidTr="002013DF">
        <w:trPr>
          <w:trHeight w:val="191"/>
        </w:trPr>
        <w:tc>
          <w:tcPr>
            <w:tcW w:w="5000" w:type="pct"/>
            <w:gridSpan w:val="2"/>
            <w:shd w:val="clear" w:color="auto" w:fill="002060"/>
          </w:tcPr>
          <w:p w14:paraId="7728B879" w14:textId="34A30B18" w:rsidR="002013DF" w:rsidRDefault="002013DF" w:rsidP="002013DF">
            <w:pPr>
              <w:spacing w:before="120" w:after="120"/>
              <w:ind w:left="138"/>
              <w:rPr>
                <w:rStyle w:val="Style5"/>
              </w:rPr>
            </w:pPr>
            <w:r>
              <w:rPr>
                <w:b/>
                <w:color w:val="auto"/>
              </w:rPr>
              <w:t>Mentor Teacher Comments</w:t>
            </w:r>
            <w:r>
              <w:rPr>
                <w:i/>
                <w:color w:val="auto"/>
              </w:rPr>
              <w:t xml:space="preserve"> </w:t>
            </w:r>
          </w:p>
        </w:tc>
      </w:tr>
      <w:tr w:rsidR="002013DF" w14:paraId="14EC5F8A" w14:textId="77777777" w:rsidTr="002013DF">
        <w:trPr>
          <w:trHeight w:val="882"/>
        </w:trPr>
        <w:tc>
          <w:tcPr>
            <w:tcW w:w="5000" w:type="pct"/>
            <w:gridSpan w:val="2"/>
            <w:shd w:val="clear" w:color="auto" w:fill="auto"/>
          </w:tcPr>
          <w:sdt>
            <w:sdtPr>
              <w:rPr>
                <w:rStyle w:val="Style5"/>
              </w:rPr>
              <w:id w:val="660047931"/>
              <w:placeholder>
                <w:docPart w:val="9013F926B9FC44F9B6BD7953FD68B753"/>
              </w:placeholder>
              <w:showingPlcHdr/>
            </w:sdtPr>
            <w:sdtEndPr>
              <w:rPr>
                <w:rStyle w:val="DefaultParagraphFont"/>
                <w:rFonts w:ascii="Calibri Light" w:hAnsi="Calibri Light" w:cs="Calibri Light"/>
                <w:b/>
                <w:bCs/>
              </w:rPr>
            </w:sdtEndPr>
            <w:sdtContent>
              <w:p w14:paraId="49EFC4E7" w14:textId="77777777" w:rsidR="002013DF" w:rsidRDefault="002013DF" w:rsidP="002013DF">
                <w:pPr>
                  <w:spacing w:before="120" w:after="120"/>
                  <w:ind w:left="138"/>
                  <w:rPr>
                    <w:rStyle w:val="Style5"/>
                  </w:rPr>
                </w:pPr>
                <w:r w:rsidRPr="00C06A9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619BCD" w14:textId="77777777" w:rsidR="002013DF" w:rsidRDefault="002013DF" w:rsidP="002013DF">
            <w:pPr>
              <w:spacing w:before="120" w:after="120"/>
              <w:ind w:left="138"/>
              <w:rPr>
                <w:rStyle w:val="Style5"/>
                <w:b/>
              </w:rPr>
            </w:pPr>
          </w:p>
          <w:p w14:paraId="0B2E495A" w14:textId="77777777" w:rsidR="002013DF" w:rsidRDefault="002013DF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4A3EF09E" w14:textId="77777777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2234F1AC" w14:textId="77777777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4649D3F1" w14:textId="77777777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12B0B204" w14:textId="77777777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1377F129" w14:textId="77777777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70E8C854" w14:textId="77777777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30FE7AE2" w14:textId="77777777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1313DB2B" w14:textId="42E2B3D4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0E19B179" w14:textId="070DB166" w:rsidR="002F700D" w:rsidRDefault="002F700D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335B3CF2" w14:textId="3F4A2516" w:rsidR="002F700D" w:rsidRDefault="002F700D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1A7D8C6B" w14:textId="3E3F7E5F" w:rsidR="002F700D" w:rsidRDefault="002F700D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24DFDF6D" w14:textId="5BDF0330" w:rsidR="002F700D" w:rsidRDefault="002F700D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158A2BCC" w14:textId="103EC764" w:rsidR="002F700D" w:rsidRDefault="002F700D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5373F39C" w14:textId="065F9E28" w:rsidR="002F700D" w:rsidRDefault="002F700D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1D43245F" w14:textId="77777777" w:rsidR="002F700D" w:rsidRDefault="002F700D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09E26B48" w14:textId="77777777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  <w:p w14:paraId="41527F59" w14:textId="57B9B1AF" w:rsidR="00A65044" w:rsidRDefault="00A65044" w:rsidP="002013DF">
            <w:pPr>
              <w:spacing w:before="120" w:after="120"/>
              <w:ind w:left="138"/>
              <w:rPr>
                <w:b/>
                <w:color w:val="auto"/>
              </w:rPr>
            </w:pPr>
          </w:p>
        </w:tc>
      </w:tr>
      <w:tr w:rsidR="00A65044" w14:paraId="77A47624" w14:textId="77777777" w:rsidTr="00A65044">
        <w:trPr>
          <w:trHeight w:val="416"/>
        </w:trPr>
        <w:tc>
          <w:tcPr>
            <w:tcW w:w="5000" w:type="pct"/>
            <w:gridSpan w:val="2"/>
            <w:shd w:val="clear" w:color="auto" w:fill="002060"/>
          </w:tcPr>
          <w:p w14:paraId="3E0FED1F" w14:textId="77777777" w:rsidR="00A65044" w:rsidRDefault="00A65044" w:rsidP="002013DF">
            <w:pPr>
              <w:spacing w:before="120" w:after="120"/>
              <w:ind w:left="138"/>
              <w:rPr>
                <w:rStyle w:val="Style5"/>
              </w:rPr>
            </w:pPr>
            <w:r w:rsidRPr="00A65044">
              <w:rPr>
                <w:b/>
                <w:color w:val="auto"/>
              </w:rPr>
              <w:t>Signature Confirmation</w:t>
            </w:r>
            <w:r>
              <w:rPr>
                <w:rStyle w:val="Style5"/>
              </w:rPr>
              <w:t xml:space="preserve"> </w:t>
            </w:r>
          </w:p>
          <w:p w14:paraId="146EBF10" w14:textId="795AAA33" w:rsidR="00A65044" w:rsidRDefault="00A65044" w:rsidP="005972C5">
            <w:pPr>
              <w:spacing w:before="120" w:after="120"/>
              <w:ind w:left="138"/>
              <w:rPr>
                <w:rStyle w:val="Style5"/>
              </w:rPr>
            </w:pPr>
            <w:r>
              <w:rPr>
                <w:i/>
                <w:color w:val="auto"/>
              </w:rPr>
              <w:t>Please ensure signatures are ‘hand signed’ or an electronic image</w:t>
            </w:r>
            <w:r w:rsidR="005972C5">
              <w:rPr>
                <w:i/>
                <w:color w:val="auto"/>
              </w:rPr>
              <w:t xml:space="preserve">/electronic </w:t>
            </w:r>
            <w:r>
              <w:rPr>
                <w:i/>
                <w:color w:val="auto"/>
              </w:rPr>
              <w:t xml:space="preserve">signature is used. </w:t>
            </w:r>
          </w:p>
        </w:tc>
      </w:tr>
      <w:tr w:rsidR="002013DF" w14:paraId="343EEDAA" w14:textId="77777777" w:rsidTr="00D676B8">
        <w:trPr>
          <w:trHeight w:val="882"/>
        </w:trPr>
        <w:tc>
          <w:tcPr>
            <w:tcW w:w="1667" w:type="pct"/>
          </w:tcPr>
          <w:p w14:paraId="19EDAC55" w14:textId="77777777" w:rsidR="002013DF" w:rsidRPr="00D877B5" w:rsidRDefault="002013DF" w:rsidP="002013DF">
            <w:pPr>
              <w:pStyle w:val="TableParagraph"/>
              <w:spacing w:before="11"/>
              <w:rPr>
                <w:rFonts w:ascii="Calibri Light"/>
                <w:b/>
                <w:sz w:val="32"/>
              </w:rPr>
            </w:pPr>
          </w:p>
          <w:p w14:paraId="454D5089" w14:textId="4DF8FE1D" w:rsidR="002013DF" w:rsidRDefault="002013DF" w:rsidP="002013DF">
            <w:pPr>
              <w:spacing w:before="120" w:after="120"/>
              <w:ind w:left="138"/>
              <w:rPr>
                <w:rStyle w:val="Style5"/>
              </w:rPr>
            </w:pPr>
            <w:r w:rsidRPr="00D877B5">
              <w:rPr>
                <w:rFonts w:ascii="Calibri Light"/>
                <w:b/>
                <w:i/>
              </w:rPr>
              <w:t>Preservice teacher signature:</w:t>
            </w:r>
          </w:p>
        </w:tc>
        <w:tc>
          <w:tcPr>
            <w:tcW w:w="3333" w:type="pct"/>
          </w:tcPr>
          <w:sdt>
            <w:sdtPr>
              <w:rPr>
                <w:rFonts w:ascii="Calibri Light" w:hAnsi="Calibri Light" w:cs="Calibri Light"/>
                <w:sz w:val="16"/>
              </w:rPr>
              <w:id w:val="1137531668"/>
              <w:showingPlcHdr/>
              <w:picture/>
            </w:sdtPr>
            <w:sdtEndPr/>
            <w:sdtContent>
              <w:p w14:paraId="16C9BF28" w14:textId="77777777" w:rsidR="002013DF" w:rsidRPr="00A65044" w:rsidRDefault="002013DF" w:rsidP="002013DF">
                <w:pPr>
                  <w:spacing w:before="120" w:after="120"/>
                  <w:ind w:left="138"/>
                  <w:jc w:val="center"/>
                  <w:rPr>
                    <w:rFonts w:ascii="Calibri Light" w:hAnsi="Calibri Light" w:cs="Calibri Light"/>
                    <w:sz w:val="16"/>
                  </w:rPr>
                </w:pPr>
                <w:r w:rsidRPr="00A65044">
                  <w:rPr>
                    <w:rFonts w:ascii="Calibri Light" w:hAnsi="Calibri Light" w:cs="Calibri Light"/>
                    <w:noProof/>
                    <w:sz w:val="16"/>
                    <w:lang w:val="en-AU" w:eastAsia="en-AU"/>
                  </w:rPr>
                  <w:drawing>
                    <wp:inline distT="0" distB="0" distL="0" distR="0" wp14:anchorId="78366ECE" wp14:editId="5B45DB7B">
                      <wp:extent cx="2371725" cy="657225"/>
                      <wp:effectExtent l="0" t="0" r="9525" b="9525"/>
                      <wp:docPr id="20" name="Picture 2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B50394A" w14:textId="5D1DF2EC" w:rsidR="00A65044" w:rsidRDefault="00A65044" w:rsidP="00A65044">
            <w:pPr>
              <w:spacing w:before="120" w:after="120"/>
              <w:ind w:left="138"/>
              <w:jc w:val="center"/>
              <w:rPr>
                <w:rFonts w:ascii="Calibri Light" w:hAnsi="Calibri Light" w:cs="Calibri Light"/>
                <w:sz w:val="16"/>
              </w:rPr>
            </w:pPr>
            <w:r w:rsidRPr="00A65044">
              <w:rPr>
                <w:rFonts w:ascii="Calibri Light" w:hAnsi="Calibri Light" w:cs="Calibri Light"/>
                <w:sz w:val="16"/>
              </w:rPr>
              <w:t xml:space="preserve">By signing this report, you agree to </w:t>
            </w:r>
            <w:r>
              <w:rPr>
                <w:rFonts w:ascii="Calibri Light" w:hAnsi="Calibri Light" w:cs="Calibri Light"/>
                <w:sz w:val="16"/>
              </w:rPr>
              <w:t>email</w:t>
            </w:r>
            <w:r w:rsidRPr="00A65044">
              <w:rPr>
                <w:rFonts w:ascii="Calibri Light" w:hAnsi="Calibri Light" w:cs="Calibri Light"/>
                <w:sz w:val="16"/>
              </w:rPr>
              <w:t xml:space="preserve"> your reports</w:t>
            </w:r>
            <w:r>
              <w:rPr>
                <w:rFonts w:ascii="Calibri Light" w:hAnsi="Calibri Light" w:cs="Calibri Light"/>
                <w:sz w:val="16"/>
              </w:rPr>
              <w:t xml:space="preserve"> to your unit coordinator</w:t>
            </w:r>
            <w:r w:rsidRPr="00A65044">
              <w:rPr>
                <w:rFonts w:ascii="Calibri Light" w:hAnsi="Calibri Light" w:cs="Calibri Light"/>
                <w:sz w:val="16"/>
              </w:rPr>
              <w:t xml:space="preserve">, with your mentor </w:t>
            </w:r>
            <w:r>
              <w:rPr>
                <w:rFonts w:ascii="Calibri Light" w:hAnsi="Calibri Light" w:cs="Calibri Light"/>
                <w:sz w:val="16"/>
              </w:rPr>
              <w:t xml:space="preserve">cc’d, and uploading to LearnLine. </w:t>
            </w:r>
            <w:r w:rsidR="00D676B8">
              <w:rPr>
                <w:rFonts w:ascii="Calibri Light" w:hAnsi="Calibri Light" w:cs="Calibri Light"/>
                <w:sz w:val="16"/>
              </w:rPr>
              <w:t>Ensure the report is uploaded prior to emailing.</w:t>
            </w:r>
          </w:p>
          <w:p w14:paraId="7AF56C0B" w14:textId="600D3045" w:rsidR="00A65044" w:rsidRPr="00A65044" w:rsidRDefault="00A65044" w:rsidP="00A65044">
            <w:pPr>
              <w:spacing w:before="120" w:after="120"/>
              <w:ind w:left="138"/>
              <w:jc w:val="center"/>
              <w:rPr>
                <w:rStyle w:val="Style5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Please ensure all parts of this document are completed</w:t>
            </w:r>
            <w:r w:rsidR="00D676B8">
              <w:rPr>
                <w:rFonts w:ascii="Calibri Light" w:hAnsi="Calibri Light" w:cs="Calibri Light"/>
                <w:sz w:val="16"/>
              </w:rPr>
              <w:t xml:space="preserve"> prior to submission</w:t>
            </w:r>
            <w:r>
              <w:rPr>
                <w:rFonts w:ascii="Calibri Light" w:hAnsi="Calibri Light" w:cs="Calibri Light"/>
                <w:sz w:val="16"/>
              </w:rPr>
              <w:t xml:space="preserve">. </w:t>
            </w:r>
          </w:p>
        </w:tc>
      </w:tr>
      <w:tr w:rsidR="002013DF" w14:paraId="6C504619" w14:textId="77777777" w:rsidTr="00D676B8">
        <w:trPr>
          <w:trHeight w:val="882"/>
        </w:trPr>
        <w:tc>
          <w:tcPr>
            <w:tcW w:w="1667" w:type="pct"/>
          </w:tcPr>
          <w:p w14:paraId="64397214" w14:textId="77777777" w:rsidR="002013DF" w:rsidRPr="00D877B5" w:rsidRDefault="002013DF" w:rsidP="002013DF">
            <w:pPr>
              <w:pStyle w:val="TableParagraph"/>
              <w:rPr>
                <w:rFonts w:ascii="Calibri Light"/>
                <w:b/>
              </w:rPr>
            </w:pPr>
          </w:p>
          <w:p w14:paraId="0477C947" w14:textId="0ADA576A" w:rsidR="002013DF" w:rsidRDefault="002013DF" w:rsidP="002013DF">
            <w:pPr>
              <w:spacing w:before="120" w:after="120"/>
              <w:ind w:left="138"/>
              <w:rPr>
                <w:rStyle w:val="Style5"/>
              </w:rPr>
            </w:pPr>
            <w:r w:rsidRPr="00D877B5">
              <w:rPr>
                <w:rFonts w:ascii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-1547980767"/>
            <w:showingPlcHdr/>
            <w:picture/>
          </w:sdtPr>
          <w:sdtEndPr/>
          <w:sdtContent>
            <w:tc>
              <w:tcPr>
                <w:tcW w:w="3333" w:type="pct"/>
              </w:tcPr>
              <w:p w14:paraId="3B3B4845" w14:textId="278537E9" w:rsidR="002013DF" w:rsidRDefault="002013DF" w:rsidP="002013DF">
                <w:pPr>
                  <w:spacing w:before="120" w:after="120"/>
                  <w:ind w:left="138"/>
                  <w:jc w:val="center"/>
                  <w:rPr>
                    <w:rStyle w:val="Style5"/>
                  </w:rPr>
                </w:pPr>
                <w:r>
                  <w:rPr>
                    <w:rFonts w:ascii="Calibri Light" w:hAnsi="Calibri Light" w:cs="Calibri Light"/>
                    <w:noProof/>
                    <w:lang w:val="en-AU" w:eastAsia="en-AU"/>
                  </w:rPr>
                  <w:drawing>
                    <wp:inline distT="0" distB="0" distL="0" distR="0" wp14:anchorId="3CBEB2AC" wp14:editId="7AD93FD5">
                      <wp:extent cx="2371725" cy="657225"/>
                      <wp:effectExtent l="0" t="0" r="9525" b="9525"/>
                      <wp:docPr id="21" name="Picture 2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487BCA2" w14:textId="77777777" w:rsidR="00E8754B" w:rsidRDefault="00E8754B" w:rsidP="00E8754B">
      <w:pPr>
        <w:ind w:left="-567"/>
        <w:rPr>
          <w:rFonts w:ascii="Calibri Light" w:hAnsi="Calibri Light" w:cs="Calibri Light"/>
          <w:b/>
        </w:rPr>
      </w:pPr>
    </w:p>
    <w:p w14:paraId="0F42418F" w14:textId="144552FC" w:rsidR="002013DF" w:rsidRPr="008C4D7F" w:rsidRDefault="002013DF" w:rsidP="002013DF">
      <w:pPr>
        <w:ind w:left="-567"/>
        <w:rPr>
          <w:rFonts w:ascii="Calibri Light" w:hAnsi="Calibri Light" w:cs="Calibri Light"/>
          <w:b/>
        </w:rPr>
      </w:pPr>
      <w:r w:rsidRPr="008C4D7F">
        <w:rPr>
          <w:rFonts w:ascii="Calibri Light" w:hAnsi="Calibri Light" w:cs="Calibri Light"/>
          <w:b/>
        </w:rPr>
        <w:t>Return this form:</w:t>
      </w:r>
    </w:p>
    <w:p w14:paraId="7BD9C5B1" w14:textId="79DBC104" w:rsidR="002013DF" w:rsidRDefault="002013DF" w:rsidP="002013DF">
      <w:pPr>
        <w:ind w:left="-567"/>
        <w:rPr>
          <w:rFonts w:ascii="Calibri Light" w:hAnsi="Calibri Light" w:cs="Calibri Light"/>
        </w:rPr>
      </w:pPr>
      <w:r w:rsidRPr="008C4D7F">
        <w:rPr>
          <w:rFonts w:ascii="Calibri Light" w:hAnsi="Calibri Light" w:cs="Calibri Light"/>
        </w:rPr>
        <w:t>1: Preservice teacher uploads it to Learnline unit assignment submission point</w:t>
      </w:r>
      <w:r w:rsidR="005972C5">
        <w:rPr>
          <w:rFonts w:ascii="Calibri Light" w:hAnsi="Calibri Light" w:cs="Calibri Light"/>
        </w:rPr>
        <w:t>.</w:t>
      </w:r>
      <w:r w:rsidRPr="008C4D7F">
        <w:rPr>
          <w:rFonts w:ascii="Calibri Light" w:hAnsi="Calibri Light" w:cs="Calibri Light"/>
        </w:rPr>
        <w:t xml:space="preserve"> </w:t>
      </w:r>
    </w:p>
    <w:p w14:paraId="6C8200B9" w14:textId="77777777" w:rsidR="002013DF" w:rsidRPr="00E93B3F" w:rsidRDefault="002013DF" w:rsidP="002013DF">
      <w:pPr>
        <w:ind w:left="-567"/>
        <w:rPr>
          <w:rFonts w:ascii="Calibri Light" w:hAnsi="Calibri Light" w:cs="Calibri Light"/>
        </w:rPr>
      </w:pPr>
      <w:r w:rsidRPr="2ED597FC">
        <w:rPr>
          <w:rFonts w:ascii="Calibri Light" w:hAnsi="Calibri Light" w:cs="Calibri Light"/>
        </w:rPr>
        <w:t xml:space="preserve">2: Preservice teacher emails it to the </w:t>
      </w:r>
      <w:r w:rsidRPr="2ED597FC">
        <w:rPr>
          <w:rFonts w:ascii="Calibri Light" w:hAnsi="Calibri Light" w:cs="Calibri Light"/>
          <w:b/>
          <w:bCs/>
        </w:rPr>
        <w:t xml:space="preserve">unit coordinator </w:t>
      </w:r>
      <w:r w:rsidRPr="2ED597FC">
        <w:rPr>
          <w:rFonts w:ascii="Calibri Light" w:hAnsi="Calibri Light" w:cs="Calibri Light"/>
        </w:rPr>
        <w:t xml:space="preserve">and </w:t>
      </w:r>
      <w:r>
        <w:rPr>
          <w:rFonts w:ascii="Calibri Light" w:hAnsi="Calibri Light" w:cs="Calibri Light"/>
        </w:rPr>
        <w:t>copies (cc’s)</w:t>
      </w:r>
      <w:r w:rsidRPr="2ED597FC">
        <w:rPr>
          <w:rFonts w:ascii="Calibri Light" w:hAnsi="Calibri Light" w:cs="Calibri Light"/>
        </w:rPr>
        <w:t xml:space="preserve"> mentor teacher(s)</w:t>
      </w:r>
      <w:r>
        <w:rPr>
          <w:rFonts w:ascii="Calibri Light" w:hAnsi="Calibri Light" w:cs="Calibri Light"/>
        </w:rPr>
        <w:t xml:space="preserve">. </w:t>
      </w:r>
    </w:p>
    <w:sectPr w:rsidR="002013DF" w:rsidRPr="00E93B3F" w:rsidSect="00A72310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315" w:right="1315" w:bottom="1276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D38E3" w14:textId="77777777" w:rsidR="00195560" w:rsidRDefault="00195560" w:rsidP="00452E05">
      <w:r>
        <w:separator/>
      </w:r>
    </w:p>
  </w:endnote>
  <w:endnote w:type="continuationSeparator" w:id="0">
    <w:p w14:paraId="6B6773FA" w14:textId="77777777" w:rsidR="00195560" w:rsidRDefault="00195560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FA0D" w14:textId="77777777" w:rsidR="000453E0" w:rsidRDefault="000453E0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38E498CB" w14:textId="21072EC1" w:rsidR="000453E0" w:rsidRPr="00A72310" w:rsidRDefault="000453E0" w:rsidP="00F14F68">
    <w:pPr>
      <w:pStyle w:val="Footer"/>
      <w:rPr>
        <w:b/>
        <w:color w:val="auto"/>
        <w:sz w:val="20"/>
      </w:rPr>
    </w:pPr>
    <w:r>
      <w:rPr>
        <w:noProof/>
        <w:lang w:val="en-AU" w:eastAsia="en-AU"/>
      </w:rPr>
      <w:drawing>
        <wp:anchor distT="0" distB="0" distL="0" distR="0" simplePos="0" relativeHeight="251671552" behindDoc="1" locked="0" layoutInCell="1" allowOverlap="1" wp14:anchorId="168DC3EB" wp14:editId="57A1D853">
          <wp:simplePos x="0" y="0"/>
          <wp:positionH relativeFrom="page">
            <wp:posOffset>6401759</wp:posOffset>
          </wp:positionH>
          <wp:positionV relativeFrom="paragraph">
            <wp:posOffset>-297348</wp:posOffset>
          </wp:positionV>
          <wp:extent cx="1360805" cy="1153052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805" cy="115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5B53">
      <w:rPr>
        <w:b/>
        <w:color w:val="auto"/>
        <w:sz w:val="20"/>
      </w:rPr>
      <w:t xml:space="preserve">Page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PAGE  \* Arabic  \* MERGEFORMAT </w:instrText>
    </w:r>
    <w:r w:rsidRPr="00E05B53">
      <w:rPr>
        <w:b/>
        <w:color w:val="auto"/>
        <w:sz w:val="20"/>
      </w:rPr>
      <w:fldChar w:fldCharType="separate"/>
    </w:r>
    <w:r w:rsidR="002C2D5B">
      <w:rPr>
        <w:b/>
        <w:noProof/>
        <w:color w:val="auto"/>
        <w:sz w:val="20"/>
      </w:rPr>
      <w:t>2</w:t>
    </w:r>
    <w:r w:rsidRPr="00E05B53">
      <w:rPr>
        <w:b/>
        <w:color w:val="auto"/>
        <w:sz w:val="20"/>
      </w:rPr>
      <w:fldChar w:fldCharType="end"/>
    </w:r>
    <w:r w:rsidRPr="00E05B53">
      <w:rPr>
        <w:b/>
        <w:color w:val="auto"/>
        <w:sz w:val="20"/>
      </w:rPr>
      <w:t xml:space="preserve"> of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NUMPAGES  \* Arabic  \* MERGEFORMAT </w:instrText>
    </w:r>
    <w:r w:rsidRPr="00E05B53">
      <w:rPr>
        <w:b/>
        <w:color w:val="auto"/>
        <w:sz w:val="20"/>
      </w:rPr>
      <w:fldChar w:fldCharType="separate"/>
    </w:r>
    <w:r w:rsidR="002C2D5B">
      <w:rPr>
        <w:b/>
        <w:noProof/>
        <w:color w:val="auto"/>
        <w:sz w:val="20"/>
      </w:rPr>
      <w:t>6</w:t>
    </w:r>
    <w:r w:rsidRPr="00E05B53">
      <w:rPr>
        <w:b/>
        <w:color w:val="auto"/>
        <w:sz w:val="20"/>
      </w:rPr>
      <w:fldChar w:fldCharType="end"/>
    </w:r>
    <w:r>
      <w:rPr>
        <w:b/>
        <w:color w:val="auto"/>
        <w:sz w:val="20"/>
      </w:rPr>
      <w:tab/>
      <w:t xml:space="preserve">                                                                                                                                Faculty of Arts and Society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EAD9" w14:textId="1304F44B" w:rsidR="000453E0" w:rsidRPr="00A72310" w:rsidRDefault="000453E0" w:rsidP="00A72310">
    <w:pPr>
      <w:pStyle w:val="Footer"/>
      <w:rPr>
        <w:b/>
        <w:color w:val="auto"/>
        <w:sz w:val="20"/>
      </w:rPr>
    </w:pPr>
    <w:r>
      <w:rPr>
        <w:noProof/>
        <w:lang w:val="en-AU" w:eastAsia="en-AU"/>
      </w:rPr>
      <w:drawing>
        <wp:anchor distT="0" distB="0" distL="0" distR="0" simplePos="0" relativeHeight="251670528" behindDoc="1" locked="0" layoutInCell="1" allowOverlap="1" wp14:anchorId="3B1089BE" wp14:editId="0481226E">
          <wp:simplePos x="0" y="0"/>
          <wp:positionH relativeFrom="page">
            <wp:posOffset>6401759</wp:posOffset>
          </wp:positionH>
          <wp:positionV relativeFrom="paragraph">
            <wp:posOffset>-297348</wp:posOffset>
          </wp:positionV>
          <wp:extent cx="1360805" cy="1153052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805" cy="115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5B53">
      <w:rPr>
        <w:b/>
        <w:color w:val="auto"/>
        <w:sz w:val="20"/>
      </w:rPr>
      <w:t xml:space="preserve">Page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PAGE  \* Arabic  \* MERGEFORMAT </w:instrText>
    </w:r>
    <w:r w:rsidRPr="00E05B53">
      <w:rPr>
        <w:b/>
        <w:color w:val="auto"/>
        <w:sz w:val="20"/>
      </w:rPr>
      <w:fldChar w:fldCharType="separate"/>
    </w:r>
    <w:r w:rsidR="002C2D5B">
      <w:rPr>
        <w:b/>
        <w:noProof/>
        <w:color w:val="auto"/>
        <w:sz w:val="20"/>
      </w:rPr>
      <w:t>1</w:t>
    </w:r>
    <w:r w:rsidRPr="00E05B53">
      <w:rPr>
        <w:b/>
        <w:color w:val="auto"/>
        <w:sz w:val="20"/>
      </w:rPr>
      <w:fldChar w:fldCharType="end"/>
    </w:r>
    <w:r w:rsidRPr="00E05B53">
      <w:rPr>
        <w:b/>
        <w:color w:val="auto"/>
        <w:sz w:val="20"/>
      </w:rPr>
      <w:t xml:space="preserve"> of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NUMPAGES  \* Arabic  \* MERGEFORMAT </w:instrText>
    </w:r>
    <w:r w:rsidRPr="00E05B53">
      <w:rPr>
        <w:b/>
        <w:color w:val="auto"/>
        <w:sz w:val="20"/>
      </w:rPr>
      <w:fldChar w:fldCharType="separate"/>
    </w:r>
    <w:r w:rsidR="002C2D5B">
      <w:rPr>
        <w:b/>
        <w:noProof/>
        <w:color w:val="auto"/>
        <w:sz w:val="20"/>
      </w:rPr>
      <w:t>6</w:t>
    </w:r>
    <w:r w:rsidRPr="00E05B53">
      <w:rPr>
        <w:b/>
        <w:color w:val="auto"/>
        <w:sz w:val="20"/>
      </w:rPr>
      <w:fldChar w:fldCharType="end"/>
    </w:r>
    <w:r>
      <w:rPr>
        <w:b/>
        <w:color w:val="auto"/>
        <w:sz w:val="20"/>
      </w:rPr>
      <w:tab/>
      <w:t xml:space="preserve">       </w:t>
    </w:r>
    <w:r w:rsidRPr="00493D1F">
      <w:rPr>
        <w:i/>
        <w:color w:val="auto"/>
        <w:sz w:val="20"/>
      </w:rPr>
      <w:t>v</w:t>
    </w:r>
    <w:r>
      <w:rPr>
        <w:i/>
        <w:color w:val="auto"/>
        <w:sz w:val="20"/>
      </w:rPr>
      <w:t>4.14</w:t>
    </w:r>
    <w:r w:rsidRPr="00493D1F">
      <w:rPr>
        <w:i/>
        <w:color w:val="auto"/>
        <w:sz w:val="20"/>
      </w:rPr>
      <w:t>.03.2023</w:t>
    </w:r>
    <w:r>
      <w:rPr>
        <w:b/>
        <w:color w:val="auto"/>
        <w:sz w:val="20"/>
      </w:rPr>
      <w:t xml:space="preserve">                                                                                                     Faculty of Arts and Society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25FA" w14:textId="77777777" w:rsidR="005929D8" w:rsidRDefault="005929D8" w:rsidP="005929D8">
    <w:pPr>
      <w:pStyle w:val="BasicParagraph"/>
      <w:suppressAutoHyphens/>
      <w:spacing w:line="276" w:lineRule="auto"/>
      <w:rPr>
        <w:rFonts w:cstheme="majorHAnsi"/>
        <w:color w:val="000000" w:themeColor="text1"/>
        <w:sz w:val="20"/>
        <w:szCs w:val="20"/>
        <w:lang w:val="en-GB"/>
      </w:rPr>
    </w:pPr>
  </w:p>
  <w:p w14:paraId="179D9AB8" w14:textId="1B231C0C" w:rsidR="00F14F68" w:rsidRPr="00A72310" w:rsidRDefault="00F14F68" w:rsidP="00F14F68">
    <w:pPr>
      <w:pStyle w:val="Footer"/>
      <w:rPr>
        <w:b/>
        <w:color w:val="auto"/>
        <w:sz w:val="20"/>
      </w:rPr>
    </w:pPr>
    <w:r>
      <w:rPr>
        <w:noProof/>
        <w:lang w:val="en-AU" w:eastAsia="en-AU"/>
      </w:rPr>
      <w:drawing>
        <wp:anchor distT="0" distB="0" distL="0" distR="0" simplePos="0" relativeHeight="251667456" behindDoc="1" locked="0" layoutInCell="1" allowOverlap="1" wp14:anchorId="14455372" wp14:editId="429F04A5">
          <wp:simplePos x="0" y="0"/>
          <wp:positionH relativeFrom="page">
            <wp:posOffset>6401759</wp:posOffset>
          </wp:positionH>
          <wp:positionV relativeFrom="paragraph">
            <wp:posOffset>-297348</wp:posOffset>
          </wp:positionV>
          <wp:extent cx="1360805" cy="1153052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805" cy="115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5B53">
      <w:rPr>
        <w:b/>
        <w:color w:val="auto"/>
        <w:sz w:val="20"/>
      </w:rPr>
      <w:t xml:space="preserve">Page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PAGE  \* Arabic  \* MERGEFORMAT </w:instrText>
    </w:r>
    <w:r w:rsidRPr="00E05B53">
      <w:rPr>
        <w:b/>
        <w:color w:val="auto"/>
        <w:sz w:val="20"/>
      </w:rPr>
      <w:fldChar w:fldCharType="separate"/>
    </w:r>
    <w:r w:rsidR="002C2D5B">
      <w:rPr>
        <w:b/>
        <w:noProof/>
        <w:color w:val="auto"/>
        <w:sz w:val="20"/>
      </w:rPr>
      <w:t>6</w:t>
    </w:r>
    <w:r w:rsidRPr="00E05B53">
      <w:rPr>
        <w:b/>
        <w:color w:val="auto"/>
        <w:sz w:val="20"/>
      </w:rPr>
      <w:fldChar w:fldCharType="end"/>
    </w:r>
    <w:r w:rsidRPr="00E05B53">
      <w:rPr>
        <w:b/>
        <w:color w:val="auto"/>
        <w:sz w:val="20"/>
      </w:rPr>
      <w:t xml:space="preserve"> of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NUMPAGES  \* Arabic  \* MERGEFORMAT </w:instrText>
    </w:r>
    <w:r w:rsidRPr="00E05B53">
      <w:rPr>
        <w:b/>
        <w:color w:val="auto"/>
        <w:sz w:val="20"/>
      </w:rPr>
      <w:fldChar w:fldCharType="separate"/>
    </w:r>
    <w:r w:rsidR="002C2D5B">
      <w:rPr>
        <w:b/>
        <w:noProof/>
        <w:color w:val="auto"/>
        <w:sz w:val="20"/>
      </w:rPr>
      <w:t>6</w:t>
    </w:r>
    <w:r w:rsidRPr="00E05B53">
      <w:rPr>
        <w:b/>
        <w:color w:val="auto"/>
        <w:sz w:val="20"/>
      </w:rPr>
      <w:fldChar w:fldCharType="end"/>
    </w:r>
    <w:r>
      <w:rPr>
        <w:b/>
        <w:color w:val="auto"/>
        <w:sz w:val="20"/>
      </w:rPr>
      <w:tab/>
      <w:t xml:space="preserve">                                                                                                                                Faculty of Arts and Society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2C61" w14:textId="0B6B8FBC" w:rsidR="00A72310" w:rsidRPr="00A72310" w:rsidRDefault="00A72310" w:rsidP="00A72310">
    <w:pPr>
      <w:pStyle w:val="Footer"/>
      <w:rPr>
        <w:b/>
        <w:color w:val="auto"/>
        <w:sz w:val="20"/>
      </w:rPr>
    </w:pPr>
    <w:r>
      <w:rPr>
        <w:noProof/>
        <w:lang w:val="en-AU" w:eastAsia="en-AU"/>
      </w:rPr>
      <w:drawing>
        <wp:anchor distT="0" distB="0" distL="0" distR="0" simplePos="0" relativeHeight="251665408" behindDoc="1" locked="0" layoutInCell="1" allowOverlap="1" wp14:anchorId="18412BC1" wp14:editId="208DBAD2">
          <wp:simplePos x="0" y="0"/>
          <wp:positionH relativeFrom="page">
            <wp:posOffset>6401759</wp:posOffset>
          </wp:positionH>
          <wp:positionV relativeFrom="paragraph">
            <wp:posOffset>-297348</wp:posOffset>
          </wp:positionV>
          <wp:extent cx="1360805" cy="1153052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805" cy="115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5B53">
      <w:rPr>
        <w:b/>
        <w:color w:val="auto"/>
        <w:sz w:val="20"/>
      </w:rPr>
      <w:t xml:space="preserve">Page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PAGE  \* Arabic  \* MERGEFORMAT </w:instrText>
    </w:r>
    <w:r w:rsidRPr="00E05B53">
      <w:rPr>
        <w:b/>
        <w:color w:val="auto"/>
        <w:sz w:val="20"/>
      </w:rPr>
      <w:fldChar w:fldCharType="separate"/>
    </w:r>
    <w:r w:rsidR="002C2D5B">
      <w:rPr>
        <w:b/>
        <w:noProof/>
        <w:color w:val="auto"/>
        <w:sz w:val="20"/>
      </w:rPr>
      <w:t>3</w:t>
    </w:r>
    <w:r w:rsidRPr="00E05B53">
      <w:rPr>
        <w:b/>
        <w:color w:val="auto"/>
        <w:sz w:val="20"/>
      </w:rPr>
      <w:fldChar w:fldCharType="end"/>
    </w:r>
    <w:r w:rsidRPr="00E05B53">
      <w:rPr>
        <w:b/>
        <w:color w:val="auto"/>
        <w:sz w:val="20"/>
      </w:rPr>
      <w:t xml:space="preserve"> of </w:t>
    </w:r>
    <w:r w:rsidRPr="00E05B53">
      <w:rPr>
        <w:b/>
        <w:color w:val="auto"/>
        <w:sz w:val="20"/>
      </w:rPr>
      <w:fldChar w:fldCharType="begin"/>
    </w:r>
    <w:r w:rsidRPr="00E05B53">
      <w:rPr>
        <w:b/>
        <w:color w:val="auto"/>
        <w:sz w:val="20"/>
      </w:rPr>
      <w:instrText xml:space="preserve"> NUMPAGES  \* Arabic  \* MERGEFORMAT </w:instrText>
    </w:r>
    <w:r w:rsidRPr="00E05B53">
      <w:rPr>
        <w:b/>
        <w:color w:val="auto"/>
        <w:sz w:val="20"/>
      </w:rPr>
      <w:fldChar w:fldCharType="separate"/>
    </w:r>
    <w:r w:rsidR="002C2D5B">
      <w:rPr>
        <w:b/>
        <w:noProof/>
        <w:color w:val="auto"/>
        <w:sz w:val="20"/>
      </w:rPr>
      <w:t>6</w:t>
    </w:r>
    <w:r w:rsidRPr="00E05B53">
      <w:rPr>
        <w:b/>
        <w:color w:val="auto"/>
        <w:sz w:val="20"/>
      </w:rPr>
      <w:fldChar w:fldCharType="end"/>
    </w:r>
    <w:r>
      <w:rPr>
        <w:b/>
        <w:color w:val="auto"/>
        <w:sz w:val="20"/>
      </w:rPr>
      <w:tab/>
      <w:t xml:space="preserve">       </w:t>
    </w:r>
    <w:r w:rsidR="008C1172" w:rsidRPr="00493D1F">
      <w:rPr>
        <w:i/>
        <w:color w:val="auto"/>
        <w:sz w:val="20"/>
      </w:rPr>
      <w:t>v</w:t>
    </w:r>
    <w:r w:rsidR="008C1172">
      <w:rPr>
        <w:i/>
        <w:color w:val="auto"/>
        <w:sz w:val="20"/>
      </w:rPr>
      <w:t>1.14</w:t>
    </w:r>
    <w:r w:rsidR="008C1172" w:rsidRPr="00493D1F">
      <w:rPr>
        <w:i/>
        <w:color w:val="auto"/>
        <w:sz w:val="20"/>
      </w:rPr>
      <w:t>.03.2023</w:t>
    </w:r>
    <w:r>
      <w:rPr>
        <w:b/>
        <w:color w:val="auto"/>
        <w:sz w:val="20"/>
      </w:rPr>
      <w:t xml:space="preserve">                                                                                                     Faculty of Arts and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D046" w14:textId="77777777" w:rsidR="00195560" w:rsidRDefault="00195560" w:rsidP="00452E05">
      <w:r>
        <w:separator/>
      </w:r>
    </w:p>
  </w:footnote>
  <w:footnote w:type="continuationSeparator" w:id="0">
    <w:p w14:paraId="21AB1BF6" w14:textId="77777777" w:rsidR="00195560" w:rsidRDefault="00195560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5E1AB" w14:textId="4B5E8B56" w:rsidR="000453E0" w:rsidRDefault="000453E0" w:rsidP="00A72310">
    <w:pPr>
      <w:pStyle w:val="Header"/>
      <w:jc w:val="center"/>
      <w:rPr>
        <w:b/>
        <w:bCs/>
      </w:rPr>
    </w:pPr>
    <w:r w:rsidRPr="00290EC4">
      <w:rPr>
        <w:b/>
      </w:rPr>
      <w:t xml:space="preserve">Interim Report: </w:t>
    </w:r>
    <w:r>
      <w:rPr>
        <w:b/>
      </w:rPr>
      <w:t>EPE528</w:t>
    </w:r>
  </w:p>
  <w:p w14:paraId="039F304C" w14:textId="77777777" w:rsidR="000453E0" w:rsidRPr="00296482" w:rsidRDefault="000453E0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Pr="00296482">
      <w:rPr>
        <w:b w:val="0"/>
        <w:bCs/>
        <w:color w:val="0070C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825B" w14:textId="77777777" w:rsidR="000453E0" w:rsidRDefault="000453E0">
    <w:pPr>
      <w:pStyle w:val="Header"/>
    </w:pPr>
    <w:r w:rsidRPr="00290EC4">
      <w:rPr>
        <w:b/>
        <w:noProof/>
        <w:lang w:val="en-AU" w:eastAsia="en-AU"/>
      </w:rPr>
      <w:drawing>
        <wp:anchor distT="0" distB="0" distL="0" distR="0" simplePos="0" relativeHeight="251669504" behindDoc="1" locked="0" layoutInCell="1" allowOverlap="1" wp14:anchorId="76F4CCB4" wp14:editId="285E0C74">
          <wp:simplePos x="0" y="0"/>
          <wp:positionH relativeFrom="page">
            <wp:posOffset>4654550</wp:posOffset>
          </wp:positionH>
          <wp:positionV relativeFrom="paragraph">
            <wp:posOffset>-876935</wp:posOffset>
          </wp:positionV>
          <wp:extent cx="3764279" cy="2721990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4279" cy="272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F2DC" w14:textId="2C6C164E" w:rsidR="005929D8" w:rsidRDefault="00A72310" w:rsidP="00A72310">
    <w:pPr>
      <w:pStyle w:val="Header"/>
      <w:jc w:val="center"/>
      <w:rPr>
        <w:b/>
        <w:bCs/>
      </w:rPr>
    </w:pPr>
    <w:bookmarkStart w:id="3" w:name="_Hlk78138073"/>
    <w:r w:rsidRPr="00290EC4">
      <w:rPr>
        <w:b/>
      </w:rPr>
      <w:t xml:space="preserve">Interim Report: </w:t>
    </w:r>
    <w:r w:rsidR="002F700D">
      <w:rPr>
        <w:b/>
      </w:rPr>
      <w:t>EP</w:t>
    </w:r>
    <w:r w:rsidR="000B7D4C">
      <w:rPr>
        <w:b/>
      </w:rPr>
      <w:t>E528</w:t>
    </w:r>
  </w:p>
  <w:p w14:paraId="6C17BDEE" w14:textId="2E8A61B4" w:rsidR="003C26C7" w:rsidRPr="00296482" w:rsidRDefault="007B7794" w:rsidP="007B7794">
    <w:pPr>
      <w:pStyle w:val="Heading1"/>
      <w:spacing w:after="0"/>
      <w:jc w:val="center"/>
      <w:rPr>
        <w:b w:val="0"/>
        <w:bCs/>
        <w:color w:val="0070C0"/>
      </w:rPr>
    </w:pPr>
    <w:r w:rsidRPr="00296482">
      <w:rPr>
        <w:b w:val="0"/>
        <w:bCs/>
      </w:rPr>
      <w:t xml:space="preserve"> </w:t>
    </w:r>
    <w:r w:rsidR="003C26C7" w:rsidRPr="00296482">
      <w:rPr>
        <w:b w:val="0"/>
        <w:bCs/>
        <w:color w:val="0070C0"/>
      </w:rPr>
      <w:t xml:space="preserve">  </w:t>
    </w:r>
  </w:p>
  <w:bookmarkEnd w:id="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AEBE" w14:textId="64294D3A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6"/>
  </w:num>
  <w:num w:numId="13">
    <w:abstractNumId w:val="31"/>
  </w:num>
  <w:num w:numId="14">
    <w:abstractNumId w:val="10"/>
  </w:num>
  <w:num w:numId="15">
    <w:abstractNumId w:val="11"/>
  </w:num>
  <w:num w:numId="16">
    <w:abstractNumId w:val="35"/>
  </w:num>
  <w:num w:numId="17">
    <w:abstractNumId w:val="24"/>
  </w:num>
  <w:num w:numId="18">
    <w:abstractNumId w:val="22"/>
  </w:num>
  <w:num w:numId="19">
    <w:abstractNumId w:val="27"/>
  </w:num>
  <w:num w:numId="20">
    <w:abstractNumId w:val="33"/>
  </w:num>
  <w:num w:numId="21">
    <w:abstractNumId w:val="18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30"/>
  </w:num>
  <w:num w:numId="31">
    <w:abstractNumId w:val="29"/>
  </w:num>
  <w:num w:numId="32">
    <w:abstractNumId w:val="36"/>
  </w:num>
  <w:num w:numId="33">
    <w:abstractNumId w:val="37"/>
  </w:num>
  <w:num w:numId="34">
    <w:abstractNumId w:val="19"/>
  </w:num>
  <w:num w:numId="35">
    <w:abstractNumId w:val="17"/>
  </w:num>
  <w:num w:numId="36">
    <w:abstractNumId w:val="32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k6AWQRlhkJM+Nn0z7sLeK+uPwTni1MJi402D3B0z3TSaP1HKFWNmUwHG9QtC+wB0GQGhOg9gHQyFiTdA88rA==" w:salt="rwIqZhRUZqtJG5w39mbS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401D"/>
    <w:rsid w:val="00007598"/>
    <w:rsid w:val="00011469"/>
    <w:rsid w:val="00014EAB"/>
    <w:rsid w:val="00015FEA"/>
    <w:rsid w:val="00024C4C"/>
    <w:rsid w:val="000332D9"/>
    <w:rsid w:val="00043A94"/>
    <w:rsid w:val="000453E0"/>
    <w:rsid w:val="00047135"/>
    <w:rsid w:val="0009532B"/>
    <w:rsid w:val="000A0EE2"/>
    <w:rsid w:val="000B7D4C"/>
    <w:rsid w:val="000C090F"/>
    <w:rsid w:val="000D6105"/>
    <w:rsid w:val="000E1CB3"/>
    <w:rsid w:val="000E66DC"/>
    <w:rsid w:val="000E6E8F"/>
    <w:rsid w:val="00114BB3"/>
    <w:rsid w:val="00126ED8"/>
    <w:rsid w:val="00127477"/>
    <w:rsid w:val="001440EE"/>
    <w:rsid w:val="001573D7"/>
    <w:rsid w:val="0019204B"/>
    <w:rsid w:val="00195560"/>
    <w:rsid w:val="001B5BCC"/>
    <w:rsid w:val="001C11FA"/>
    <w:rsid w:val="001C4923"/>
    <w:rsid w:val="001D0ED5"/>
    <w:rsid w:val="001E1067"/>
    <w:rsid w:val="001E1F33"/>
    <w:rsid w:val="002013DF"/>
    <w:rsid w:val="0021239F"/>
    <w:rsid w:val="002477A1"/>
    <w:rsid w:val="002741AE"/>
    <w:rsid w:val="00296482"/>
    <w:rsid w:val="0029790B"/>
    <w:rsid w:val="002C2D5B"/>
    <w:rsid w:val="002E7A80"/>
    <w:rsid w:val="002F700D"/>
    <w:rsid w:val="00303C9B"/>
    <w:rsid w:val="0030563E"/>
    <w:rsid w:val="00307B05"/>
    <w:rsid w:val="00347E6A"/>
    <w:rsid w:val="0037485F"/>
    <w:rsid w:val="00384C2A"/>
    <w:rsid w:val="00397830"/>
    <w:rsid w:val="003B1859"/>
    <w:rsid w:val="003C091D"/>
    <w:rsid w:val="003C26C7"/>
    <w:rsid w:val="003E30BF"/>
    <w:rsid w:val="003E7A84"/>
    <w:rsid w:val="00402A6F"/>
    <w:rsid w:val="004135F6"/>
    <w:rsid w:val="00435A10"/>
    <w:rsid w:val="00444794"/>
    <w:rsid w:val="00452E05"/>
    <w:rsid w:val="0047170E"/>
    <w:rsid w:val="00476905"/>
    <w:rsid w:val="00476C29"/>
    <w:rsid w:val="00493D1F"/>
    <w:rsid w:val="00494903"/>
    <w:rsid w:val="004A0477"/>
    <w:rsid w:val="004A6CAF"/>
    <w:rsid w:val="004B165B"/>
    <w:rsid w:val="004D66CC"/>
    <w:rsid w:val="004E00F9"/>
    <w:rsid w:val="004F5FD0"/>
    <w:rsid w:val="005021EC"/>
    <w:rsid w:val="00520DDD"/>
    <w:rsid w:val="00521C8B"/>
    <w:rsid w:val="005364A9"/>
    <w:rsid w:val="005564DE"/>
    <w:rsid w:val="0057129F"/>
    <w:rsid w:val="005929D8"/>
    <w:rsid w:val="005972C5"/>
    <w:rsid w:val="005B186E"/>
    <w:rsid w:val="005B1C72"/>
    <w:rsid w:val="005B6F71"/>
    <w:rsid w:val="005C0733"/>
    <w:rsid w:val="005C7C06"/>
    <w:rsid w:val="005D012B"/>
    <w:rsid w:val="005D23E1"/>
    <w:rsid w:val="005E6863"/>
    <w:rsid w:val="006010A7"/>
    <w:rsid w:val="00630192"/>
    <w:rsid w:val="00633BCB"/>
    <w:rsid w:val="006747C2"/>
    <w:rsid w:val="00691EE5"/>
    <w:rsid w:val="006A7048"/>
    <w:rsid w:val="006B68F4"/>
    <w:rsid w:val="006C7837"/>
    <w:rsid w:val="006D212E"/>
    <w:rsid w:val="006F75BF"/>
    <w:rsid w:val="00710665"/>
    <w:rsid w:val="0071573F"/>
    <w:rsid w:val="00715AAA"/>
    <w:rsid w:val="0072498C"/>
    <w:rsid w:val="00725256"/>
    <w:rsid w:val="00736218"/>
    <w:rsid w:val="00745A03"/>
    <w:rsid w:val="00750D9C"/>
    <w:rsid w:val="00752E7B"/>
    <w:rsid w:val="0075539F"/>
    <w:rsid w:val="00772D49"/>
    <w:rsid w:val="00777306"/>
    <w:rsid w:val="00781734"/>
    <w:rsid w:val="00781E42"/>
    <w:rsid w:val="00782172"/>
    <w:rsid w:val="007B7794"/>
    <w:rsid w:val="007D066F"/>
    <w:rsid w:val="007D0B7D"/>
    <w:rsid w:val="007E32A1"/>
    <w:rsid w:val="007E3647"/>
    <w:rsid w:val="007E4752"/>
    <w:rsid w:val="007F5112"/>
    <w:rsid w:val="00802D3E"/>
    <w:rsid w:val="00813CBD"/>
    <w:rsid w:val="008254A1"/>
    <w:rsid w:val="008326DE"/>
    <w:rsid w:val="00843AA3"/>
    <w:rsid w:val="008470D9"/>
    <w:rsid w:val="008555DF"/>
    <w:rsid w:val="0087058F"/>
    <w:rsid w:val="00870C11"/>
    <w:rsid w:val="008C1172"/>
    <w:rsid w:val="008C382A"/>
    <w:rsid w:val="008E2D20"/>
    <w:rsid w:val="00905A2B"/>
    <w:rsid w:val="00907C6A"/>
    <w:rsid w:val="00910E72"/>
    <w:rsid w:val="00912FBA"/>
    <w:rsid w:val="00924A6A"/>
    <w:rsid w:val="00924BEC"/>
    <w:rsid w:val="0092680A"/>
    <w:rsid w:val="00931FF7"/>
    <w:rsid w:val="00932985"/>
    <w:rsid w:val="009519EF"/>
    <w:rsid w:val="00962727"/>
    <w:rsid w:val="00965437"/>
    <w:rsid w:val="00972A44"/>
    <w:rsid w:val="00977641"/>
    <w:rsid w:val="009C5AFD"/>
    <w:rsid w:val="009D3E50"/>
    <w:rsid w:val="009D673D"/>
    <w:rsid w:val="009D7715"/>
    <w:rsid w:val="009F4AD0"/>
    <w:rsid w:val="009F5723"/>
    <w:rsid w:val="00A3382D"/>
    <w:rsid w:val="00A44F86"/>
    <w:rsid w:val="00A64015"/>
    <w:rsid w:val="00A65044"/>
    <w:rsid w:val="00A72310"/>
    <w:rsid w:val="00A72D40"/>
    <w:rsid w:val="00A828FF"/>
    <w:rsid w:val="00A86411"/>
    <w:rsid w:val="00A8720C"/>
    <w:rsid w:val="00AA10C7"/>
    <w:rsid w:val="00AB41B8"/>
    <w:rsid w:val="00AC08C2"/>
    <w:rsid w:val="00B01C0C"/>
    <w:rsid w:val="00B22716"/>
    <w:rsid w:val="00B378BF"/>
    <w:rsid w:val="00B43CBE"/>
    <w:rsid w:val="00B5158F"/>
    <w:rsid w:val="00B658DB"/>
    <w:rsid w:val="00B9245E"/>
    <w:rsid w:val="00BC1A4D"/>
    <w:rsid w:val="00BC6A59"/>
    <w:rsid w:val="00BE0325"/>
    <w:rsid w:val="00BE2912"/>
    <w:rsid w:val="00C13363"/>
    <w:rsid w:val="00C6177C"/>
    <w:rsid w:val="00C62BC1"/>
    <w:rsid w:val="00C709E8"/>
    <w:rsid w:val="00C85AC5"/>
    <w:rsid w:val="00CF0106"/>
    <w:rsid w:val="00D12FE2"/>
    <w:rsid w:val="00D20B11"/>
    <w:rsid w:val="00D26722"/>
    <w:rsid w:val="00D27DE6"/>
    <w:rsid w:val="00D52CFB"/>
    <w:rsid w:val="00D676B8"/>
    <w:rsid w:val="00DA6CF7"/>
    <w:rsid w:val="00DB34E1"/>
    <w:rsid w:val="00DF0B41"/>
    <w:rsid w:val="00DF18F7"/>
    <w:rsid w:val="00DF47F4"/>
    <w:rsid w:val="00E03588"/>
    <w:rsid w:val="00E10297"/>
    <w:rsid w:val="00E436A2"/>
    <w:rsid w:val="00E44A4D"/>
    <w:rsid w:val="00E47A87"/>
    <w:rsid w:val="00E81C8A"/>
    <w:rsid w:val="00E824C9"/>
    <w:rsid w:val="00E82E56"/>
    <w:rsid w:val="00E8754B"/>
    <w:rsid w:val="00E91945"/>
    <w:rsid w:val="00E944C1"/>
    <w:rsid w:val="00E96B37"/>
    <w:rsid w:val="00EA593E"/>
    <w:rsid w:val="00EA65A4"/>
    <w:rsid w:val="00EB09D8"/>
    <w:rsid w:val="00EB5A10"/>
    <w:rsid w:val="00EC2C66"/>
    <w:rsid w:val="00EF358F"/>
    <w:rsid w:val="00F13160"/>
    <w:rsid w:val="00F14F68"/>
    <w:rsid w:val="00F3275B"/>
    <w:rsid w:val="00F50862"/>
    <w:rsid w:val="00F5328C"/>
    <w:rsid w:val="00F606D5"/>
    <w:rsid w:val="00F65813"/>
    <w:rsid w:val="00F733A1"/>
    <w:rsid w:val="00F94096"/>
    <w:rsid w:val="00FA07CA"/>
    <w:rsid w:val="00FA2287"/>
    <w:rsid w:val="00FA57AC"/>
    <w:rsid w:val="00FA69EC"/>
    <w:rsid w:val="00FD782B"/>
    <w:rsid w:val="51398AFC"/>
    <w:rsid w:val="55C99375"/>
    <w:rsid w:val="59848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0C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EB5A10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10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9519EF"/>
    <w:rPr>
      <w:color w:val="808080"/>
    </w:rPr>
  </w:style>
  <w:style w:type="paragraph" w:customStyle="1" w:styleId="tabletext">
    <w:name w:val="table text"/>
    <w:basedOn w:val="Normal"/>
    <w:qFormat/>
    <w:rsid w:val="009519E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9519EF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9519EF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EB5A10"/>
  </w:style>
  <w:style w:type="character" w:customStyle="1" w:styleId="bodytextChar">
    <w:name w:val="body text Char"/>
    <w:link w:val="BodyText1"/>
    <w:locked/>
    <w:rsid w:val="00D27DE6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D27DE6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paragraph">
    <w:name w:val="paragraph"/>
    <w:basedOn w:val="Normal"/>
    <w:rsid w:val="000040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00401D"/>
  </w:style>
  <w:style w:type="character" w:customStyle="1" w:styleId="eop">
    <w:name w:val="eop"/>
    <w:basedOn w:val="DefaultParagraphFont"/>
    <w:rsid w:val="0000401D"/>
  </w:style>
  <w:style w:type="character" w:customStyle="1" w:styleId="scxw125582339">
    <w:name w:val="scxw125582339"/>
    <w:basedOn w:val="DefaultParagraphFont"/>
    <w:rsid w:val="0000401D"/>
  </w:style>
  <w:style w:type="character" w:customStyle="1" w:styleId="unsupportedobjecttext">
    <w:name w:val="unsupportedobjecttext"/>
    <w:basedOn w:val="DefaultParagraphFont"/>
    <w:rsid w:val="0000401D"/>
  </w:style>
  <w:style w:type="paragraph" w:customStyle="1" w:styleId="BodyNumbering">
    <w:name w:val="Body Numbering"/>
    <w:basedOn w:val="Normal"/>
    <w:rsid w:val="55C99375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  <w:style w:type="character" w:customStyle="1" w:styleId="Style1">
    <w:name w:val="Style1"/>
    <w:basedOn w:val="DefaultParagraphFont"/>
    <w:uiPriority w:val="1"/>
    <w:rsid w:val="00A72310"/>
  </w:style>
  <w:style w:type="character" w:customStyle="1" w:styleId="Style2">
    <w:name w:val="Style2"/>
    <w:basedOn w:val="DefaultParagraphFont"/>
    <w:uiPriority w:val="1"/>
    <w:rsid w:val="00A72310"/>
  </w:style>
  <w:style w:type="character" w:customStyle="1" w:styleId="Style3">
    <w:name w:val="Style3"/>
    <w:basedOn w:val="DefaultParagraphFont"/>
    <w:uiPriority w:val="1"/>
    <w:rsid w:val="00A72310"/>
  </w:style>
  <w:style w:type="character" w:customStyle="1" w:styleId="Style4">
    <w:name w:val="Style4"/>
    <w:basedOn w:val="DefaultParagraphFont"/>
    <w:uiPriority w:val="1"/>
    <w:rsid w:val="00A72310"/>
  </w:style>
  <w:style w:type="character" w:customStyle="1" w:styleId="Style5">
    <w:name w:val="Style5"/>
    <w:basedOn w:val="DefaultParagraphFont"/>
    <w:uiPriority w:val="1"/>
    <w:rsid w:val="00A72310"/>
  </w:style>
  <w:style w:type="character" w:customStyle="1" w:styleId="Style6">
    <w:name w:val="Style6"/>
    <w:basedOn w:val="DefaultParagraphFont"/>
    <w:uiPriority w:val="1"/>
    <w:rsid w:val="00A72310"/>
  </w:style>
  <w:style w:type="character" w:customStyle="1" w:styleId="Style8">
    <w:name w:val="Style8"/>
    <w:basedOn w:val="DefaultParagraphFont"/>
    <w:uiPriority w:val="1"/>
    <w:rsid w:val="00A72310"/>
  </w:style>
  <w:style w:type="character" w:customStyle="1" w:styleId="Style9">
    <w:name w:val="Style9"/>
    <w:basedOn w:val="DefaultParagraphFont"/>
    <w:uiPriority w:val="1"/>
    <w:rsid w:val="00A72310"/>
  </w:style>
  <w:style w:type="character" w:customStyle="1" w:styleId="Style10">
    <w:name w:val="Style10"/>
    <w:basedOn w:val="DefaultParagraphFont"/>
    <w:uiPriority w:val="1"/>
    <w:rsid w:val="00A72310"/>
  </w:style>
  <w:style w:type="character" w:customStyle="1" w:styleId="Style11">
    <w:name w:val="Style11"/>
    <w:basedOn w:val="DefaultParagraphFont"/>
    <w:uiPriority w:val="1"/>
    <w:rsid w:val="00A72310"/>
  </w:style>
  <w:style w:type="character" w:customStyle="1" w:styleId="Style12">
    <w:name w:val="Style12"/>
    <w:basedOn w:val="DefaultParagraphFont"/>
    <w:uiPriority w:val="1"/>
    <w:rsid w:val="00A72310"/>
  </w:style>
  <w:style w:type="character" w:customStyle="1" w:styleId="Style13">
    <w:name w:val="Style13"/>
    <w:basedOn w:val="DefaultParagraphFont"/>
    <w:uiPriority w:val="1"/>
    <w:rsid w:val="00A72310"/>
  </w:style>
  <w:style w:type="character" w:customStyle="1" w:styleId="Style14">
    <w:name w:val="Style14"/>
    <w:basedOn w:val="DefaultParagraphFont"/>
    <w:uiPriority w:val="1"/>
    <w:rsid w:val="00A72310"/>
  </w:style>
  <w:style w:type="character" w:customStyle="1" w:styleId="Style15">
    <w:name w:val="Style15"/>
    <w:basedOn w:val="DefaultParagraphFont"/>
    <w:uiPriority w:val="1"/>
    <w:rsid w:val="00A72310"/>
  </w:style>
  <w:style w:type="paragraph" w:customStyle="1" w:styleId="TableParagraph">
    <w:name w:val="Table Paragraph"/>
    <w:basedOn w:val="Normal"/>
    <w:uiPriority w:val="1"/>
    <w:qFormat/>
    <w:rsid w:val="00E8754B"/>
    <w:pPr>
      <w:widowControl w:val="0"/>
      <w:autoSpaceDE w:val="0"/>
      <w:autoSpaceDN w:val="0"/>
    </w:pPr>
    <w:rPr>
      <w:rFonts w:ascii="Arial" w:eastAsia="Arial" w:hAnsi="Arial" w:cs="Arial"/>
      <w:color w:val="auto"/>
      <w:szCs w:val="22"/>
      <w:lang w:val="en-AU" w:eastAsia="en-AU" w:bidi="en-AU"/>
    </w:rPr>
  </w:style>
  <w:style w:type="paragraph" w:styleId="BodyText">
    <w:name w:val="Body Text"/>
    <w:basedOn w:val="Normal"/>
    <w:link w:val="BodyTextChar0"/>
    <w:uiPriority w:val="1"/>
    <w:qFormat/>
    <w:rsid w:val="00E8754B"/>
    <w:pPr>
      <w:widowControl w:val="0"/>
      <w:autoSpaceDE w:val="0"/>
      <w:autoSpaceDN w:val="0"/>
    </w:pPr>
    <w:rPr>
      <w:rFonts w:ascii="Calibri Light" w:eastAsia="Calibri Light" w:hAnsi="Calibri Light" w:cs="Calibri Light"/>
      <w:color w:val="auto"/>
      <w:szCs w:val="22"/>
      <w:lang w:val="en-AU" w:eastAsia="en-AU" w:bidi="en-AU"/>
    </w:rPr>
  </w:style>
  <w:style w:type="character" w:customStyle="1" w:styleId="BodyTextChar0">
    <w:name w:val="Body Text Char"/>
    <w:basedOn w:val="DefaultParagraphFont"/>
    <w:link w:val="BodyText"/>
    <w:uiPriority w:val="1"/>
    <w:rsid w:val="00E8754B"/>
    <w:rPr>
      <w:rFonts w:ascii="Calibri Light" w:eastAsia="Calibri Light" w:hAnsi="Calibri Light" w:cs="Calibri Light"/>
      <w:sz w:val="22"/>
      <w:szCs w:val="22"/>
      <w:lang w:eastAsia="en-AU" w:bidi="en-AU"/>
    </w:rPr>
  </w:style>
  <w:style w:type="character" w:customStyle="1" w:styleId="Style20">
    <w:name w:val="Style20"/>
    <w:basedOn w:val="DefaultParagraphFont"/>
    <w:uiPriority w:val="1"/>
    <w:rsid w:val="000453E0"/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8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inschool@cdu.edu.au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u.edu.au/arts-society/education/inschool-education-placements/concerns-during-placem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983D3E43FB47A6B729B3ACC8A2A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3AF3-FEF7-4809-B6BA-A1FE5CB299E5}"/>
      </w:docPartPr>
      <w:docPartBody>
        <w:p w:rsidR="007A21DB" w:rsidRDefault="00FE1DDE" w:rsidP="00FE1DDE">
          <w:pPr>
            <w:pStyle w:val="74983D3E43FB47A6B729B3ACC8A2AA58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00A4D0DCC41A2A980769A625A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BAA7-16E0-4C0F-996C-C291C2B7771B}"/>
      </w:docPartPr>
      <w:docPartBody>
        <w:p w:rsidR="007A21DB" w:rsidRDefault="00FE1DDE" w:rsidP="00FE1DDE">
          <w:pPr>
            <w:pStyle w:val="13600A4D0DCC41A2A980769A625ACDFD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108D89A1D4779A6E4876BB069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7DB1-F596-4C61-BF12-B36BB4A6CEB7}"/>
      </w:docPartPr>
      <w:docPartBody>
        <w:p w:rsidR="007A21DB" w:rsidRDefault="00FE1DDE" w:rsidP="00FE1DDE">
          <w:pPr>
            <w:pStyle w:val="95E108D89A1D4779A6E4876BB0696713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2981768354B0EA72E0B629B00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A35D-83BE-4748-AD7E-C8FC3E25F10F}"/>
      </w:docPartPr>
      <w:docPartBody>
        <w:p w:rsidR="007A21DB" w:rsidRDefault="00FE1DDE" w:rsidP="00FE1DDE">
          <w:pPr>
            <w:pStyle w:val="3772981768354B0EA72E0B629B006459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A94DC6A1A4101AF5BD9B9ACCE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BDAA-AD43-4CB8-B2E4-DC581440B491}"/>
      </w:docPartPr>
      <w:docPartBody>
        <w:p w:rsidR="007A21DB" w:rsidRDefault="00FE1DDE" w:rsidP="00FE1DDE">
          <w:pPr>
            <w:pStyle w:val="AFDA94DC6A1A4101AF5BD9B9ACCE2D98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20B92338E4D5691D5534E385A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4986-BC38-4C22-9695-B826DCD33A83}"/>
      </w:docPartPr>
      <w:docPartBody>
        <w:p w:rsidR="007A21DB" w:rsidRDefault="00FE1DDE" w:rsidP="00FE1DDE">
          <w:pPr>
            <w:pStyle w:val="8A620B92338E4D5691D5534E385A3AA7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DD22FEE774FC8BA0DA04D2B8E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0C21D-EF69-4CA5-9A91-B1928C64044E}"/>
      </w:docPartPr>
      <w:docPartBody>
        <w:p w:rsidR="007A21DB" w:rsidRDefault="003E6C5D" w:rsidP="003E6C5D">
          <w:pPr>
            <w:pStyle w:val="BCADD22FEE774FC8BA0DA04D2B8ED370"/>
          </w:pPr>
          <w:r w:rsidRPr="008C4D7F">
            <w:rPr>
              <w:rFonts w:ascii="Calibri Light" w:hAnsi="Calibri Light" w:cs="Calibri Light"/>
              <w:b/>
            </w:rPr>
            <w:t xml:space="preserve">                 </w:t>
          </w:r>
        </w:p>
      </w:docPartBody>
    </w:docPart>
    <w:docPart>
      <w:docPartPr>
        <w:name w:val="112929CE79884008B42713CE935B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65CC-5E75-4A3B-8AA4-A800F700B210}"/>
      </w:docPartPr>
      <w:docPartBody>
        <w:p w:rsidR="007A21DB" w:rsidRDefault="003E6C5D" w:rsidP="003E6C5D">
          <w:pPr>
            <w:pStyle w:val="112929CE79884008B42713CE935B5B69"/>
          </w:pPr>
          <w:r w:rsidRPr="008C4D7F">
            <w:rPr>
              <w:rFonts w:ascii="Calibri Light" w:hAnsi="Calibri Light" w:cs="Calibri Light"/>
              <w:b/>
            </w:rPr>
            <w:t xml:space="preserve">                 </w:t>
          </w:r>
        </w:p>
      </w:docPartBody>
    </w:docPart>
    <w:docPart>
      <w:docPartPr>
        <w:name w:val="0C38A8CC78F14CDCA677B7919DAC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BA1B-4DB8-43FF-98D7-74C842D7DDDA}"/>
      </w:docPartPr>
      <w:docPartBody>
        <w:p w:rsidR="007A21DB" w:rsidRDefault="003E6C5D" w:rsidP="003E6C5D">
          <w:pPr>
            <w:pStyle w:val="0C38A8CC78F14CDCA677B7919DAC6672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54EE4D86374B4A9D07B75CD111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9336-49FE-4627-8599-B3B0B24FDFE5}"/>
      </w:docPartPr>
      <w:docPartBody>
        <w:p w:rsidR="007A21DB" w:rsidRDefault="00FE1DDE" w:rsidP="00FE1DDE">
          <w:pPr>
            <w:pStyle w:val="8754EE4D86374B4A9D07B75CD1119668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DB5F5DB2C4E75A5EA23841025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8667-1901-42F0-B67C-7AD27742454C}"/>
      </w:docPartPr>
      <w:docPartBody>
        <w:p w:rsidR="007A21DB" w:rsidRDefault="00FE1DDE" w:rsidP="00FE1DDE">
          <w:pPr>
            <w:pStyle w:val="B7CDB5F5DB2C4E75A5EA2384102571EF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B22F643004CC49A8A1C86A3D3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8239-F473-4C17-974E-4282509C0171}"/>
      </w:docPartPr>
      <w:docPartBody>
        <w:p w:rsidR="007A21DB" w:rsidRDefault="003E6C5D" w:rsidP="003E6C5D">
          <w:pPr>
            <w:pStyle w:val="889B22F643004CC49A8A1C86A3D35FF7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06CEB3F59A428FA34730AB49AD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4AFB-8434-4C96-8E2C-4835ED0D14A0}"/>
      </w:docPartPr>
      <w:docPartBody>
        <w:p w:rsidR="007A21DB" w:rsidRDefault="003E6C5D" w:rsidP="003E6C5D">
          <w:pPr>
            <w:pStyle w:val="E806CEB3F59A428FA34730AB49AD5052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9D00376627487DB642ACD37CDA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4C5B-3D9E-43C3-B2D2-A85EA8AF0DAD}"/>
      </w:docPartPr>
      <w:docPartBody>
        <w:p w:rsidR="007A21DB" w:rsidRDefault="00FE1DDE" w:rsidP="00FE1DDE">
          <w:pPr>
            <w:pStyle w:val="A49D00376627487DB642ACD37CDA105A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90AE768BC4E85A650E92B3DAE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58CD-0887-40C0-8BD6-FD861D421B4E}"/>
      </w:docPartPr>
      <w:docPartBody>
        <w:p w:rsidR="00191197" w:rsidRDefault="00FE1DDE" w:rsidP="00FE1DDE">
          <w:pPr>
            <w:pStyle w:val="06F90AE768BC4E85A650E92B3DAE37241"/>
          </w:pPr>
          <w:r w:rsidRPr="00744283">
            <w:rPr>
              <w:rStyle w:val="PlaceholderText"/>
            </w:rPr>
            <w:t>Choose an item.</w:t>
          </w:r>
        </w:p>
      </w:docPartBody>
    </w:docPart>
    <w:docPart>
      <w:docPartPr>
        <w:name w:val="9013F926B9FC44F9B6BD7953FD68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DD98-E65E-4132-AC6D-804AB8CFC30E}"/>
      </w:docPartPr>
      <w:docPartBody>
        <w:p w:rsidR="00E6252C" w:rsidRDefault="00FE1DDE" w:rsidP="00FE1DDE">
          <w:pPr>
            <w:pStyle w:val="9013F926B9FC44F9B6BD7953FD68B7531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B872-E756-49F3-9E2D-5D697D1A9787}"/>
      </w:docPartPr>
      <w:docPartBody>
        <w:p w:rsidR="008751A6" w:rsidRDefault="00FE1DDE">
          <w:r w:rsidRPr="00123D68">
            <w:rPr>
              <w:rStyle w:val="PlaceholderText"/>
            </w:rPr>
            <w:t>Choose an item.</w:t>
          </w:r>
        </w:p>
      </w:docPartBody>
    </w:docPart>
    <w:docPart>
      <w:docPartPr>
        <w:name w:val="5992D1B8B08C4CEBAE02999C8624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2197-A9CF-4934-BDF4-42107BAE0CBA}"/>
      </w:docPartPr>
      <w:docPartBody>
        <w:p w:rsidR="000D76E1" w:rsidRDefault="00103A06" w:rsidP="00103A06">
          <w:pPr>
            <w:pStyle w:val="5992D1B8B08C4CEBAE02999C86241FAC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4115341236B841059D92DFA052A6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D278-30A2-4387-8964-7912E3365B3C}"/>
      </w:docPartPr>
      <w:docPartBody>
        <w:p w:rsidR="000D76E1" w:rsidRDefault="00103A06" w:rsidP="00103A06">
          <w:pPr>
            <w:pStyle w:val="4115341236B841059D92DFA052A6F230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B312CA16A31F4B23A5B3458E397C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DD64-37E4-43A8-9639-BBF3A3F72A5E}"/>
      </w:docPartPr>
      <w:docPartBody>
        <w:p w:rsidR="000D76E1" w:rsidRDefault="00103A06" w:rsidP="00103A06">
          <w:pPr>
            <w:pStyle w:val="B312CA16A31F4B23A5B3458E397CE29A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BAB536CEB0244C71B9BE8EE8BAE7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DD5A-E22A-40E9-A0AF-A4C7F21A07E8}"/>
      </w:docPartPr>
      <w:docPartBody>
        <w:p w:rsidR="000D76E1" w:rsidRDefault="00103A06" w:rsidP="00103A06">
          <w:pPr>
            <w:pStyle w:val="BAB536CEB0244C71B9BE8EE8BAE721A1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FC4038B0A7F844898197A5F47CCF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7D07-FCA8-4DF2-84C3-51F8E1F30940}"/>
      </w:docPartPr>
      <w:docPartBody>
        <w:p w:rsidR="000D76E1" w:rsidRDefault="00103A06" w:rsidP="00103A06">
          <w:pPr>
            <w:pStyle w:val="FC4038B0A7F844898197A5F47CCF0219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3D4FB63D83C84D8DA357AF6C43AD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AB102-031A-4267-95B9-65700B9538FC}"/>
      </w:docPartPr>
      <w:docPartBody>
        <w:p w:rsidR="000D76E1" w:rsidRDefault="00103A06" w:rsidP="00103A06">
          <w:pPr>
            <w:pStyle w:val="3D4FB63D83C84D8DA357AF6C43ADDA98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3E95DD1151134BDAA7C64EB37761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8CB0-9BCE-4921-B0EE-57AAEB9D9123}"/>
      </w:docPartPr>
      <w:docPartBody>
        <w:p w:rsidR="000D76E1" w:rsidRDefault="00103A06" w:rsidP="00103A06">
          <w:pPr>
            <w:pStyle w:val="3E95DD1151134BDAA7C64EB37761F0EC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9A8758BEC442ABECD02187595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97A2-40FB-4D20-98A8-377A3C71E130}"/>
      </w:docPartPr>
      <w:docPartBody>
        <w:p w:rsidR="000D76E1" w:rsidRDefault="00103A06" w:rsidP="00103A06">
          <w:pPr>
            <w:pStyle w:val="E7D9A8758BEC442ABECD02187595FF74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1385D1D2E8DA4310830EC94DC240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EBDD-338F-4980-834C-81530B715163}"/>
      </w:docPartPr>
      <w:docPartBody>
        <w:p w:rsidR="000D76E1" w:rsidRDefault="00103A06" w:rsidP="00103A06">
          <w:pPr>
            <w:pStyle w:val="1385D1D2E8DA4310830EC94DC240ECF4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4625CB43116D45C7B6992B0C2705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4EA6-9AA2-4B52-A632-2AFB33C1AD5A}"/>
      </w:docPartPr>
      <w:docPartBody>
        <w:p w:rsidR="000D76E1" w:rsidRDefault="00103A06" w:rsidP="00103A06">
          <w:pPr>
            <w:pStyle w:val="4625CB43116D45C7B6992B0C2705512C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E4D896587310442686251EF60060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46AD-8090-417E-8E59-6C3E43E30FF6}"/>
      </w:docPartPr>
      <w:docPartBody>
        <w:p w:rsidR="000D76E1" w:rsidRDefault="00103A06" w:rsidP="00103A06">
          <w:pPr>
            <w:pStyle w:val="E4D896587310442686251EF6006018D2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BB34C1E43C034DC4ABD553AF344A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EDF1-BA04-4EA3-92B7-A291997A1723}"/>
      </w:docPartPr>
      <w:docPartBody>
        <w:p w:rsidR="000D76E1" w:rsidRDefault="00103A06" w:rsidP="00103A06">
          <w:pPr>
            <w:pStyle w:val="BB34C1E43C034DC4ABD553AF344A7BCA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C8932EA42ECB49299C6F3A4F3691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DCB6-63A9-481C-BAC5-6210E8B02F4C}"/>
      </w:docPartPr>
      <w:docPartBody>
        <w:p w:rsidR="000D76E1" w:rsidRDefault="00103A06" w:rsidP="00103A06">
          <w:pPr>
            <w:pStyle w:val="C8932EA42ECB49299C6F3A4F36915D57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483A1118F23D415BB023D49E54BC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C4AB-5DFD-4A62-8220-8DD4D8292A64}"/>
      </w:docPartPr>
      <w:docPartBody>
        <w:p w:rsidR="000D76E1" w:rsidRDefault="00103A06" w:rsidP="00103A06">
          <w:pPr>
            <w:pStyle w:val="483A1118F23D415BB023D49E54BC21CB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0E051B4F847678C0DC0D0B632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3BFC-60EC-46FA-A820-5D6FDCC581C7}"/>
      </w:docPartPr>
      <w:docPartBody>
        <w:p w:rsidR="000D76E1" w:rsidRDefault="00103A06" w:rsidP="00103A06">
          <w:pPr>
            <w:pStyle w:val="4F80E051B4F847678C0DC0D0B632AEF7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CC3828C1B009498D8AC69EA32174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E638-DBC6-4E3C-9363-E245BB797CA5}"/>
      </w:docPartPr>
      <w:docPartBody>
        <w:p w:rsidR="000D76E1" w:rsidRDefault="00103A06" w:rsidP="00103A06">
          <w:pPr>
            <w:pStyle w:val="CC3828C1B009498D8AC69EA32174C32D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677248DC65164E5DB64A84E8F612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D02E-2E67-49DA-A3C4-8CF064B028A2}"/>
      </w:docPartPr>
      <w:docPartBody>
        <w:p w:rsidR="000D76E1" w:rsidRDefault="00103A06" w:rsidP="00103A06">
          <w:pPr>
            <w:pStyle w:val="677248DC65164E5DB64A84E8F6120DF8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3605BB64D9664CB6A99A3DCA5A2A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D422-1882-49C3-AB59-9DB63B5BAEFA}"/>
      </w:docPartPr>
      <w:docPartBody>
        <w:p w:rsidR="000D76E1" w:rsidRDefault="00103A06" w:rsidP="00103A06">
          <w:pPr>
            <w:pStyle w:val="3605BB64D9664CB6A99A3DCA5A2A0613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59821A36CF424936B6293F588012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97A9-6743-4B8F-B187-57860100A0C7}"/>
      </w:docPartPr>
      <w:docPartBody>
        <w:p w:rsidR="000D76E1" w:rsidRDefault="00103A06" w:rsidP="00103A06">
          <w:pPr>
            <w:pStyle w:val="59821A36CF424936B6293F58801235BC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952122479B444BD8BB3B7622BA0A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9E5C-0A7A-47DC-A7BE-FC1926D11B79}"/>
      </w:docPartPr>
      <w:docPartBody>
        <w:p w:rsidR="000D76E1" w:rsidRDefault="00103A06" w:rsidP="00103A06">
          <w:pPr>
            <w:pStyle w:val="952122479B444BD8BB3B7622BA0AD1C9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A977D88ED3D84D4C9ADB3108CBAF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812F-58DC-4AEF-9641-CE6494EFBBA4}"/>
      </w:docPartPr>
      <w:docPartBody>
        <w:p w:rsidR="000D76E1" w:rsidRDefault="00103A06" w:rsidP="00103A06">
          <w:pPr>
            <w:pStyle w:val="A977D88ED3D84D4C9ADB3108CBAF00BE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565E2FFC25AB40BA9F5FCEC151D8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966F-6B03-4E18-A4B3-40101EECC037}"/>
      </w:docPartPr>
      <w:docPartBody>
        <w:p w:rsidR="000D76E1" w:rsidRDefault="00103A06" w:rsidP="00103A06">
          <w:pPr>
            <w:pStyle w:val="565E2FFC25AB40BA9F5FCEC151D89FFE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F7110924C472EB8378C3AA1B1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1158-035E-40A8-8131-99D8A7FEE0A0}"/>
      </w:docPartPr>
      <w:docPartBody>
        <w:p w:rsidR="000D76E1" w:rsidRDefault="00103A06" w:rsidP="00103A06">
          <w:pPr>
            <w:pStyle w:val="4FBF7110924C472EB8378C3AA1B14441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150938B6CD0F4B32A0CE8DA2515A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67B0-0AB7-4B08-8587-0F5A23895A2D}"/>
      </w:docPartPr>
      <w:docPartBody>
        <w:p w:rsidR="000D76E1" w:rsidRDefault="00103A06" w:rsidP="00103A06">
          <w:pPr>
            <w:pStyle w:val="150938B6CD0F4B32A0CE8DA2515AC9DE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A642B45CC9654542B1D1F8A192E1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0BB1-A649-4CAE-A73C-72409B987269}"/>
      </w:docPartPr>
      <w:docPartBody>
        <w:p w:rsidR="000D76E1" w:rsidRDefault="00103A06" w:rsidP="00103A06">
          <w:pPr>
            <w:pStyle w:val="A642B45CC9654542B1D1F8A192E1CE31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DF963A5A64184B6F871012418A10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CBD0-1E3D-41C0-8B07-6A6C309BE8AB}"/>
      </w:docPartPr>
      <w:docPartBody>
        <w:p w:rsidR="000D76E1" w:rsidRDefault="00103A06" w:rsidP="00103A06">
          <w:pPr>
            <w:pStyle w:val="DF963A5A64184B6F871012418A101944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D5278182B4314E4C87D59D626466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A3FD-DBB0-49CD-9F7B-A6A355193F47}"/>
      </w:docPartPr>
      <w:docPartBody>
        <w:p w:rsidR="000D76E1" w:rsidRDefault="00103A06" w:rsidP="00103A06">
          <w:pPr>
            <w:pStyle w:val="D5278182B4314E4C87D59D62646600FD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A6F69BA2EFCD47BF966D0D15C704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A051-529C-42DC-82D1-684815AF1605}"/>
      </w:docPartPr>
      <w:docPartBody>
        <w:p w:rsidR="000D76E1" w:rsidRDefault="00103A06" w:rsidP="00103A06">
          <w:pPr>
            <w:pStyle w:val="A6F69BA2EFCD47BF966D0D15C7042FD5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70B68D4924199BF5A94AAA6A5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47A0-D97F-468E-991D-49D18BC9D548}"/>
      </w:docPartPr>
      <w:docPartBody>
        <w:p w:rsidR="000D76E1" w:rsidRDefault="00103A06" w:rsidP="00103A06">
          <w:pPr>
            <w:pStyle w:val="61470B68D4924199BF5A94AAA6A5AB58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3A97C12FB56C46A6BFB30B13E81F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EE56-37CB-4F1D-9FDE-7897EEF78194}"/>
      </w:docPartPr>
      <w:docPartBody>
        <w:p w:rsidR="000D76E1" w:rsidRDefault="00103A06" w:rsidP="00103A06">
          <w:pPr>
            <w:pStyle w:val="3A97C12FB56C46A6BFB30B13E81FD418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876C1BFBA7C24B98A8C45A175B98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0D9B-63B8-4BFE-A31B-D7DE7D82951A}"/>
      </w:docPartPr>
      <w:docPartBody>
        <w:p w:rsidR="000D76E1" w:rsidRDefault="00103A06" w:rsidP="00103A06">
          <w:pPr>
            <w:pStyle w:val="876C1BFBA7C24B98A8C45A175B988131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9C44610C96AD4B648CB75F64B923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68C0-6A81-4852-905E-7A03C30B7AC3}"/>
      </w:docPartPr>
      <w:docPartBody>
        <w:p w:rsidR="000D76E1" w:rsidRDefault="00103A06" w:rsidP="00103A06">
          <w:pPr>
            <w:pStyle w:val="9C44610C96AD4B648CB75F64B9235D6E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3340FA16502442ED994B4BAF7FE1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2D23-BE2B-4DE1-B377-B07F3DA0F710}"/>
      </w:docPartPr>
      <w:docPartBody>
        <w:p w:rsidR="000D76E1" w:rsidRDefault="00103A06" w:rsidP="00103A06">
          <w:pPr>
            <w:pStyle w:val="3340FA16502442ED994B4BAF7FE1781B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317CD243136347A69AC34DFDF991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769A-AC13-43E2-B1C6-1FD067594C4C}"/>
      </w:docPartPr>
      <w:docPartBody>
        <w:p w:rsidR="000D76E1" w:rsidRDefault="00103A06" w:rsidP="00103A06">
          <w:pPr>
            <w:pStyle w:val="317CD243136347A69AC34DFDF9915BCD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D4E897A5148D4950B7A04D468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B898-278D-4379-8841-7F4BDCC8EC0B}"/>
      </w:docPartPr>
      <w:docPartBody>
        <w:p w:rsidR="000D76E1" w:rsidRDefault="00103A06" w:rsidP="00103A06">
          <w:pPr>
            <w:pStyle w:val="C2DD4E897A5148D4950B7A04D46824B3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211A3C81E51B4E958A1E641B84AF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7113-420D-4965-BA62-A6AA905D28C1}"/>
      </w:docPartPr>
      <w:docPartBody>
        <w:p w:rsidR="000D76E1" w:rsidRDefault="00103A06" w:rsidP="00103A06">
          <w:pPr>
            <w:pStyle w:val="211A3C81E51B4E958A1E641B84AF5F68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59CE58C1C49D46F2A1A14E833AA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5F9F3-6366-4AF1-A61E-4C90EEA8A0E1}"/>
      </w:docPartPr>
      <w:docPartBody>
        <w:p w:rsidR="000D76E1" w:rsidRDefault="00103A06" w:rsidP="00103A06">
          <w:pPr>
            <w:pStyle w:val="59CE58C1C49D46F2A1A14E833AAAFCDF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C23B12EF285D44509494FBD8B8E6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1E1B-B33D-49B2-BD3A-F776F0F3C3CD}"/>
      </w:docPartPr>
      <w:docPartBody>
        <w:p w:rsidR="000D76E1" w:rsidRDefault="00103A06" w:rsidP="00103A06">
          <w:pPr>
            <w:pStyle w:val="C23B12EF285D44509494FBD8B8E6C662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74BBA3DBFA7E4D7B9EE54A15F92B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1BA5-787C-4A58-AD2C-93C0E53EAE7E}"/>
      </w:docPartPr>
      <w:docPartBody>
        <w:p w:rsidR="000D76E1" w:rsidRDefault="00103A06" w:rsidP="00103A06">
          <w:pPr>
            <w:pStyle w:val="74BBA3DBFA7E4D7B9EE54A15F92B1711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72CA8798141D1A78E5DEC0CA7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95FDF-4789-4F04-BA67-6E3751799340}"/>
      </w:docPartPr>
      <w:docPartBody>
        <w:p w:rsidR="000D76E1" w:rsidRDefault="00103A06" w:rsidP="00103A06">
          <w:pPr>
            <w:pStyle w:val="35872CA8798141D1A78E5DEC0CA727D8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802088095FEE45D6863C2EF56639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8ADF-3954-4C67-8B88-8DD8AD80B778}"/>
      </w:docPartPr>
      <w:docPartBody>
        <w:p w:rsidR="000D76E1" w:rsidRDefault="00103A06" w:rsidP="00103A06">
          <w:pPr>
            <w:pStyle w:val="802088095FEE45D6863C2EF56639E530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ECCA6BB13474433E90ED88824AF3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AD6F-6BCE-4897-BD46-0EBCD3746A91}"/>
      </w:docPartPr>
      <w:docPartBody>
        <w:p w:rsidR="000D76E1" w:rsidRDefault="00103A06" w:rsidP="00103A06">
          <w:pPr>
            <w:pStyle w:val="ECCA6BB13474433E90ED88824AF37268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11BCBD4547BC43B8BFF5E5DF02DB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747A-FC7F-4E33-8992-98F3627B3CD7}"/>
      </w:docPartPr>
      <w:docPartBody>
        <w:p w:rsidR="000D76E1" w:rsidRDefault="00103A06" w:rsidP="00103A06">
          <w:pPr>
            <w:pStyle w:val="11BCBD4547BC43B8BFF5E5DF02DBBD78"/>
          </w:pPr>
          <w:r w:rsidRPr="00C57BD7">
            <w:rPr>
              <w:rFonts w:cstheme="minorHAnsi"/>
              <w:color w:val="808080"/>
            </w:rPr>
            <w:t>Choose an item.</w:t>
          </w:r>
        </w:p>
      </w:docPartBody>
    </w:docPart>
    <w:docPart>
      <w:docPartPr>
        <w:name w:val="F8966DCA9CC0491B88DB84800DC5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0B59-FEC9-4A54-8C01-070F9791E92C}"/>
      </w:docPartPr>
      <w:docPartBody>
        <w:p w:rsidR="000D76E1" w:rsidRDefault="00103A06" w:rsidP="00103A06">
          <w:pPr>
            <w:pStyle w:val="F8966DCA9CC0491B88DB84800DC5E3C9"/>
          </w:pPr>
          <w:r w:rsidRPr="00C06A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C"/>
    <w:rsid w:val="000A3A91"/>
    <w:rsid w:val="000D76E1"/>
    <w:rsid w:val="000F5AED"/>
    <w:rsid w:val="00103A06"/>
    <w:rsid w:val="001523DC"/>
    <w:rsid w:val="00164F5C"/>
    <w:rsid w:val="00191197"/>
    <w:rsid w:val="00243703"/>
    <w:rsid w:val="003E6C5D"/>
    <w:rsid w:val="004077C2"/>
    <w:rsid w:val="00482E26"/>
    <w:rsid w:val="004E6695"/>
    <w:rsid w:val="00570EB1"/>
    <w:rsid w:val="006108D6"/>
    <w:rsid w:val="006B330B"/>
    <w:rsid w:val="006B70AC"/>
    <w:rsid w:val="00702313"/>
    <w:rsid w:val="007A21DB"/>
    <w:rsid w:val="008751A6"/>
    <w:rsid w:val="008F50F4"/>
    <w:rsid w:val="009F4939"/>
    <w:rsid w:val="00A44A9C"/>
    <w:rsid w:val="00A82B0F"/>
    <w:rsid w:val="00AB5801"/>
    <w:rsid w:val="00B62E35"/>
    <w:rsid w:val="00BB6E58"/>
    <w:rsid w:val="00C15E99"/>
    <w:rsid w:val="00D15DE2"/>
    <w:rsid w:val="00D87B29"/>
    <w:rsid w:val="00DB1078"/>
    <w:rsid w:val="00DD7033"/>
    <w:rsid w:val="00E6252C"/>
    <w:rsid w:val="00F70A53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A06"/>
    <w:rPr>
      <w:color w:val="808080"/>
    </w:rPr>
  </w:style>
  <w:style w:type="paragraph" w:customStyle="1" w:styleId="BCADD22FEE774FC8BA0DA04D2B8ED370">
    <w:name w:val="BCADD22FEE774FC8BA0DA04D2B8ED370"/>
    <w:rsid w:val="003E6C5D"/>
  </w:style>
  <w:style w:type="paragraph" w:customStyle="1" w:styleId="112929CE79884008B42713CE935B5B69">
    <w:name w:val="112929CE79884008B42713CE935B5B69"/>
    <w:rsid w:val="003E6C5D"/>
  </w:style>
  <w:style w:type="paragraph" w:customStyle="1" w:styleId="0C38A8CC78F14CDCA677B7919DAC6672">
    <w:name w:val="0C38A8CC78F14CDCA677B7919DAC6672"/>
    <w:rsid w:val="003E6C5D"/>
  </w:style>
  <w:style w:type="paragraph" w:customStyle="1" w:styleId="889B22F643004CC49A8A1C86A3D35FF7">
    <w:name w:val="889B22F643004CC49A8A1C86A3D35FF7"/>
    <w:rsid w:val="003E6C5D"/>
  </w:style>
  <w:style w:type="paragraph" w:customStyle="1" w:styleId="E806CEB3F59A428FA34730AB49AD5052">
    <w:name w:val="E806CEB3F59A428FA34730AB49AD5052"/>
    <w:rsid w:val="003E6C5D"/>
  </w:style>
  <w:style w:type="paragraph" w:customStyle="1" w:styleId="74983D3E43FB47A6B729B3ACC8A2AA581">
    <w:name w:val="74983D3E43FB47A6B729B3ACC8A2AA58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1">
    <w:name w:val="13600A4D0DCC41A2A980769A625ACDFD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1">
    <w:name w:val="95E108D89A1D4779A6E4876BB069671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1">
    <w:name w:val="3772981768354B0EA72E0B629B006459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1">
    <w:name w:val="AFDA94DC6A1A4101AF5BD9B9ACCE2D98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6F90AE768BC4E85A650E92B3DAE3724">
    <w:name w:val="06F90AE768BC4E85A650E92B3DAE3724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A620B92338E4D5691D5534E385A3AA71">
    <w:name w:val="8A620B92338E4D5691D5534E385A3AA7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754EE4D86374B4A9D07B75CD11196681">
    <w:name w:val="8754EE4D86374B4A9D07B75CD1119668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7CDB5F5DB2C4E75A5EA2384102571EF1">
    <w:name w:val="B7CDB5F5DB2C4E75A5EA2384102571EF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389FDF0B9AC4AC39B379B2A5492AA211">
    <w:name w:val="D389FDF0B9AC4AC39B379B2A5492AA21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2E9785B85940A89BE8B6881BD840F01">
    <w:name w:val="372E9785B85940A89BE8B6881BD840F0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EDFC0C70E4A3471FA7DFD4AD5AE86B5B1">
    <w:name w:val="EDFC0C70E4A3471FA7DFD4AD5AE86B5B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CC1D9CD81C21488DA62EEE4D3842BE9B1">
    <w:name w:val="CC1D9CD81C21488DA62EEE4D3842BE9B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3DDDDFF425F4CC3A8A014688A727DF71">
    <w:name w:val="F3DDDDFF425F4CC3A8A014688A727DF7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2BAEADE0BB914ED19ED0E87D99D88B001">
    <w:name w:val="2BAEADE0BB914ED19ED0E87D99D88B00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1874A7EAD643299D7147B5DD1881E91">
    <w:name w:val="131874A7EAD643299D7147B5DD1881E9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768DFE432D84ECCB8124C7B39AAC6761">
    <w:name w:val="8768DFE432D84ECCB8124C7B39AAC676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FA4A06CF1694DCBBDCBFD37FEE3086A1">
    <w:name w:val="0FA4A06CF1694DCBBDCBFD37FEE3086A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0C6DA4CF60A4DE19C0AEFA21184A89B1">
    <w:name w:val="F0C6DA4CF60A4DE19C0AEFA21184A89B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1FCE2328C4B4B86A629A5A1B5A728BF1">
    <w:name w:val="81FCE2328C4B4B86A629A5A1B5A728BF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91FE61633D34FD9AF60F0FD9B41887E1">
    <w:name w:val="491FE61633D34FD9AF60F0FD9B41887E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D5779E380324602B3DC6CED501DB13D1">
    <w:name w:val="BD5779E380324602B3DC6CED501DB13D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61BD446F4744EA8BA6CF81C3A47F1841">
    <w:name w:val="B61BD446F4744EA8BA6CF81C3A47F184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81BB314650A4DD3B2B9E1B6DCBF5C821">
    <w:name w:val="D81BB314650A4DD3B2B9E1B6DCBF5C82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8725F253BDF4123939F3288AB3763E31">
    <w:name w:val="08725F253BDF4123939F3288AB3763E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85032F7F6214D079FAB9AE2BA2508701">
    <w:name w:val="085032F7F6214D079FAB9AE2BA250870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D3464A7694346CF836A669FCD75F2D91">
    <w:name w:val="7D3464A7694346CF836A669FCD75F2D9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CD7178A5E6804F2C8FDAE1AFD277FCC61">
    <w:name w:val="CD7178A5E6804F2C8FDAE1AFD277FCC6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4B4E09F6EDE49448DFBE705296CD89C1">
    <w:name w:val="84B4E09F6EDE49448DFBE705296CD89C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C883E947CBF44CA9D31EDF55D6E08721">
    <w:name w:val="FC883E947CBF44CA9D31EDF55D6E0872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5EABD2C942F47B7AF542A20B5261B921">
    <w:name w:val="05EABD2C942F47B7AF542A20B5261B92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BA375843A7E4C4FB6960DA2665784711">
    <w:name w:val="FBA375843A7E4C4FB6960DA266578471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375C68BB18241C7A769DFE49615C3FD1">
    <w:name w:val="D375C68BB18241C7A769DFE49615C3FD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20C02C7F30C498AA51DB5388E313D331">
    <w:name w:val="320C02C7F30C498AA51DB5388E313D3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D6315B39441408683D9348198A8CDC31">
    <w:name w:val="FD6315B39441408683D9348198A8CDC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4C4F70B1736414AA8A9A22034D9158E1">
    <w:name w:val="04C4F70B1736414AA8A9A22034D9158E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C2695BF673346789D7994B55DA0EDC51">
    <w:name w:val="AC2695BF673346789D7994B55DA0EDC5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560B3124E91E404EB747E81BE29696381">
    <w:name w:val="560B3124E91E404EB747E81BE2969638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F115C461B37413DAC1F63A21054BA391">
    <w:name w:val="1F115C461B37413DAC1F63A21054BA39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29755DE42D344EC6AE855C30640651231">
    <w:name w:val="29755DE42D344EC6AE855C306406512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021F865DBED4F5BBE851387C59F7B611">
    <w:name w:val="3021F865DBED4F5BBE851387C59F7B61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4CF8014988D450D9B11CA6295CD746E1">
    <w:name w:val="34CF8014988D450D9B11CA6295CD746E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A5BDF39E2244BA1A58366BC5973E94B1">
    <w:name w:val="3A5BDF39E2244BA1A58366BC5973E94B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077182321574B9B947374726E9991231">
    <w:name w:val="7077182321574B9B947374726E999123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6D3BCFF567043D5B3559940F730F0011">
    <w:name w:val="46D3BCFF567043D5B3559940F730F001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D43BF39E1154E6585BBB95835B95F4C1">
    <w:name w:val="4D43BF39E1154E6585BBB95835B95F4C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49D00376627487DB642ACD37CDA105A1">
    <w:name w:val="A49D00376627487DB642ACD37CDA105A1"/>
    <w:rsid w:val="00C15E99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013F926B9FC44F9B6BD7953FD68B753">
    <w:name w:val="9013F926B9FC44F9B6BD7953FD68B753"/>
    <w:rsid w:val="00B62E35"/>
  </w:style>
  <w:style w:type="paragraph" w:customStyle="1" w:styleId="575E085E1E7F45128768220CD41F42E5">
    <w:name w:val="575E085E1E7F45128768220CD41F42E5"/>
    <w:rsid w:val="00FE1DDE"/>
  </w:style>
  <w:style w:type="paragraph" w:customStyle="1" w:styleId="5F8DB71F727B4342BAFC5CC2B2071204">
    <w:name w:val="5F8DB71F727B4342BAFC5CC2B2071204"/>
    <w:rsid w:val="00FE1DDE"/>
  </w:style>
  <w:style w:type="paragraph" w:customStyle="1" w:styleId="74983D3E43FB47A6B729B3ACC8A2AA58">
    <w:name w:val="74983D3E43FB47A6B729B3ACC8A2AA58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">
    <w:name w:val="13600A4D0DCC41A2A980769A625ACDFD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">
    <w:name w:val="95E108D89A1D4779A6E4876BB069671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">
    <w:name w:val="3772981768354B0EA72E0B629B006459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">
    <w:name w:val="AFDA94DC6A1A4101AF5BD9B9ACCE2D98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4983D3E43FB47A6B729B3ACC8A2AA582">
    <w:name w:val="74983D3E43FB47A6B729B3ACC8A2AA58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2">
    <w:name w:val="13600A4D0DCC41A2A980769A625ACDFD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2">
    <w:name w:val="95E108D89A1D4779A6E4876BB0696713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2">
    <w:name w:val="3772981768354B0EA72E0B629B006459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2">
    <w:name w:val="AFDA94DC6A1A4101AF5BD9B9ACCE2D98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4983D3E43FB47A6B729B3ACC8A2AA583">
    <w:name w:val="74983D3E43FB47A6B729B3ACC8A2AA58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3">
    <w:name w:val="13600A4D0DCC41A2A980769A625ACDFD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3">
    <w:name w:val="95E108D89A1D4779A6E4876BB0696713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3">
    <w:name w:val="3772981768354B0EA72E0B629B006459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3">
    <w:name w:val="AFDA94DC6A1A4101AF5BD9B9ACCE2D98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4983D3E43FB47A6B729B3ACC8A2AA584">
    <w:name w:val="74983D3E43FB47A6B729B3ACC8A2AA58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4">
    <w:name w:val="13600A4D0DCC41A2A980769A625ACDFD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4">
    <w:name w:val="95E108D89A1D4779A6E4876BB0696713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4">
    <w:name w:val="3772981768354B0EA72E0B629B006459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4">
    <w:name w:val="AFDA94DC6A1A4101AF5BD9B9ACCE2D98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4983D3E43FB47A6B729B3ACC8A2AA585">
    <w:name w:val="74983D3E43FB47A6B729B3ACC8A2AA58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600A4D0DCC41A2A980769A625ACDFD5">
    <w:name w:val="13600A4D0DCC41A2A980769A625ACDFD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5E108D89A1D4779A6E4876BB06967135">
    <w:name w:val="95E108D89A1D4779A6E4876BB0696713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72981768354B0EA72E0B629B0064595">
    <w:name w:val="3772981768354B0EA72E0B629B006459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FDA94DC6A1A4101AF5BD9B9ACCE2D985">
    <w:name w:val="AFDA94DC6A1A4101AF5BD9B9ACCE2D98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6F90AE768BC4E85A650E92B3DAE37241">
    <w:name w:val="06F90AE768BC4E85A650E92B3DAE3724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A620B92338E4D5691D5534E385A3AA7">
    <w:name w:val="8A620B92338E4D5691D5534E385A3AA7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754EE4D86374B4A9D07B75CD1119668">
    <w:name w:val="8754EE4D86374B4A9D07B75CD1119668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7CDB5F5DB2C4E75A5EA2384102571EF">
    <w:name w:val="B7CDB5F5DB2C4E75A5EA2384102571EF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389FDF0B9AC4AC39B379B2A5492AA21">
    <w:name w:val="D389FDF0B9AC4AC39B379B2A5492AA2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72E9785B85940A89BE8B6881BD840F0">
    <w:name w:val="372E9785B85940A89BE8B6881BD840F0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EDFC0C70E4A3471FA7DFD4AD5AE86B5B">
    <w:name w:val="EDFC0C70E4A3471FA7DFD4AD5AE86B5B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CC1D9CD81C21488DA62EEE4D3842BE9B">
    <w:name w:val="CC1D9CD81C21488DA62EEE4D3842BE9B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3DDDDFF425F4CC3A8A014688A727DF7">
    <w:name w:val="F3DDDDFF425F4CC3A8A014688A727DF7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2BAEADE0BB914ED19ED0E87D99D88B00">
    <w:name w:val="2BAEADE0BB914ED19ED0E87D99D88B00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31874A7EAD643299D7147B5DD1881E9">
    <w:name w:val="131874A7EAD643299D7147B5DD1881E9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768DFE432D84ECCB8124C7B39AAC676">
    <w:name w:val="8768DFE432D84ECCB8124C7B39AAC676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FA4A06CF1694DCBBDCBFD37FEE3086A">
    <w:name w:val="0FA4A06CF1694DCBBDCBFD37FEE3086A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0C6DA4CF60A4DE19C0AEFA21184A89B">
    <w:name w:val="F0C6DA4CF60A4DE19C0AEFA21184A89B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1FCE2328C4B4B86A629A5A1B5A728BF">
    <w:name w:val="81FCE2328C4B4B86A629A5A1B5A728BF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91FE61633D34FD9AF60F0FD9B41887E">
    <w:name w:val="491FE61633D34FD9AF60F0FD9B41887E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D5779E380324602B3DC6CED501DB13D">
    <w:name w:val="BD5779E380324602B3DC6CED501DB13D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B61BD446F4744EA8BA6CF81C3A47F184">
    <w:name w:val="B61BD446F4744EA8BA6CF81C3A47F184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81BB314650A4DD3B2B9E1B6DCBF5C82">
    <w:name w:val="D81BB314650A4DD3B2B9E1B6DCBF5C8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8725F253BDF4123939F3288AB3763E3">
    <w:name w:val="08725F253BDF4123939F3288AB3763E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85032F7F6214D079FAB9AE2BA250870">
    <w:name w:val="085032F7F6214D079FAB9AE2BA250870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D3464A7694346CF836A669FCD75F2D9">
    <w:name w:val="7D3464A7694346CF836A669FCD75F2D9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CD7178A5E6804F2C8FDAE1AFD277FCC6">
    <w:name w:val="CD7178A5E6804F2C8FDAE1AFD277FCC6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84B4E09F6EDE49448DFBE705296CD89C">
    <w:name w:val="84B4E09F6EDE49448DFBE705296CD89C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C883E947CBF44CA9D31EDF55D6E0872">
    <w:name w:val="FC883E947CBF44CA9D31EDF55D6E087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5EABD2C942F47B7AF542A20B5261B92">
    <w:name w:val="05EABD2C942F47B7AF542A20B5261B92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BA375843A7E4C4FB6960DA266578471">
    <w:name w:val="FBA375843A7E4C4FB6960DA26657847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D375C68BB18241C7A769DFE49615C3FD">
    <w:name w:val="D375C68BB18241C7A769DFE49615C3FD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20C02C7F30C498AA51DB5388E313D33">
    <w:name w:val="320C02C7F30C498AA51DB5388E313D3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FD6315B39441408683D9348198A8CDC3">
    <w:name w:val="FD6315B39441408683D9348198A8CDC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04C4F70B1736414AA8A9A22034D9158E">
    <w:name w:val="04C4F70B1736414AA8A9A22034D9158E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C2695BF673346789D7994B55DA0EDC5">
    <w:name w:val="AC2695BF673346789D7994B55DA0EDC5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560B3124E91E404EB747E81BE2969638">
    <w:name w:val="560B3124E91E404EB747E81BE2969638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1F115C461B37413DAC1F63A21054BA39">
    <w:name w:val="1F115C461B37413DAC1F63A21054BA39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29755DE42D344EC6AE855C3064065123">
    <w:name w:val="29755DE42D344EC6AE855C306406512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021F865DBED4F5BBE851387C59F7B61">
    <w:name w:val="3021F865DBED4F5BBE851387C59F7B6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4CF8014988D450D9B11CA6295CD746E">
    <w:name w:val="34CF8014988D450D9B11CA6295CD746E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3A5BDF39E2244BA1A58366BC5973E94B">
    <w:name w:val="3A5BDF39E2244BA1A58366BC5973E94B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7077182321574B9B947374726E999123">
    <w:name w:val="7077182321574B9B947374726E999123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6D3BCFF567043D5B3559940F730F001">
    <w:name w:val="46D3BCFF567043D5B3559940F730F00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4D43BF39E1154E6585BBB95835B95F4C">
    <w:name w:val="4D43BF39E1154E6585BBB95835B95F4C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A49D00376627487DB642ACD37CDA105A">
    <w:name w:val="A49D00376627487DB642ACD37CDA105A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9013F926B9FC44F9B6BD7953FD68B7531">
    <w:name w:val="9013F926B9FC44F9B6BD7953FD68B7531"/>
    <w:rsid w:val="00FE1DDE"/>
    <w:pPr>
      <w:spacing w:after="0" w:line="240" w:lineRule="auto"/>
    </w:pPr>
    <w:rPr>
      <w:rFonts w:asciiTheme="majorHAnsi" w:hAnsiTheme="majorHAnsi" w:cs="Times New Roman (Body CS)"/>
      <w:color w:val="000000" w:themeColor="text1"/>
      <w:szCs w:val="24"/>
      <w:lang w:val="en-US" w:eastAsia="en-US"/>
    </w:rPr>
  </w:style>
  <w:style w:type="paragraph" w:customStyle="1" w:styleId="5992D1B8B08C4CEBAE02999C86241FAC">
    <w:name w:val="5992D1B8B08C4CEBAE02999C86241FAC"/>
    <w:rsid w:val="00103A06"/>
  </w:style>
  <w:style w:type="paragraph" w:customStyle="1" w:styleId="4115341236B841059D92DFA052A6F230">
    <w:name w:val="4115341236B841059D92DFA052A6F230"/>
    <w:rsid w:val="00103A06"/>
  </w:style>
  <w:style w:type="paragraph" w:customStyle="1" w:styleId="B312CA16A31F4B23A5B3458E397CE29A">
    <w:name w:val="B312CA16A31F4B23A5B3458E397CE29A"/>
    <w:rsid w:val="00103A06"/>
  </w:style>
  <w:style w:type="paragraph" w:customStyle="1" w:styleId="BAB536CEB0244C71B9BE8EE8BAE721A1">
    <w:name w:val="BAB536CEB0244C71B9BE8EE8BAE721A1"/>
    <w:rsid w:val="00103A06"/>
  </w:style>
  <w:style w:type="paragraph" w:customStyle="1" w:styleId="FC4038B0A7F844898197A5F47CCF0219">
    <w:name w:val="FC4038B0A7F844898197A5F47CCF0219"/>
    <w:rsid w:val="00103A06"/>
  </w:style>
  <w:style w:type="paragraph" w:customStyle="1" w:styleId="3D4FB63D83C84D8DA357AF6C43ADDA98">
    <w:name w:val="3D4FB63D83C84D8DA357AF6C43ADDA98"/>
    <w:rsid w:val="00103A06"/>
  </w:style>
  <w:style w:type="paragraph" w:customStyle="1" w:styleId="3E95DD1151134BDAA7C64EB37761F0EC">
    <w:name w:val="3E95DD1151134BDAA7C64EB37761F0EC"/>
    <w:rsid w:val="00103A06"/>
  </w:style>
  <w:style w:type="paragraph" w:customStyle="1" w:styleId="E7D9A8758BEC442ABECD02187595FF74">
    <w:name w:val="E7D9A8758BEC442ABECD02187595FF74"/>
    <w:rsid w:val="00103A06"/>
  </w:style>
  <w:style w:type="paragraph" w:customStyle="1" w:styleId="1385D1D2E8DA4310830EC94DC240ECF4">
    <w:name w:val="1385D1D2E8DA4310830EC94DC240ECF4"/>
    <w:rsid w:val="00103A06"/>
  </w:style>
  <w:style w:type="paragraph" w:customStyle="1" w:styleId="4625CB43116D45C7B6992B0C2705512C">
    <w:name w:val="4625CB43116D45C7B6992B0C2705512C"/>
    <w:rsid w:val="00103A06"/>
  </w:style>
  <w:style w:type="paragraph" w:customStyle="1" w:styleId="E4D896587310442686251EF6006018D2">
    <w:name w:val="E4D896587310442686251EF6006018D2"/>
    <w:rsid w:val="00103A06"/>
  </w:style>
  <w:style w:type="paragraph" w:customStyle="1" w:styleId="BB34C1E43C034DC4ABD553AF344A7BCA">
    <w:name w:val="BB34C1E43C034DC4ABD553AF344A7BCA"/>
    <w:rsid w:val="00103A06"/>
  </w:style>
  <w:style w:type="paragraph" w:customStyle="1" w:styleId="C8932EA42ECB49299C6F3A4F36915D57">
    <w:name w:val="C8932EA42ECB49299C6F3A4F36915D57"/>
    <w:rsid w:val="00103A06"/>
  </w:style>
  <w:style w:type="paragraph" w:customStyle="1" w:styleId="483A1118F23D415BB023D49E54BC21CB">
    <w:name w:val="483A1118F23D415BB023D49E54BC21CB"/>
    <w:rsid w:val="00103A06"/>
  </w:style>
  <w:style w:type="paragraph" w:customStyle="1" w:styleId="4F80E051B4F847678C0DC0D0B632AEF7">
    <w:name w:val="4F80E051B4F847678C0DC0D0B632AEF7"/>
    <w:rsid w:val="00103A06"/>
  </w:style>
  <w:style w:type="paragraph" w:customStyle="1" w:styleId="CC3828C1B009498D8AC69EA32174C32D">
    <w:name w:val="CC3828C1B009498D8AC69EA32174C32D"/>
    <w:rsid w:val="00103A06"/>
  </w:style>
  <w:style w:type="paragraph" w:customStyle="1" w:styleId="677248DC65164E5DB64A84E8F6120DF8">
    <w:name w:val="677248DC65164E5DB64A84E8F6120DF8"/>
    <w:rsid w:val="00103A06"/>
  </w:style>
  <w:style w:type="paragraph" w:customStyle="1" w:styleId="3605BB64D9664CB6A99A3DCA5A2A0613">
    <w:name w:val="3605BB64D9664CB6A99A3DCA5A2A0613"/>
    <w:rsid w:val="00103A06"/>
  </w:style>
  <w:style w:type="paragraph" w:customStyle="1" w:styleId="59821A36CF424936B6293F58801235BC">
    <w:name w:val="59821A36CF424936B6293F58801235BC"/>
    <w:rsid w:val="00103A06"/>
  </w:style>
  <w:style w:type="paragraph" w:customStyle="1" w:styleId="952122479B444BD8BB3B7622BA0AD1C9">
    <w:name w:val="952122479B444BD8BB3B7622BA0AD1C9"/>
    <w:rsid w:val="00103A06"/>
  </w:style>
  <w:style w:type="paragraph" w:customStyle="1" w:styleId="A977D88ED3D84D4C9ADB3108CBAF00BE">
    <w:name w:val="A977D88ED3D84D4C9ADB3108CBAF00BE"/>
    <w:rsid w:val="00103A06"/>
  </w:style>
  <w:style w:type="paragraph" w:customStyle="1" w:styleId="565E2FFC25AB40BA9F5FCEC151D89FFE">
    <w:name w:val="565E2FFC25AB40BA9F5FCEC151D89FFE"/>
    <w:rsid w:val="00103A06"/>
  </w:style>
  <w:style w:type="paragraph" w:customStyle="1" w:styleId="4FBF7110924C472EB8378C3AA1B14441">
    <w:name w:val="4FBF7110924C472EB8378C3AA1B14441"/>
    <w:rsid w:val="00103A06"/>
  </w:style>
  <w:style w:type="paragraph" w:customStyle="1" w:styleId="150938B6CD0F4B32A0CE8DA2515AC9DE">
    <w:name w:val="150938B6CD0F4B32A0CE8DA2515AC9DE"/>
    <w:rsid w:val="00103A06"/>
  </w:style>
  <w:style w:type="paragraph" w:customStyle="1" w:styleId="A642B45CC9654542B1D1F8A192E1CE31">
    <w:name w:val="A642B45CC9654542B1D1F8A192E1CE31"/>
    <w:rsid w:val="00103A06"/>
  </w:style>
  <w:style w:type="paragraph" w:customStyle="1" w:styleId="DF963A5A64184B6F871012418A101944">
    <w:name w:val="DF963A5A64184B6F871012418A101944"/>
    <w:rsid w:val="00103A06"/>
  </w:style>
  <w:style w:type="paragraph" w:customStyle="1" w:styleId="D5278182B4314E4C87D59D62646600FD">
    <w:name w:val="D5278182B4314E4C87D59D62646600FD"/>
    <w:rsid w:val="00103A06"/>
  </w:style>
  <w:style w:type="paragraph" w:customStyle="1" w:styleId="A6F69BA2EFCD47BF966D0D15C7042FD5">
    <w:name w:val="A6F69BA2EFCD47BF966D0D15C7042FD5"/>
    <w:rsid w:val="00103A06"/>
  </w:style>
  <w:style w:type="paragraph" w:customStyle="1" w:styleId="61470B68D4924199BF5A94AAA6A5AB58">
    <w:name w:val="61470B68D4924199BF5A94AAA6A5AB58"/>
    <w:rsid w:val="00103A06"/>
  </w:style>
  <w:style w:type="paragraph" w:customStyle="1" w:styleId="3A97C12FB56C46A6BFB30B13E81FD418">
    <w:name w:val="3A97C12FB56C46A6BFB30B13E81FD418"/>
    <w:rsid w:val="00103A06"/>
  </w:style>
  <w:style w:type="paragraph" w:customStyle="1" w:styleId="876C1BFBA7C24B98A8C45A175B988131">
    <w:name w:val="876C1BFBA7C24B98A8C45A175B988131"/>
    <w:rsid w:val="00103A06"/>
  </w:style>
  <w:style w:type="paragraph" w:customStyle="1" w:styleId="9C44610C96AD4B648CB75F64B9235D6E">
    <w:name w:val="9C44610C96AD4B648CB75F64B9235D6E"/>
    <w:rsid w:val="00103A06"/>
  </w:style>
  <w:style w:type="paragraph" w:customStyle="1" w:styleId="3340FA16502442ED994B4BAF7FE1781B">
    <w:name w:val="3340FA16502442ED994B4BAF7FE1781B"/>
    <w:rsid w:val="00103A06"/>
  </w:style>
  <w:style w:type="paragraph" w:customStyle="1" w:styleId="317CD243136347A69AC34DFDF9915BCD">
    <w:name w:val="317CD243136347A69AC34DFDF9915BCD"/>
    <w:rsid w:val="00103A06"/>
  </w:style>
  <w:style w:type="paragraph" w:customStyle="1" w:styleId="C2DD4E897A5148D4950B7A04D46824B3">
    <w:name w:val="C2DD4E897A5148D4950B7A04D46824B3"/>
    <w:rsid w:val="00103A06"/>
  </w:style>
  <w:style w:type="paragraph" w:customStyle="1" w:styleId="211A3C81E51B4E958A1E641B84AF5F68">
    <w:name w:val="211A3C81E51B4E958A1E641B84AF5F68"/>
    <w:rsid w:val="00103A06"/>
  </w:style>
  <w:style w:type="paragraph" w:customStyle="1" w:styleId="59CE58C1C49D46F2A1A14E833AAAFCDF">
    <w:name w:val="59CE58C1C49D46F2A1A14E833AAAFCDF"/>
    <w:rsid w:val="00103A06"/>
  </w:style>
  <w:style w:type="paragraph" w:customStyle="1" w:styleId="C23B12EF285D44509494FBD8B8E6C662">
    <w:name w:val="C23B12EF285D44509494FBD8B8E6C662"/>
    <w:rsid w:val="00103A06"/>
  </w:style>
  <w:style w:type="paragraph" w:customStyle="1" w:styleId="74BBA3DBFA7E4D7B9EE54A15F92B1711">
    <w:name w:val="74BBA3DBFA7E4D7B9EE54A15F92B1711"/>
    <w:rsid w:val="00103A06"/>
  </w:style>
  <w:style w:type="paragraph" w:customStyle="1" w:styleId="35872CA8798141D1A78E5DEC0CA727D8">
    <w:name w:val="35872CA8798141D1A78E5DEC0CA727D8"/>
    <w:rsid w:val="00103A06"/>
  </w:style>
  <w:style w:type="paragraph" w:customStyle="1" w:styleId="802088095FEE45D6863C2EF56639E530">
    <w:name w:val="802088095FEE45D6863C2EF56639E530"/>
    <w:rsid w:val="00103A06"/>
  </w:style>
  <w:style w:type="paragraph" w:customStyle="1" w:styleId="ECCA6BB13474433E90ED88824AF37268">
    <w:name w:val="ECCA6BB13474433E90ED88824AF37268"/>
    <w:rsid w:val="00103A06"/>
  </w:style>
  <w:style w:type="paragraph" w:customStyle="1" w:styleId="11BCBD4547BC43B8BFF5E5DF02DBBD78">
    <w:name w:val="11BCBD4547BC43B8BFF5E5DF02DBBD78"/>
    <w:rsid w:val="00103A06"/>
  </w:style>
  <w:style w:type="paragraph" w:customStyle="1" w:styleId="F8966DCA9CC0491B88DB84800DC5E3C9">
    <w:name w:val="F8966DCA9CC0491B88DB84800DC5E3C9"/>
    <w:rsid w:val="00103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393D5-00CC-40C0-93B8-09840395A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EF8D1-700F-4060-BF71-79F50230B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2CFAF-F369-445E-BE0B-67E19B5B5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3B90D-4626-4819-B5FE-ABF6736D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140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Lisa Papatraianou</cp:lastModifiedBy>
  <cp:revision>14</cp:revision>
  <cp:lastPrinted>2023-03-06T22:18:00Z</cp:lastPrinted>
  <dcterms:created xsi:type="dcterms:W3CDTF">2023-03-14T03:26:00Z</dcterms:created>
  <dcterms:modified xsi:type="dcterms:W3CDTF">2023-06-14T06:23:00Z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