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5344" w14:textId="77777777" w:rsidR="00684A67" w:rsidRDefault="00965348" w:rsidP="00684A67">
      <w:pPr>
        <w:pStyle w:val="Title"/>
        <w:ind w:left="-851"/>
        <w:rPr>
          <w:szCs w:val="48"/>
          <w:lang w:bidi="en-AU"/>
        </w:rPr>
      </w:pPr>
      <w:r>
        <w:rPr>
          <w:szCs w:val="48"/>
          <w:lang w:bidi="en-AU"/>
        </w:rPr>
        <w:t>Specialisation</w:t>
      </w:r>
      <w:r w:rsidR="00A72310">
        <w:rPr>
          <w:szCs w:val="48"/>
          <w:lang w:bidi="en-AU"/>
        </w:rPr>
        <w:t xml:space="preserve"> Report</w:t>
      </w:r>
    </w:p>
    <w:p w14:paraId="22BC28AC" w14:textId="52ACB67A" w:rsidR="00684A67" w:rsidRPr="00684A67" w:rsidRDefault="00684A67" w:rsidP="00684A67">
      <w:pPr>
        <w:pStyle w:val="Title"/>
        <w:ind w:left="-851"/>
        <w:rPr>
          <w:szCs w:val="48"/>
          <w:lang w:bidi="en-AU"/>
        </w:rPr>
      </w:pPr>
      <w:r w:rsidRPr="00684A67">
        <w:rPr>
          <w:szCs w:val="48"/>
          <w:lang w:val="en-AU" w:bidi="en-AU"/>
        </w:rPr>
        <w:t xml:space="preserve">EPE528 Primary </w:t>
      </w:r>
    </w:p>
    <w:p w14:paraId="031B88D6" w14:textId="277116A4" w:rsidR="00D91B0C" w:rsidRPr="00D91B0C" w:rsidRDefault="00684A67" w:rsidP="00684A67">
      <w:pPr>
        <w:pStyle w:val="Title"/>
        <w:ind w:left="-851"/>
        <w:rPr>
          <w:szCs w:val="48"/>
          <w:lang w:bidi="en-AU"/>
        </w:rPr>
      </w:pPr>
      <w:r w:rsidRPr="00684A67">
        <w:rPr>
          <w:szCs w:val="48"/>
          <w:lang w:val="en-AU"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B62225" w:rsidRPr="008C4D7F" w14:paraId="47A0C45F" w14:textId="77777777" w:rsidTr="00D91D66">
        <w:trPr>
          <w:trHeight w:val="1732"/>
        </w:trPr>
        <w:tc>
          <w:tcPr>
            <w:tcW w:w="5104" w:type="dxa"/>
          </w:tcPr>
          <w:p w14:paraId="51AB5C33" w14:textId="77777777" w:rsidR="00B62225" w:rsidRDefault="00B62225" w:rsidP="00D91D66">
            <w:pPr>
              <w:spacing w:before="120" w:after="120"/>
              <w:rPr>
                <w:rFonts w:ascii="Calibri Light" w:hAnsi="Calibri Light" w:cs="Calibri Light"/>
                <w:b/>
              </w:rPr>
            </w:pPr>
            <w:r w:rsidRPr="008C4D7F">
              <w:rPr>
                <w:rFonts w:ascii="Calibri Light" w:hAnsi="Calibri Light" w:cs="Calibri Light"/>
                <w:b/>
              </w:rPr>
              <w:t>Preservice Teacher</w:t>
            </w:r>
            <w:r>
              <w:rPr>
                <w:rFonts w:ascii="Calibri Light" w:hAnsi="Calibri Light" w:cs="Calibri Light"/>
                <w:b/>
              </w:rPr>
              <w:t xml:space="preserve"> Name</w:t>
            </w:r>
            <w:r w:rsidRPr="008C4D7F">
              <w:rPr>
                <w:rFonts w:ascii="Calibri Light" w:hAnsi="Calibri Light" w:cs="Calibri Light"/>
                <w:b/>
              </w:rPr>
              <w:t>:</w:t>
            </w:r>
          </w:p>
          <w:p w14:paraId="35FCFE26" w14:textId="77777777" w:rsidR="00B62225" w:rsidRDefault="0016342A" w:rsidP="00D91D66">
            <w:pPr>
              <w:spacing w:before="120" w:after="120"/>
              <w:rPr>
                <w:rFonts w:ascii="Calibri Light" w:hAnsi="Calibri Light" w:cs="Calibri Light"/>
                <w:b/>
              </w:rPr>
            </w:pPr>
            <w:sdt>
              <w:sdtPr>
                <w:rPr>
                  <w:rStyle w:val="Style2"/>
                </w:rPr>
                <w:id w:val="-1590309350"/>
                <w:placeholder>
                  <w:docPart w:val="A0966DAB137F4EE8AFAE95FFF08E5596"/>
                </w:placeholder>
                <w:showingPlcHdr/>
              </w:sdtPr>
              <w:sdtEndPr>
                <w:rPr>
                  <w:rStyle w:val="Style2"/>
                </w:rPr>
              </w:sdtEndPr>
              <w:sdtContent>
                <w:r w:rsidR="00B62225" w:rsidRPr="00C06A9D">
                  <w:rPr>
                    <w:rStyle w:val="PlaceholderText"/>
                  </w:rPr>
                  <w:t>Click or tap here to enter text.</w:t>
                </w:r>
              </w:sdtContent>
            </w:sdt>
          </w:p>
          <w:p w14:paraId="45AEC7AE" w14:textId="77777777" w:rsidR="00B62225" w:rsidRPr="008C4D7F" w:rsidRDefault="00B62225" w:rsidP="00D91D66">
            <w:pPr>
              <w:spacing w:before="120" w:after="120"/>
              <w:rPr>
                <w:rFonts w:ascii="Calibri Light" w:hAnsi="Calibri Light" w:cs="Calibri Light"/>
                <w:b/>
              </w:rPr>
            </w:pPr>
          </w:p>
        </w:tc>
        <w:tc>
          <w:tcPr>
            <w:tcW w:w="1843" w:type="dxa"/>
          </w:tcPr>
          <w:p w14:paraId="5D2F29D0" w14:textId="77777777" w:rsidR="00B62225" w:rsidRDefault="00B62225" w:rsidP="00D91D66">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2CFEC84C56084ABBB53E036DDD7C1454"/>
              </w:placeholder>
              <w:showingPlcHdr/>
            </w:sdtPr>
            <w:sdtEndPr>
              <w:rPr>
                <w:rStyle w:val="DefaultParagraphFont"/>
                <w:rFonts w:ascii="Calibri Light" w:hAnsi="Calibri Light" w:cs="Calibri Light"/>
                <w:b/>
              </w:rPr>
            </w:sdtEndPr>
            <w:sdtContent>
              <w:p w14:paraId="7563F4F7" w14:textId="77777777" w:rsidR="00B62225" w:rsidRPr="008C4D7F" w:rsidRDefault="00B62225" w:rsidP="00D91D66">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16B990DC" w14:textId="77777777" w:rsidR="00B62225" w:rsidRDefault="00B62225" w:rsidP="00D91D66">
            <w:pPr>
              <w:spacing w:before="120" w:after="120"/>
              <w:rPr>
                <w:rFonts w:ascii="Calibri Light" w:hAnsi="Calibri Light" w:cs="Calibri Light"/>
                <w:b/>
                <w:color w:val="auto"/>
              </w:rPr>
            </w:pPr>
            <w:r w:rsidRPr="00722D7F">
              <w:rPr>
                <w:rFonts w:ascii="Calibri Light" w:hAnsi="Calibri Light" w:cs="Calibri Light"/>
                <w:b/>
                <w:color w:val="auto"/>
              </w:rPr>
              <w:t>Year Enrolled</w:t>
            </w:r>
            <w:r>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398383A466A64FBD83259C483E3C4CBA"/>
              </w:placeholder>
              <w:showingPlcHdr/>
            </w:sdtPr>
            <w:sdtEndPr>
              <w:rPr>
                <w:rStyle w:val="DefaultParagraphFont"/>
                <w:rFonts w:ascii="Calibri Light" w:hAnsi="Calibri Light" w:cs="Calibri Light"/>
                <w:b/>
                <w:color w:val="auto"/>
              </w:rPr>
            </w:sdtEndPr>
            <w:sdtContent>
              <w:p w14:paraId="67F6F567" w14:textId="77777777" w:rsidR="00B62225" w:rsidRPr="00722D7F" w:rsidRDefault="00B62225" w:rsidP="00D91D66">
                <w:pPr>
                  <w:spacing w:before="120" w:after="120"/>
                  <w:rPr>
                    <w:rFonts w:ascii="Calibri Light" w:hAnsi="Calibri Light" w:cs="Calibri Light"/>
                    <w:b/>
                    <w:color w:val="auto"/>
                  </w:rPr>
                </w:pPr>
                <w:r w:rsidRPr="00C06A9D">
                  <w:rPr>
                    <w:rStyle w:val="PlaceholderText"/>
                  </w:rPr>
                  <w:t>Click or tap here to enter text.</w:t>
                </w:r>
              </w:p>
            </w:sdtContent>
          </w:sdt>
          <w:p w14:paraId="08315414" w14:textId="77777777" w:rsidR="00B62225" w:rsidRDefault="00B62225" w:rsidP="00D91D66">
            <w:pPr>
              <w:spacing w:before="120" w:after="120"/>
              <w:rPr>
                <w:rFonts w:ascii="Calibri Light" w:hAnsi="Calibri Light" w:cs="Calibri Light"/>
                <w:b/>
                <w:color w:val="auto"/>
              </w:rPr>
            </w:pPr>
            <w:r w:rsidRPr="00722D7F">
              <w:rPr>
                <w:rFonts w:ascii="Calibri Light" w:hAnsi="Calibri Light" w:cs="Calibri Light"/>
                <w:b/>
                <w:color w:val="auto"/>
              </w:rPr>
              <w:t>Semester Enrolled</w:t>
            </w:r>
            <w:r>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879F4C6D8AC4491197E4BCC19C712F39"/>
              </w:placeholder>
              <w:showingPlcHdr/>
              <w15:color w:val="000000"/>
            </w:sdtPr>
            <w:sdtEndPr>
              <w:rPr>
                <w:rStyle w:val="DefaultParagraphFont"/>
                <w:rFonts w:ascii="Calibri Light" w:hAnsi="Calibri Light" w:cs="Calibri Light"/>
                <w:b/>
                <w:color w:val="FF0000"/>
              </w:rPr>
            </w:sdtEndPr>
            <w:sdtContent>
              <w:p w14:paraId="677326B4" w14:textId="77777777" w:rsidR="00B62225" w:rsidRPr="00521C8B" w:rsidRDefault="00B62225" w:rsidP="00D91D66">
                <w:pPr>
                  <w:spacing w:before="120" w:after="120"/>
                  <w:rPr>
                    <w:rFonts w:ascii="Calibri Light" w:hAnsi="Calibri Light" w:cs="Calibri Light"/>
                    <w:b/>
                    <w:color w:val="FF0000"/>
                  </w:rPr>
                </w:pPr>
                <w:r w:rsidRPr="00C06A9D">
                  <w:rPr>
                    <w:rStyle w:val="PlaceholderText"/>
                  </w:rPr>
                  <w:t>Click or tap here to enter text.</w:t>
                </w:r>
              </w:p>
            </w:sdtContent>
          </w:sdt>
        </w:tc>
      </w:tr>
      <w:tr w:rsidR="00B62225" w:rsidRPr="008C4D7F" w14:paraId="24B6A7C9" w14:textId="77777777" w:rsidTr="00D91D66">
        <w:trPr>
          <w:trHeight w:val="1227"/>
        </w:trPr>
        <w:tc>
          <w:tcPr>
            <w:tcW w:w="5104" w:type="dxa"/>
            <w:vMerge w:val="restart"/>
          </w:tcPr>
          <w:p w14:paraId="7D9A4973" w14:textId="77777777" w:rsidR="00B62225" w:rsidRDefault="00B62225" w:rsidP="00D91D66">
            <w:pPr>
              <w:spacing w:before="120" w:after="120"/>
              <w:rPr>
                <w:rFonts w:ascii="Calibri Light" w:hAnsi="Calibri Light" w:cs="Calibri Light"/>
                <w:b/>
                <w:bCs/>
              </w:rPr>
            </w:pPr>
            <w:r w:rsidRPr="3E6C4D69">
              <w:rPr>
                <w:rFonts w:ascii="Calibri Light" w:hAnsi="Calibri Light" w:cs="Calibri Light"/>
                <w:b/>
                <w:bCs/>
              </w:rPr>
              <w:t xml:space="preserve">Name of </w:t>
            </w:r>
            <w:r>
              <w:rPr>
                <w:rFonts w:ascii="Calibri Light" w:hAnsi="Calibri Light" w:cs="Calibri Light"/>
                <w:b/>
                <w:bCs/>
              </w:rPr>
              <w:t xml:space="preserve">School and/or </w:t>
            </w:r>
            <w:r w:rsidRPr="3E6C4D69">
              <w:rPr>
                <w:rFonts w:ascii="Calibri Light" w:hAnsi="Calibri Light" w:cs="Calibri Light"/>
                <w:b/>
                <w:bCs/>
              </w:rPr>
              <w:t>Educational Setting</w:t>
            </w:r>
          </w:p>
          <w:p w14:paraId="2300B1EC" w14:textId="77777777" w:rsidR="00B62225" w:rsidRDefault="0016342A" w:rsidP="00D91D66">
            <w:pPr>
              <w:tabs>
                <w:tab w:val="left" w:pos="3193"/>
              </w:tabs>
              <w:spacing w:before="120" w:after="120"/>
              <w:rPr>
                <w:rStyle w:val="Style5"/>
              </w:rPr>
            </w:pPr>
            <w:sdt>
              <w:sdtPr>
                <w:rPr>
                  <w:rStyle w:val="Style5"/>
                </w:rPr>
                <w:id w:val="-664391253"/>
                <w:placeholder>
                  <w:docPart w:val="F2B781BCE5EF4BCC9F5225C5896FDA64"/>
                </w:placeholder>
                <w:showingPlcHdr/>
              </w:sdtPr>
              <w:sdtEndPr>
                <w:rPr>
                  <w:rStyle w:val="DefaultParagraphFont"/>
                  <w:rFonts w:ascii="Calibri Light" w:hAnsi="Calibri Light" w:cs="Calibri Light"/>
                  <w:b/>
                  <w:bCs/>
                </w:rPr>
              </w:sdtEndPr>
              <w:sdtContent>
                <w:r w:rsidR="00B62225" w:rsidRPr="00C06A9D">
                  <w:rPr>
                    <w:rStyle w:val="PlaceholderText"/>
                  </w:rPr>
                  <w:t>Click or tap here to enter text.</w:t>
                </w:r>
              </w:sdtContent>
            </w:sdt>
            <w:r w:rsidR="00B62225">
              <w:rPr>
                <w:rStyle w:val="Style5"/>
              </w:rPr>
              <w:tab/>
            </w:r>
          </w:p>
          <w:p w14:paraId="6CB668FF" w14:textId="77777777" w:rsidR="00B62225" w:rsidRDefault="00B62225" w:rsidP="00D91D66">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84E4DF5E06624A86A385C000C276C8DD"/>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CE6FCAB" w14:textId="77777777" w:rsidR="00B62225" w:rsidRDefault="00B62225" w:rsidP="00D91D66">
                <w:pPr>
                  <w:tabs>
                    <w:tab w:val="left" w:pos="3193"/>
                  </w:tabs>
                  <w:spacing w:before="120" w:after="120"/>
                  <w:rPr>
                    <w:rFonts w:ascii="Calibri Light" w:hAnsi="Calibri Light" w:cs="Calibri Light"/>
                    <w:b/>
                    <w:bCs/>
                  </w:rPr>
                </w:pPr>
                <w:r w:rsidRPr="00123D68">
                  <w:rPr>
                    <w:rStyle w:val="PlaceholderText"/>
                  </w:rPr>
                  <w:t>Choose an item.</w:t>
                </w:r>
              </w:p>
            </w:sdtContent>
          </w:sdt>
          <w:p w14:paraId="3477F3AE" w14:textId="77777777" w:rsidR="00B62225" w:rsidRPr="00932985" w:rsidRDefault="00B62225" w:rsidP="00D91D66">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42D9E63DD4174870A4DB4AAA594EE265"/>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78CC1F97" w14:textId="77777777" w:rsidR="00B62225" w:rsidRPr="001F2AB7" w:rsidRDefault="00B62225" w:rsidP="00D91D66">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vMerge w:val="restart"/>
          </w:tcPr>
          <w:p w14:paraId="49E4EBB3"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78B7E3C1DFC64728B7E567A8C91BF302"/>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331801"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01DBFE2FC5704005938405DB44E1FE81"/>
              </w:placeholder>
            </w:sdtPr>
            <w:sdtEndPr/>
            <w:sdtContent>
              <w:sdt>
                <w:sdtPr>
                  <w:rPr>
                    <w:rFonts w:ascii="Calibri Light" w:hAnsi="Calibri Light" w:cs="Calibri Light"/>
                    <w:b/>
                  </w:rPr>
                  <w:id w:val="686183481"/>
                  <w:placeholder>
                    <w:docPart w:val="4D0CF867F645459A814B5CD1FBE2C1E1"/>
                  </w:placeholder>
                </w:sdtPr>
                <w:sdtEndPr/>
                <w:sdtContent>
                  <w:p w14:paraId="392CC05F" w14:textId="77777777" w:rsidR="00B62225" w:rsidRDefault="0016342A" w:rsidP="00D91D66">
                    <w:pPr>
                      <w:spacing w:before="120" w:after="120"/>
                      <w:rPr>
                        <w:rFonts w:ascii="Calibri Light" w:hAnsi="Calibri Light" w:cs="Calibri Light"/>
                        <w:b/>
                      </w:rPr>
                    </w:pPr>
                    <w:sdt>
                      <w:sdtPr>
                        <w:rPr>
                          <w:rFonts w:ascii="Calibri Light" w:hAnsi="Calibri Light" w:cs="Calibri Light"/>
                        </w:rPr>
                        <w:id w:val="-801537685"/>
                        <w:placeholder>
                          <w:docPart w:val="0143320B732D4BA694BF00D54B6DD1FC"/>
                        </w:placeholder>
                        <w:date>
                          <w:dateFormat w:val="d/MM/yyyy"/>
                          <w:lid w:val="en-AU"/>
                          <w:storeMappedDataAs w:val="dateTime"/>
                          <w:calendar w:val="gregorian"/>
                        </w:date>
                      </w:sdtPr>
                      <w:sdtEndPr/>
                      <w:sdtContent>
                        <w:r w:rsidR="00B62225" w:rsidRPr="008C4D7F">
                          <w:rPr>
                            <w:rFonts w:ascii="Calibri Light" w:hAnsi="Calibri Light" w:cs="Calibri Light"/>
                          </w:rPr>
                          <w:t>Click here to enter a date</w:t>
                        </w:r>
                      </w:sdtContent>
                    </w:sdt>
                  </w:p>
                </w:sdtContent>
              </w:sdt>
              <w:p w14:paraId="04DCC678" w14:textId="77777777" w:rsidR="00B62225" w:rsidRPr="008C4D7F" w:rsidRDefault="0016342A" w:rsidP="00D91D66">
                <w:pPr>
                  <w:spacing w:before="120" w:after="120"/>
                  <w:rPr>
                    <w:rFonts w:ascii="Calibri Light" w:hAnsi="Calibri Light" w:cs="Calibri Light"/>
                    <w:b/>
                  </w:rPr>
                </w:pPr>
              </w:p>
            </w:sdtContent>
          </w:sdt>
        </w:tc>
      </w:tr>
      <w:tr w:rsidR="00B62225" w:rsidRPr="008C4D7F" w14:paraId="3B1FF64A" w14:textId="77777777" w:rsidTr="00D91D66">
        <w:trPr>
          <w:trHeight w:val="1226"/>
        </w:trPr>
        <w:tc>
          <w:tcPr>
            <w:tcW w:w="5104" w:type="dxa"/>
            <w:vMerge/>
          </w:tcPr>
          <w:p w14:paraId="0E4F9AB8" w14:textId="77777777" w:rsidR="00B62225" w:rsidRPr="3E6C4D69" w:rsidRDefault="00B62225" w:rsidP="00D91D66">
            <w:pPr>
              <w:spacing w:before="120" w:after="120"/>
              <w:rPr>
                <w:rFonts w:ascii="Calibri Light" w:hAnsi="Calibri Light" w:cs="Calibri Light"/>
                <w:b/>
                <w:bCs/>
              </w:rPr>
            </w:pPr>
          </w:p>
        </w:tc>
        <w:tc>
          <w:tcPr>
            <w:tcW w:w="1843" w:type="dxa"/>
            <w:vMerge/>
          </w:tcPr>
          <w:p w14:paraId="1EEF5060" w14:textId="77777777" w:rsidR="00B62225" w:rsidRPr="008C4D7F" w:rsidRDefault="00B62225" w:rsidP="00D91D66">
            <w:pPr>
              <w:spacing w:before="120" w:after="120"/>
              <w:rPr>
                <w:rFonts w:ascii="Calibri Light" w:hAnsi="Calibri Light" w:cs="Calibri Light"/>
                <w:b/>
              </w:rPr>
            </w:pPr>
          </w:p>
        </w:tc>
        <w:tc>
          <w:tcPr>
            <w:tcW w:w="3969" w:type="dxa"/>
          </w:tcPr>
          <w:p w14:paraId="5DEB29F2" w14:textId="77777777" w:rsidR="00B62225" w:rsidRDefault="00B62225" w:rsidP="00D91D66">
            <w:pPr>
              <w:spacing w:before="120" w:after="120"/>
              <w:rPr>
                <w:rFonts w:ascii="Calibri Light" w:hAnsi="Calibri Light" w:cs="Calibri Light"/>
                <w:b/>
              </w:rPr>
            </w:pPr>
            <w:r>
              <w:rPr>
                <w:rFonts w:ascii="Calibri Light" w:hAnsi="Calibri Light" w:cs="Calibri Light"/>
                <w:b/>
              </w:rPr>
              <w:t>Please indicate the relevant placement part:</w:t>
            </w:r>
          </w:p>
          <w:sdt>
            <w:sdtPr>
              <w:rPr>
                <w:rFonts w:ascii="Calibri Light" w:hAnsi="Calibri Light" w:cs="Calibri Light"/>
                <w:b/>
              </w:rPr>
              <w:alias w:val="Part"/>
              <w:tag w:val="Part"/>
              <w:id w:val="-1621528497"/>
              <w:placeholder>
                <w:docPart w:val="E8F177AD0282499C8B23ED400F1154A8"/>
              </w:placeholder>
              <w:showingPlcHdr/>
              <w:dropDownList>
                <w:listItem w:value="Choose an item."/>
                <w:listItem w:displayText="Part 1- Upper Primary Placement" w:value="Part 1- Upper Primary Placement"/>
                <w:listItem w:displayText="Part 2- Secondary Placement" w:value="Part 2- Secondary Placement"/>
              </w:dropDownList>
            </w:sdtPr>
            <w:sdtEndPr/>
            <w:sdtContent>
              <w:p w14:paraId="21B51629" w14:textId="77777777" w:rsidR="00B62225" w:rsidRPr="008C4D7F" w:rsidRDefault="00B62225" w:rsidP="00D91D66">
                <w:pPr>
                  <w:spacing w:before="120" w:after="120"/>
                  <w:rPr>
                    <w:rFonts w:ascii="Calibri Light" w:hAnsi="Calibri Light" w:cs="Calibri Light"/>
                    <w:b/>
                  </w:rPr>
                </w:pPr>
                <w:r w:rsidRPr="00123D68">
                  <w:rPr>
                    <w:rStyle w:val="PlaceholderText"/>
                  </w:rPr>
                  <w:t>Choose an item.</w:t>
                </w:r>
              </w:p>
            </w:sdtContent>
          </w:sdt>
        </w:tc>
      </w:tr>
      <w:tr w:rsidR="00B62225" w:rsidRPr="008C4D7F" w14:paraId="1F98EE73" w14:textId="77777777" w:rsidTr="00D91D66">
        <w:trPr>
          <w:trHeight w:val="682"/>
        </w:trPr>
        <w:tc>
          <w:tcPr>
            <w:tcW w:w="5104" w:type="dxa"/>
          </w:tcPr>
          <w:p w14:paraId="54385517"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C89AD0A06C1A476FA5E4CBFF2AA1BCF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102535E4" w14:textId="77777777" w:rsidR="00B62225" w:rsidRPr="008C4D7F" w:rsidRDefault="00B62225" w:rsidP="00D91D66">
            <w:pPr>
              <w:spacing w:before="120" w:after="120"/>
              <w:rPr>
                <w:rFonts w:ascii="Calibri Light" w:hAnsi="Calibri Light" w:cs="Calibri Light"/>
                <w:b/>
              </w:rPr>
            </w:pPr>
            <w:r>
              <w:rPr>
                <w:rFonts w:ascii="Calibri Light" w:hAnsi="Calibri Light" w:cs="Calibri Light"/>
                <w:b/>
              </w:rPr>
              <w:t xml:space="preserve">Specialist </w:t>
            </w:r>
            <w:r w:rsidRPr="008C4D7F">
              <w:rPr>
                <w:rFonts w:ascii="Calibri Light" w:hAnsi="Calibri Light" w:cs="Calibri Light"/>
                <w:b/>
              </w:rPr>
              <w:t>Teaching Area(s):</w:t>
            </w:r>
          </w:p>
          <w:sdt>
            <w:sdtPr>
              <w:rPr>
                <w:rStyle w:val="Style9"/>
              </w:rPr>
              <w:id w:val="-377323857"/>
              <w:placeholder>
                <w:docPart w:val="2D9DBCB7FEBC48C5A97D53C2A58ADDDE"/>
              </w:placeholder>
              <w:showingPlcHdr/>
              <w:text/>
            </w:sdtPr>
            <w:sdtEndPr>
              <w:rPr>
                <w:rStyle w:val="DefaultParagraphFont"/>
                <w:rFonts w:ascii="Calibri Light" w:hAnsi="Calibri Light" w:cs="Calibri Light"/>
                <w:b/>
              </w:rPr>
            </w:sdtEndPr>
            <w:sdtContent>
              <w:p w14:paraId="7E9119D5" w14:textId="77777777" w:rsidR="00B62225" w:rsidRPr="008C4D7F" w:rsidRDefault="00B62225" w:rsidP="00D91D66">
                <w:pPr>
                  <w:spacing w:before="120" w:after="120"/>
                  <w:rPr>
                    <w:rFonts w:ascii="Calibri Light" w:hAnsi="Calibri Light" w:cs="Calibri Light"/>
                    <w:b/>
                  </w:rPr>
                </w:pPr>
                <w:r w:rsidRPr="00C06A9D">
                  <w:rPr>
                    <w:rStyle w:val="PlaceholderText"/>
                  </w:rPr>
                  <w:t>Click or tap here to enter text.</w:t>
                </w:r>
              </w:p>
            </w:sdtContent>
          </w:sdt>
        </w:tc>
      </w:tr>
      <w:tr w:rsidR="00B62225" w:rsidRPr="008C4D7F" w14:paraId="67CD4BFA" w14:textId="77777777" w:rsidTr="00D91D66">
        <w:trPr>
          <w:trHeight w:val="618"/>
        </w:trPr>
        <w:tc>
          <w:tcPr>
            <w:tcW w:w="5104" w:type="dxa"/>
          </w:tcPr>
          <w:p w14:paraId="4900852C"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A0966DAB137F4EE8AFAE95FFF08E5596"/>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3401C931"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A0966DAB137F4EE8AFAE95FFF08E5596"/>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3903F55" w14:textId="77777777" w:rsidR="00B62225" w:rsidRPr="002805C8" w:rsidRDefault="00B62225" w:rsidP="00D91D66">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A0966DAB137F4EE8AFAE95FFF08E5596"/>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FDA7440"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A0966DAB137F4EE8AFAE95FFF08E5596"/>
              </w:placeholder>
              <w:showingPlcHdr/>
            </w:sdtPr>
            <w:sdtEndPr>
              <w:rPr>
                <w:rStyle w:val="DefaultParagraphFont"/>
                <w:rFonts w:ascii="Calibri Light" w:hAnsi="Calibri Light" w:cs="Calibri Light"/>
                <w:b/>
              </w:rPr>
            </w:sdtEndPr>
            <w:sdtContent>
              <w:p w14:paraId="4AAA82F5" w14:textId="77777777" w:rsidR="00B62225" w:rsidRPr="008C4D7F" w:rsidRDefault="00B62225" w:rsidP="00D91D66">
                <w:pPr>
                  <w:spacing w:before="120" w:after="120"/>
                  <w:rPr>
                    <w:rFonts w:ascii="Calibri Light" w:hAnsi="Calibri Light" w:cs="Calibri Light"/>
                    <w:b/>
                  </w:rPr>
                </w:pPr>
                <w:r w:rsidRPr="00C06A9D">
                  <w:rPr>
                    <w:rStyle w:val="PlaceholderText"/>
                  </w:rPr>
                  <w:t>Click or tap here to enter text.</w:t>
                </w:r>
              </w:p>
            </w:sdtContent>
          </w:sdt>
          <w:p w14:paraId="0A6EC454"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A0966DAB137F4EE8AFAE95FFF08E5596"/>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566E7D64"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A0966DAB137F4EE8AFAE95FFF08E5596"/>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B62225" w:rsidRPr="008C4D7F" w14:paraId="7EF3A21C" w14:textId="77777777" w:rsidTr="00D91D66">
        <w:trPr>
          <w:trHeight w:val="456"/>
        </w:trPr>
        <w:tc>
          <w:tcPr>
            <w:tcW w:w="5104" w:type="dxa"/>
          </w:tcPr>
          <w:p w14:paraId="49E8B02E"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4313DC081797492CA04C90EB3E08E30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7EBB9FEF" w14:textId="77777777" w:rsidR="00B62225" w:rsidRPr="008C4D7F" w:rsidRDefault="00B62225" w:rsidP="00D91D66">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FC35447A788D4054A742DD711E16A9E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0F6610EA" w14:textId="77777777" w:rsidR="00B62225" w:rsidRDefault="00B62225" w:rsidP="00A72310">
      <w:pPr>
        <w:spacing w:before="60" w:after="60"/>
        <w:ind w:left="-851"/>
        <w:rPr>
          <w:rStyle w:val="Heading2Char"/>
        </w:rPr>
      </w:pPr>
    </w:p>
    <w:p w14:paraId="1C8821DD" w14:textId="6255C4A6" w:rsidR="001C4923" w:rsidRPr="00A72310" w:rsidRDefault="00965348" w:rsidP="00A72310">
      <w:pPr>
        <w:spacing w:before="60" w:after="60"/>
        <w:ind w:left="-851"/>
        <w:rPr>
          <w:rStyle w:val="Heading2Char"/>
        </w:rPr>
      </w:pPr>
      <w:r>
        <w:rPr>
          <w:rStyle w:val="Heading2Char"/>
        </w:rPr>
        <w:t>Specialisation</w:t>
      </w:r>
      <w:r w:rsidR="001C4923" w:rsidRPr="00A72310">
        <w:rPr>
          <w:rStyle w:val="Heading2Char"/>
        </w:rPr>
        <w:t xml:space="preserve"> Report: </w:t>
      </w:r>
    </w:p>
    <w:p w14:paraId="0F22BA3B" w14:textId="206EF6D1" w:rsidR="00965348" w:rsidRPr="00965348" w:rsidRDefault="001C4923" w:rsidP="00965348">
      <w:pPr>
        <w:spacing w:before="60" w:after="200"/>
        <w:ind w:left="-851"/>
        <w:rPr>
          <w:rFonts w:ascii="Calibri Light" w:hAnsi="Calibri Light" w:cs="Calibri Light"/>
          <w:color w:val="auto"/>
          <w:szCs w:val="22"/>
        </w:rPr>
      </w:pPr>
      <w:bookmarkStart w:id="0" w:name="_Hlk78137831"/>
      <w:r w:rsidRPr="006841CC">
        <w:t xml:space="preserve">This report </w:t>
      </w:r>
      <w:proofErr w:type="gramStart"/>
      <w:r w:rsidRPr="006841CC">
        <w:t>is completed</w:t>
      </w:r>
      <w:proofErr w:type="gramEnd"/>
      <w:r w:rsidRPr="006841CC">
        <w:t xml:space="preserve"> by the mentor(s) in discussion with the preservice teacher (PST) on completion </w:t>
      </w:r>
      <w:bookmarkEnd w:id="0"/>
      <w:r w:rsidR="004D1D3C" w:rsidRPr="006841CC">
        <w:rPr>
          <w:rFonts w:asciiTheme="minorHAnsi" w:hAnsiTheme="minorHAnsi" w:cstheme="minorHAnsi"/>
          <w:bCs/>
        </w:rPr>
        <w:t>of the</w:t>
      </w:r>
      <w:r w:rsidR="004D1D3C" w:rsidRPr="006841CC">
        <w:rPr>
          <w:rFonts w:asciiTheme="minorHAnsi" w:hAnsiTheme="minorHAnsi" w:cstheme="minorHAnsi"/>
          <w:b/>
          <w:bCs/>
        </w:rPr>
        <w:t xml:space="preserve"> </w:t>
      </w:r>
      <w:r w:rsidR="006841CC">
        <w:rPr>
          <w:rFonts w:asciiTheme="minorHAnsi" w:hAnsiTheme="minorHAnsi" w:cstheme="minorHAnsi"/>
          <w:b/>
          <w:bCs/>
        </w:rPr>
        <w:t>30</w:t>
      </w:r>
      <w:r w:rsidR="006841CC" w:rsidRPr="006841CC">
        <w:rPr>
          <w:rFonts w:asciiTheme="minorHAnsi" w:hAnsiTheme="minorHAnsi" w:cstheme="minorHAnsi"/>
          <w:b/>
          <w:bCs/>
        </w:rPr>
        <w:t>-day</w:t>
      </w:r>
      <w:r w:rsidR="00965348" w:rsidRPr="006841CC">
        <w:rPr>
          <w:rFonts w:asciiTheme="minorHAnsi" w:hAnsiTheme="minorHAnsi" w:cstheme="minorHAnsi"/>
          <w:b/>
          <w:bCs/>
        </w:rPr>
        <w:t xml:space="preserve"> </w:t>
      </w:r>
      <w:r w:rsidR="00B62225" w:rsidRPr="006841CC">
        <w:rPr>
          <w:rFonts w:asciiTheme="minorHAnsi" w:hAnsiTheme="minorHAnsi" w:cstheme="minorHAnsi"/>
          <w:b/>
          <w:bCs/>
        </w:rPr>
        <w:t xml:space="preserve">part </w:t>
      </w:r>
      <w:r w:rsidR="00965348" w:rsidRPr="006841CC">
        <w:rPr>
          <w:b/>
        </w:rPr>
        <w:t>placement</w:t>
      </w:r>
      <w:r w:rsidR="00C55C42">
        <w:t xml:space="preserve"> in relation to </w:t>
      </w:r>
      <w:r w:rsidR="00965348" w:rsidRPr="006841CC">
        <w:rPr>
          <w:rFonts w:ascii="Calibri Light" w:hAnsi="Calibri Light" w:cs="Calibri Light"/>
          <w:color w:val="auto"/>
          <w:szCs w:val="22"/>
          <w:u w:val="single"/>
        </w:rPr>
        <w:t xml:space="preserve">teaching </w:t>
      </w:r>
      <w:r w:rsidR="006841CC">
        <w:rPr>
          <w:rFonts w:ascii="Calibri Light" w:hAnsi="Calibri Light" w:cs="Calibri Light"/>
          <w:color w:val="auto"/>
          <w:szCs w:val="22"/>
          <w:u w:val="single"/>
        </w:rPr>
        <w:t>eight</w:t>
      </w:r>
      <w:r w:rsidR="00965348" w:rsidRPr="006841CC">
        <w:rPr>
          <w:rFonts w:ascii="Calibri Light" w:hAnsi="Calibri Light" w:cs="Calibri Light"/>
          <w:color w:val="auto"/>
          <w:szCs w:val="22"/>
          <w:u w:val="single"/>
        </w:rPr>
        <w:t xml:space="preserve"> sequential lessons in a specialist curriculum area</w:t>
      </w:r>
      <w:r w:rsidR="00965348" w:rsidRPr="006841CC">
        <w:rPr>
          <w:rFonts w:ascii="Calibri Light" w:hAnsi="Calibri Light" w:cs="Calibri Light"/>
          <w:color w:val="auto"/>
          <w:szCs w:val="22"/>
        </w:rPr>
        <w:t xml:space="preserve">.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6958DC2F" w14:textId="77777777" w:rsidR="00854A5D" w:rsidRDefault="00854A5D" w:rsidP="009F0160">
      <w:pPr>
        <w:spacing w:before="60" w:after="60"/>
        <w:ind w:left="-851"/>
        <w:rPr>
          <w:rStyle w:val="Heading2Char"/>
        </w:rPr>
      </w:pPr>
    </w:p>
    <w:p w14:paraId="4F732730" w14:textId="5BF88D7D"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lastRenderedPageBreak/>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55F9FEFA" w14:textId="77777777" w:rsidR="00854A5D" w:rsidRDefault="00854A5D" w:rsidP="00AF2D9C">
      <w:pPr>
        <w:ind w:left="-709"/>
        <w:rPr>
          <w:rStyle w:val="IntenseEmphasis"/>
          <w:rFonts w:ascii="Calibri Light" w:hAnsi="Calibri Light" w:cs="Calibri Light"/>
          <w:i w:val="0"/>
          <w:iCs w:val="0"/>
          <w:szCs w:val="22"/>
        </w:rPr>
      </w:pPr>
    </w:p>
    <w:p w14:paraId="5B114551" w14:textId="204A1AFC"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2CBFFB82"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6841CC">
        <w:rPr>
          <w:rFonts w:ascii="Calibri Light" w:hAnsi="Calibri Light" w:cs="Calibri Light"/>
          <w:color w:val="auto"/>
          <w:szCs w:val="22"/>
        </w:rPr>
        <w:t xml:space="preserve">The Field Manager,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6841CC">
        <w:rPr>
          <w:rFonts w:cstheme="majorHAnsi"/>
          <w:bCs/>
        </w:rPr>
        <w:t>Unit Coordinator</w:t>
      </w:r>
      <w:r w:rsidR="00F27464" w:rsidRPr="00E8754B">
        <w:rPr>
          <w:rFonts w:cstheme="majorHAnsi"/>
        </w:rPr>
        <w:t xml:space="preserve"> can provide support in implementing the targeted support </w:t>
      </w:r>
      <w:proofErr w:type="gramStart"/>
      <w:r w:rsidR="00F27464" w:rsidRPr="00E8754B">
        <w:rPr>
          <w:rFonts w:cstheme="majorHAnsi"/>
        </w:rPr>
        <w:t>plan or respond to any questions or concerns of the PST</w:t>
      </w:r>
      <w:proofErr w:type="gramEnd"/>
      <w:r w:rsidR="00F27464" w:rsidRPr="00E8754B">
        <w:rPr>
          <w:rFonts w:cstheme="majorHAnsi"/>
        </w:rPr>
        <w:t xml:space="preserve"> or mentor teacher. </w:t>
      </w:r>
      <w:r w:rsidR="006841CC">
        <w:rPr>
          <w:rFonts w:cstheme="majorHAnsi"/>
        </w:rPr>
        <w:t xml:space="preserve">Please email </w:t>
      </w:r>
      <w:hyperlink r:id="rId12" w:history="1">
        <w:r w:rsidR="006841CC" w:rsidRPr="009E434D">
          <w:rPr>
            <w:rStyle w:val="Hyperlink"/>
            <w:rFonts w:cstheme="majorHAnsi"/>
            <w:sz w:val="22"/>
          </w:rPr>
          <w:t>inschool@cdu.edu.au</w:t>
        </w:r>
      </w:hyperlink>
      <w:r w:rsidR="006841CC">
        <w:rPr>
          <w:rFonts w:cstheme="majorHAnsi"/>
        </w:rPr>
        <w:t xml:space="preserve">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7563C009"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0ECB1880" w14:textId="54076720" w:rsidR="00965348" w:rsidRDefault="00965348" w:rsidP="00AF2D9C">
      <w:pPr>
        <w:ind w:left="-709"/>
        <w:rPr>
          <w:rFonts w:ascii="Calibri Light" w:hAnsi="Calibri Light" w:cs="Calibri Light"/>
          <w:color w:val="auto"/>
          <w:szCs w:val="22"/>
        </w:rPr>
      </w:pPr>
    </w:p>
    <w:tbl>
      <w:tblPr>
        <w:tblStyle w:val="TableGrid"/>
        <w:tblW w:w="10769" w:type="dxa"/>
        <w:tblInd w:w="-851" w:type="dxa"/>
        <w:tblLook w:val="04A0" w:firstRow="1" w:lastRow="0" w:firstColumn="1" w:lastColumn="0" w:noHBand="0" w:noVBand="1"/>
      </w:tblPr>
      <w:tblGrid>
        <w:gridCol w:w="562"/>
        <w:gridCol w:w="7797"/>
        <w:gridCol w:w="2410"/>
      </w:tblGrid>
      <w:tr w:rsidR="00B62225" w14:paraId="225F6BD6" w14:textId="77777777" w:rsidTr="00854A5D">
        <w:trPr>
          <w:trHeight w:val="434"/>
        </w:trPr>
        <w:tc>
          <w:tcPr>
            <w:tcW w:w="8359" w:type="dxa"/>
            <w:gridSpan w:val="2"/>
            <w:shd w:val="clear" w:color="auto" w:fill="C6E2F3" w:themeFill="accent4" w:themeFillTint="99"/>
          </w:tcPr>
          <w:p w14:paraId="55C66610" w14:textId="5CC55C41" w:rsidR="00B62225" w:rsidRPr="00854A5D" w:rsidRDefault="00B62225" w:rsidP="00D91D66">
            <w:pPr>
              <w:ind w:left="449"/>
              <w:jc w:val="center"/>
              <w:rPr>
                <w:rFonts w:cstheme="majorHAnsi"/>
                <w:b/>
              </w:rPr>
            </w:pPr>
            <w:bookmarkStart w:id="1" w:name="_Hlk78723573"/>
            <w:r w:rsidRPr="00F14F68">
              <w:rPr>
                <w:rFonts w:cstheme="majorHAnsi"/>
                <w:b/>
              </w:rPr>
              <w:t>APST FOCUS AREAS (rate at graduate level)</w:t>
            </w:r>
          </w:p>
        </w:tc>
        <w:tc>
          <w:tcPr>
            <w:tcW w:w="2410" w:type="dxa"/>
            <w:shd w:val="clear" w:color="auto" w:fill="C6E2F3" w:themeFill="accent4" w:themeFillTint="99"/>
          </w:tcPr>
          <w:p w14:paraId="37466362" w14:textId="77777777" w:rsidR="00B62225" w:rsidRPr="00F14F68" w:rsidRDefault="00B62225" w:rsidP="00D91D66">
            <w:pPr>
              <w:rPr>
                <w:rFonts w:cstheme="majorHAnsi"/>
              </w:rPr>
            </w:pPr>
            <w:r w:rsidRPr="00F14F68">
              <w:rPr>
                <w:rFonts w:cstheme="majorHAnsi"/>
                <w:b/>
              </w:rPr>
              <w:t>PERFORMANCE RATING</w:t>
            </w:r>
          </w:p>
        </w:tc>
      </w:tr>
      <w:tr w:rsidR="00B62225" w14:paraId="684F12A9" w14:textId="77777777" w:rsidTr="00D91D66">
        <w:tc>
          <w:tcPr>
            <w:tcW w:w="10769" w:type="dxa"/>
            <w:gridSpan w:val="3"/>
            <w:shd w:val="clear" w:color="auto" w:fill="002060"/>
          </w:tcPr>
          <w:p w14:paraId="41B8C44A" w14:textId="77777777" w:rsidR="00B62225" w:rsidRPr="00F14F68" w:rsidRDefault="00B62225" w:rsidP="00D91D66">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B62225" w14:paraId="2EECF8CE" w14:textId="77777777" w:rsidTr="00D91D66">
        <w:tc>
          <w:tcPr>
            <w:tcW w:w="562" w:type="dxa"/>
          </w:tcPr>
          <w:p w14:paraId="3C8BDE0C" w14:textId="77777777" w:rsidR="00B62225" w:rsidRPr="00932985" w:rsidRDefault="00B62225" w:rsidP="00D91D66">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5CD2477A" w14:textId="77777777" w:rsidR="00B62225" w:rsidRPr="00932985" w:rsidRDefault="00B62225" w:rsidP="00D91D66">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169635F17A1843D7BCE77C5D41FDCD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A0CFA5A" w14:textId="77777777" w:rsidR="00B62225" w:rsidRPr="005972C5" w:rsidRDefault="00B62225" w:rsidP="00D91D66">
                <w:pPr>
                  <w:spacing w:after="40"/>
                  <w:jc w:val="center"/>
                  <w:rPr>
                    <w:rFonts w:cstheme="majorHAnsi"/>
                    <w:b/>
                  </w:rPr>
                </w:pPr>
                <w:r w:rsidRPr="005972C5">
                  <w:rPr>
                    <w:rFonts w:cstheme="majorHAnsi"/>
                    <w:color w:val="808080"/>
                  </w:rPr>
                  <w:t>Choose an item.</w:t>
                </w:r>
              </w:p>
            </w:tc>
          </w:sdtContent>
        </w:sdt>
      </w:tr>
      <w:tr w:rsidR="00B62225" w14:paraId="0AA99F80" w14:textId="77777777" w:rsidTr="00D91D66">
        <w:tc>
          <w:tcPr>
            <w:tcW w:w="562" w:type="dxa"/>
          </w:tcPr>
          <w:p w14:paraId="5411D3D2" w14:textId="77777777" w:rsidR="00B62225" w:rsidRPr="00932985" w:rsidRDefault="00B62225" w:rsidP="00D91D66">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4AF80916" w14:textId="77777777" w:rsidR="00B62225" w:rsidRPr="00932985" w:rsidRDefault="00B62225" w:rsidP="00D91D66">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CC9EE7EBA0BE4790AF3DD5F75A2E2F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8817D1E" w14:textId="77777777" w:rsidR="00B62225" w:rsidRPr="005972C5" w:rsidRDefault="00B62225" w:rsidP="00D91D66">
                <w:pPr>
                  <w:spacing w:after="40"/>
                  <w:jc w:val="center"/>
                  <w:rPr>
                    <w:rFonts w:cstheme="majorHAnsi"/>
                    <w:b/>
                  </w:rPr>
                </w:pPr>
                <w:r w:rsidRPr="005972C5">
                  <w:rPr>
                    <w:rFonts w:cstheme="majorHAnsi"/>
                    <w:color w:val="808080"/>
                  </w:rPr>
                  <w:t>Choose an item.</w:t>
                </w:r>
              </w:p>
            </w:tc>
          </w:sdtContent>
        </w:sdt>
      </w:tr>
      <w:tr w:rsidR="00B62225" w14:paraId="1ADE0D5F" w14:textId="77777777" w:rsidTr="00D91D66">
        <w:tc>
          <w:tcPr>
            <w:tcW w:w="562" w:type="dxa"/>
          </w:tcPr>
          <w:p w14:paraId="28589C70" w14:textId="77777777" w:rsidR="00B62225" w:rsidRPr="00932985" w:rsidRDefault="00B62225" w:rsidP="00D91D66">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6A762B3C" w14:textId="77777777" w:rsidR="00B62225" w:rsidRPr="00932985" w:rsidRDefault="00B62225" w:rsidP="00D91D66">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5253D23097D54C6995D3831F434E29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2657FA0" w14:textId="77777777" w:rsidR="00B62225" w:rsidRPr="005972C5" w:rsidRDefault="00B62225" w:rsidP="00D91D66">
                <w:pPr>
                  <w:spacing w:after="40"/>
                  <w:jc w:val="center"/>
                  <w:rPr>
                    <w:rFonts w:cstheme="majorHAnsi"/>
                    <w:b/>
                  </w:rPr>
                </w:pPr>
                <w:r w:rsidRPr="005972C5">
                  <w:rPr>
                    <w:rFonts w:cstheme="majorHAnsi"/>
                    <w:color w:val="808080"/>
                  </w:rPr>
                  <w:t>Choose an item.</w:t>
                </w:r>
              </w:p>
            </w:tc>
          </w:sdtContent>
        </w:sdt>
      </w:tr>
      <w:tr w:rsidR="00B62225" w14:paraId="1E23DAAF" w14:textId="77777777" w:rsidTr="00D91D66">
        <w:tc>
          <w:tcPr>
            <w:tcW w:w="562" w:type="dxa"/>
          </w:tcPr>
          <w:p w14:paraId="53B3ACBC" w14:textId="77777777" w:rsidR="00B62225" w:rsidRPr="00932985" w:rsidRDefault="00B62225" w:rsidP="00D91D66">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2EF67D1E" w14:textId="77777777" w:rsidR="00B62225" w:rsidRPr="00932985" w:rsidRDefault="00B62225" w:rsidP="00D91D66">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549F5459A23947F8A170E952122431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12AB30D" w14:textId="77777777" w:rsidR="00B62225" w:rsidRPr="005972C5" w:rsidRDefault="00B62225" w:rsidP="00D91D66">
                <w:pPr>
                  <w:spacing w:after="40"/>
                  <w:jc w:val="center"/>
                  <w:rPr>
                    <w:rFonts w:cstheme="majorHAnsi"/>
                    <w:b/>
                  </w:rPr>
                </w:pPr>
                <w:r w:rsidRPr="005972C5">
                  <w:rPr>
                    <w:rFonts w:cstheme="majorHAnsi"/>
                    <w:color w:val="808080"/>
                  </w:rPr>
                  <w:t>Choose an item.</w:t>
                </w:r>
              </w:p>
            </w:tc>
          </w:sdtContent>
        </w:sdt>
      </w:tr>
      <w:tr w:rsidR="00B62225" w14:paraId="5562E350" w14:textId="77777777" w:rsidTr="00D91D66">
        <w:tc>
          <w:tcPr>
            <w:tcW w:w="562" w:type="dxa"/>
          </w:tcPr>
          <w:p w14:paraId="608920B2" w14:textId="77777777" w:rsidR="00B62225" w:rsidRPr="00932985" w:rsidRDefault="00B62225" w:rsidP="00D91D66">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7B8448E" w14:textId="77777777" w:rsidR="00B62225" w:rsidRPr="00932985" w:rsidRDefault="00B62225" w:rsidP="00D91D66">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076B263DA02948738EFA985599B90ED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32AA0AD" w14:textId="77777777" w:rsidR="00B62225" w:rsidRPr="005972C5" w:rsidRDefault="00B62225" w:rsidP="00D91D66">
                <w:pPr>
                  <w:spacing w:after="40"/>
                  <w:jc w:val="center"/>
                  <w:rPr>
                    <w:rFonts w:cstheme="majorHAnsi"/>
                    <w:b/>
                  </w:rPr>
                </w:pPr>
                <w:r w:rsidRPr="005972C5">
                  <w:rPr>
                    <w:rFonts w:cstheme="majorHAnsi"/>
                    <w:color w:val="808080"/>
                  </w:rPr>
                  <w:t>Choose an item.</w:t>
                </w:r>
              </w:p>
            </w:tc>
          </w:sdtContent>
        </w:sdt>
      </w:tr>
      <w:tr w:rsidR="00B62225" w14:paraId="249D98C8" w14:textId="77777777" w:rsidTr="00D91D66">
        <w:tc>
          <w:tcPr>
            <w:tcW w:w="562" w:type="dxa"/>
          </w:tcPr>
          <w:p w14:paraId="4DB7656E" w14:textId="77777777" w:rsidR="00B62225" w:rsidRPr="00932985" w:rsidRDefault="00B62225" w:rsidP="00D91D66">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0FBAFFFC" w14:textId="77777777" w:rsidR="00B62225" w:rsidRPr="00932985" w:rsidRDefault="00B62225" w:rsidP="00D91D66">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53C5334B39F84DD383BE7C9BBED3308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FB23EB" w14:textId="77777777" w:rsidR="00B62225" w:rsidRPr="005972C5" w:rsidRDefault="00B62225" w:rsidP="00D91D66">
                <w:pPr>
                  <w:spacing w:after="40"/>
                  <w:jc w:val="center"/>
                  <w:rPr>
                    <w:rFonts w:cstheme="majorHAnsi"/>
                    <w:b/>
                  </w:rPr>
                </w:pPr>
                <w:r w:rsidRPr="005972C5">
                  <w:rPr>
                    <w:rFonts w:cstheme="majorHAnsi"/>
                    <w:color w:val="808080"/>
                  </w:rPr>
                  <w:t>Choose an item.</w:t>
                </w:r>
              </w:p>
            </w:tc>
          </w:sdtContent>
        </w:sdt>
      </w:tr>
      <w:tr w:rsidR="00B62225" w14:paraId="54B4C87B" w14:textId="77777777" w:rsidTr="00D91D66">
        <w:tc>
          <w:tcPr>
            <w:tcW w:w="10769" w:type="dxa"/>
            <w:gridSpan w:val="3"/>
            <w:shd w:val="clear" w:color="auto" w:fill="002060"/>
          </w:tcPr>
          <w:p w14:paraId="4CFB0327" w14:textId="77777777" w:rsidR="00B62225" w:rsidRPr="00F14F68" w:rsidRDefault="00B62225" w:rsidP="00D91D66">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B62225" w14:paraId="27A653C0" w14:textId="77777777" w:rsidTr="00D91D66">
        <w:tc>
          <w:tcPr>
            <w:tcW w:w="562" w:type="dxa"/>
          </w:tcPr>
          <w:p w14:paraId="367C044E" w14:textId="77777777" w:rsidR="00B62225" w:rsidRPr="00932985" w:rsidRDefault="00B62225" w:rsidP="00D91D66">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4EBDF435"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A077A03B8B904878AD7B83E03ABFD1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84E8738"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14:paraId="327E962C" w14:textId="77777777" w:rsidTr="00D91D66">
        <w:tc>
          <w:tcPr>
            <w:tcW w:w="562" w:type="dxa"/>
          </w:tcPr>
          <w:p w14:paraId="32E7AF83"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45085B"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8741CCD2DB64F9CB005C4B8F4794E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C5E8E1B"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14:paraId="3F80DBD9" w14:textId="77777777" w:rsidTr="00D91D66">
        <w:tc>
          <w:tcPr>
            <w:tcW w:w="562" w:type="dxa"/>
          </w:tcPr>
          <w:p w14:paraId="3D53F332"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58A59D81"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8BA4E80C8F47417FB4238E564E59163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4983D9F"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14:paraId="2F165C41" w14:textId="77777777" w:rsidTr="00D91D66">
        <w:tc>
          <w:tcPr>
            <w:tcW w:w="562" w:type="dxa"/>
          </w:tcPr>
          <w:p w14:paraId="4D7EDA90" w14:textId="77777777" w:rsidR="00B62225" w:rsidRPr="00932985" w:rsidRDefault="00B62225" w:rsidP="00D91D66">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1693B223"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055F5FA5015F4A3FB43949E378A9D77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B25AACD"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14:paraId="7E148145" w14:textId="77777777" w:rsidTr="00D91D66">
        <w:tc>
          <w:tcPr>
            <w:tcW w:w="562" w:type="dxa"/>
          </w:tcPr>
          <w:p w14:paraId="07DE0508" w14:textId="77777777" w:rsidR="00B62225" w:rsidRPr="00932985" w:rsidRDefault="00B62225" w:rsidP="00D91D66">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6B73A818"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0B57E13E1EFA4E028439BB53974DC1B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0496A8"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14:paraId="6251D3B2" w14:textId="77777777" w:rsidTr="00D91D66">
        <w:tc>
          <w:tcPr>
            <w:tcW w:w="562" w:type="dxa"/>
          </w:tcPr>
          <w:p w14:paraId="73B036E3" w14:textId="77777777" w:rsidR="00B62225" w:rsidRPr="00932985" w:rsidRDefault="00B62225" w:rsidP="00D91D66">
            <w:pPr>
              <w:rPr>
                <w:rFonts w:cstheme="majorHAnsi"/>
              </w:rPr>
            </w:pPr>
            <w:r w:rsidRPr="00932985">
              <w:rPr>
                <w:rFonts w:eastAsia="Times New Roman" w:cstheme="majorHAnsi"/>
                <w:color w:val="auto"/>
                <w:szCs w:val="22"/>
                <w:lang w:val="en-AU" w:eastAsia="en-GB"/>
              </w:rPr>
              <w:lastRenderedPageBreak/>
              <w:t>2.6</w:t>
            </w:r>
            <w:r w:rsidRPr="00932985">
              <w:rPr>
                <w:rFonts w:eastAsia="Times New Roman" w:cstheme="majorHAnsi"/>
                <w:color w:val="auto"/>
                <w:szCs w:val="22"/>
                <w:lang w:val="en-GB" w:eastAsia="en-GB"/>
              </w:rPr>
              <w:t> </w:t>
            </w:r>
          </w:p>
        </w:tc>
        <w:tc>
          <w:tcPr>
            <w:tcW w:w="7797" w:type="dxa"/>
            <w:vAlign w:val="center"/>
          </w:tcPr>
          <w:p w14:paraId="4A36A85D"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BEF86664365E4109A7787FECC1A31A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DE5C20A"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250398" w:rsidRPr="00C57BD7" w14:paraId="604E298C" w14:textId="77777777" w:rsidTr="00D91D66">
        <w:tc>
          <w:tcPr>
            <w:tcW w:w="10769" w:type="dxa"/>
            <w:gridSpan w:val="3"/>
            <w:shd w:val="clear" w:color="auto" w:fill="002060"/>
          </w:tcPr>
          <w:p w14:paraId="78333A3D" w14:textId="65458DA4" w:rsidR="00250398" w:rsidRPr="00F14F68" w:rsidRDefault="00250398" w:rsidP="00250398">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Pr>
                <w:rFonts w:eastAsia="Times New Roman" w:cstheme="majorHAnsi"/>
                <w:color w:val="auto"/>
                <w:szCs w:val="22"/>
                <w:lang w:val="en-AU" w:eastAsia="en-GB"/>
              </w:rPr>
              <w:t>Plan for and implement effective teaching and learning</w:t>
            </w:r>
          </w:p>
        </w:tc>
      </w:tr>
      <w:tr w:rsidR="00B62225" w:rsidRPr="00C57BD7" w14:paraId="7CBE3F86" w14:textId="77777777" w:rsidTr="00D91D66">
        <w:tc>
          <w:tcPr>
            <w:tcW w:w="562" w:type="dxa"/>
          </w:tcPr>
          <w:p w14:paraId="319CD593"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68BA2996"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F6910C1F43BA466ABD31D13CFA32130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DA60BE"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4EA75760" w14:textId="77777777" w:rsidTr="00D91D66">
        <w:tc>
          <w:tcPr>
            <w:tcW w:w="562" w:type="dxa"/>
          </w:tcPr>
          <w:p w14:paraId="2997E41A"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43168CFE"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482B7353D21348CA8747DAD91835F8F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2BB40E"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5ED0AD66" w14:textId="77777777" w:rsidTr="00D91D66">
        <w:tc>
          <w:tcPr>
            <w:tcW w:w="562" w:type="dxa"/>
          </w:tcPr>
          <w:p w14:paraId="04CFD2FF"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3DE414D"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FFAC170018E4FC19C5A6424AA5333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07BF771"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177F1A78" w14:textId="77777777" w:rsidTr="00D91D66">
        <w:tc>
          <w:tcPr>
            <w:tcW w:w="562" w:type="dxa"/>
          </w:tcPr>
          <w:p w14:paraId="06990BEF"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386B7630"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89E31D1FD6D344FF98E3BF1EB075718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A1E948"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78D326BC" w14:textId="77777777" w:rsidTr="00D91D66">
        <w:tc>
          <w:tcPr>
            <w:tcW w:w="562" w:type="dxa"/>
          </w:tcPr>
          <w:p w14:paraId="022720A0"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321B41FD"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10B2C584E4894893984624200FD76F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ABF52AA"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35DEAAA0" w14:textId="77777777" w:rsidTr="00D91D66">
        <w:tc>
          <w:tcPr>
            <w:tcW w:w="562" w:type="dxa"/>
          </w:tcPr>
          <w:p w14:paraId="5781F87A" w14:textId="77777777" w:rsidR="00B62225" w:rsidRPr="00932985" w:rsidRDefault="00B62225" w:rsidP="00D91D66">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302635AA"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C7166B0E2BCA4BE59E1748F15DA46D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4E59053"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793FFD21" w14:textId="77777777" w:rsidTr="00D91D66">
        <w:tc>
          <w:tcPr>
            <w:tcW w:w="562" w:type="dxa"/>
          </w:tcPr>
          <w:p w14:paraId="3A449A3C"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74DDCF07"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84E072EDF37A4776A19371DBA1C9B33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C5C3A92" w14:textId="77777777" w:rsidR="00B62225" w:rsidRPr="005972C5" w:rsidRDefault="00B62225" w:rsidP="00D91D66">
                <w:pPr>
                  <w:jc w:val="center"/>
                  <w:rPr>
                    <w:rFonts w:cstheme="majorHAnsi"/>
                  </w:rPr>
                </w:pPr>
                <w:r w:rsidRPr="005972C5">
                  <w:rPr>
                    <w:rFonts w:cstheme="majorHAnsi"/>
                    <w:color w:val="808080"/>
                  </w:rPr>
                  <w:t>Choose an item.</w:t>
                </w:r>
              </w:p>
            </w:tc>
          </w:sdtContent>
        </w:sdt>
      </w:tr>
      <w:tr w:rsidR="00B62225" w:rsidRPr="00C57BD7" w14:paraId="4D32C811" w14:textId="77777777" w:rsidTr="00D91D66">
        <w:tc>
          <w:tcPr>
            <w:tcW w:w="10769" w:type="dxa"/>
            <w:gridSpan w:val="3"/>
            <w:shd w:val="clear" w:color="auto" w:fill="002060"/>
          </w:tcPr>
          <w:p w14:paraId="26DED233" w14:textId="77777777" w:rsidR="00B62225" w:rsidRPr="00F14F68" w:rsidRDefault="00B62225" w:rsidP="00D91D66">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B62225" w:rsidRPr="00C57BD7" w14:paraId="05A457F8" w14:textId="77777777" w:rsidTr="00D91D66">
        <w:tc>
          <w:tcPr>
            <w:tcW w:w="562" w:type="dxa"/>
          </w:tcPr>
          <w:p w14:paraId="30321057"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0BA99D1F"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9DEED8129ACA462895827FB834B129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4FD54A1"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7D448059" w14:textId="77777777" w:rsidTr="00D91D66">
        <w:tc>
          <w:tcPr>
            <w:tcW w:w="562" w:type="dxa"/>
          </w:tcPr>
          <w:p w14:paraId="0CCF7068" w14:textId="77777777" w:rsidR="00B62225" w:rsidRPr="00932985" w:rsidRDefault="00B62225" w:rsidP="00D91D66">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0D17F8D0"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28F0D87FFC854130BCFBBA8ACE2FAB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B0EB6C"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141038DC" w14:textId="77777777" w:rsidTr="00D91D66">
        <w:tc>
          <w:tcPr>
            <w:tcW w:w="562" w:type="dxa"/>
          </w:tcPr>
          <w:p w14:paraId="47FCC8BF" w14:textId="77777777" w:rsidR="00B62225" w:rsidRPr="00F14F68" w:rsidRDefault="00B62225" w:rsidP="00D91D66">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47AE2F50"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231CD4B477FD45FABE2248A6A1B531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059E76F"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1E710C74" w14:textId="77777777" w:rsidTr="00D91D66">
        <w:tc>
          <w:tcPr>
            <w:tcW w:w="562" w:type="dxa"/>
          </w:tcPr>
          <w:p w14:paraId="4D6217DB" w14:textId="77777777" w:rsidR="00B62225" w:rsidRPr="00F14F68" w:rsidRDefault="00B62225" w:rsidP="00D91D66">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4739FCCA"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0B58B6AB64414F74A3879F1624CC29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A3A156"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09A2D521" w14:textId="77777777" w:rsidTr="00D91D66">
        <w:tc>
          <w:tcPr>
            <w:tcW w:w="562" w:type="dxa"/>
          </w:tcPr>
          <w:p w14:paraId="71F7780F" w14:textId="77777777" w:rsidR="00B62225" w:rsidRPr="00F14F68" w:rsidRDefault="00B62225" w:rsidP="00D91D66">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3DC5C0F3"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4EC1C8AB89A345B9ACAF2ABB0090D9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687FA86"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409EA63B" w14:textId="77777777" w:rsidTr="00D91D66">
        <w:tc>
          <w:tcPr>
            <w:tcW w:w="10769" w:type="dxa"/>
            <w:gridSpan w:val="3"/>
            <w:shd w:val="clear" w:color="auto" w:fill="002060"/>
          </w:tcPr>
          <w:p w14:paraId="46D6FC6C" w14:textId="77777777" w:rsidR="00B62225" w:rsidRPr="00F14F68" w:rsidRDefault="00B62225" w:rsidP="00D91D66">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B62225" w:rsidRPr="00C57BD7" w14:paraId="11874FB6" w14:textId="77777777" w:rsidTr="00D91D66">
        <w:tc>
          <w:tcPr>
            <w:tcW w:w="562" w:type="dxa"/>
          </w:tcPr>
          <w:p w14:paraId="215C0DF6"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639058C0"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BC47D8D7C64F4AAD8CEEFD9A13FC9F5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3A9BB68"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4B431D13" w14:textId="77777777" w:rsidTr="00D91D66">
        <w:tc>
          <w:tcPr>
            <w:tcW w:w="562" w:type="dxa"/>
          </w:tcPr>
          <w:p w14:paraId="0F09C52C"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04DDEA7A"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DB8DB8EAE6D7416A86F18E1E4F2E88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78F45B"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6213CCA7" w14:textId="77777777" w:rsidTr="00D91D66">
        <w:tc>
          <w:tcPr>
            <w:tcW w:w="562" w:type="dxa"/>
          </w:tcPr>
          <w:p w14:paraId="68BF4FD2"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0E66170A"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A9DE80E127E747B7BB3588CF50863F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8E95BF"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5678BD62" w14:textId="77777777" w:rsidTr="00D91D66">
        <w:tc>
          <w:tcPr>
            <w:tcW w:w="562" w:type="dxa"/>
          </w:tcPr>
          <w:p w14:paraId="2C9EFDB5" w14:textId="77777777" w:rsidR="00B62225" w:rsidRPr="00932985" w:rsidRDefault="00B62225" w:rsidP="00D91D66">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6A77D6D4" w14:textId="77777777" w:rsidR="00B62225" w:rsidRPr="00932985" w:rsidRDefault="00B62225" w:rsidP="00D91D66">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0AA447EA62FF4DEBA3F0D3C7F769BA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2796733"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56E79094" w14:textId="77777777" w:rsidTr="00D91D66">
        <w:tc>
          <w:tcPr>
            <w:tcW w:w="562" w:type="dxa"/>
          </w:tcPr>
          <w:p w14:paraId="710638BB" w14:textId="77777777" w:rsidR="00B62225" w:rsidRPr="00F14F68" w:rsidRDefault="00B62225" w:rsidP="00D91D66">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16BB5FDD" w14:textId="77777777" w:rsidR="00B62225" w:rsidRPr="00F14F68" w:rsidRDefault="00B62225" w:rsidP="00D91D66">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9037F2807B824EE195FC5FE2D17BDD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D595390"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F14F68" w14:paraId="4F18382A" w14:textId="77777777" w:rsidTr="00D91D66">
        <w:tc>
          <w:tcPr>
            <w:tcW w:w="10769" w:type="dxa"/>
            <w:gridSpan w:val="3"/>
            <w:shd w:val="clear" w:color="auto" w:fill="002060"/>
          </w:tcPr>
          <w:p w14:paraId="0CA272BB" w14:textId="77777777" w:rsidR="00B62225" w:rsidRPr="00F14F68" w:rsidRDefault="00B62225" w:rsidP="00D91D66">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B62225" w:rsidRPr="00C57BD7" w14:paraId="0EF73F60" w14:textId="77777777" w:rsidTr="00D91D66">
        <w:tc>
          <w:tcPr>
            <w:tcW w:w="562" w:type="dxa"/>
          </w:tcPr>
          <w:p w14:paraId="6F2F80FE"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C747308"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B5AA36091E5497191622E66C28587A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A6DBCF7"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7DEBCD44" w14:textId="77777777" w:rsidTr="00D91D66">
        <w:tc>
          <w:tcPr>
            <w:tcW w:w="562" w:type="dxa"/>
          </w:tcPr>
          <w:p w14:paraId="3E471214"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478D58B1"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EE9F99055A1942E9A8979CE483D06D6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4904676"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C57BD7" w14:paraId="2430BA4E" w14:textId="77777777" w:rsidTr="00D91D66">
        <w:tc>
          <w:tcPr>
            <w:tcW w:w="562" w:type="dxa"/>
          </w:tcPr>
          <w:p w14:paraId="5A2EB6F1"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74983EC3" w14:textId="77777777" w:rsidR="00B62225" w:rsidRDefault="00B62225" w:rsidP="00D91D66">
            <w:pPr>
              <w:spacing w:after="60"/>
              <w:rPr>
                <w:rFonts w:eastAsia="Times New Roman" w:cstheme="majorHAnsi"/>
                <w:color w:val="auto"/>
                <w:szCs w:val="22"/>
                <w:lang w:val="en-GB" w:eastAsia="en-GB"/>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p w14:paraId="4D2D2486" w14:textId="46BA4FE8" w:rsidR="00854A5D" w:rsidRPr="00932985" w:rsidRDefault="00854A5D" w:rsidP="00D91D66">
            <w:pPr>
              <w:spacing w:after="60"/>
              <w:rPr>
                <w:rFonts w:cstheme="majorHAnsi"/>
              </w:rPr>
            </w:pPr>
          </w:p>
        </w:tc>
        <w:sdt>
          <w:sdtPr>
            <w:rPr>
              <w:rFonts w:cstheme="majorHAnsi"/>
            </w:rPr>
            <w:id w:val="1841894440"/>
            <w:placeholder>
              <w:docPart w:val="6D0A9F6AD983497EA636E7CF750441A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7DF14E0"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r w:rsidR="00B62225" w:rsidRPr="00F14F68" w14:paraId="49CF3BAE" w14:textId="77777777" w:rsidTr="00D91D66">
        <w:tc>
          <w:tcPr>
            <w:tcW w:w="10769" w:type="dxa"/>
            <w:gridSpan w:val="3"/>
            <w:shd w:val="clear" w:color="auto" w:fill="002060"/>
          </w:tcPr>
          <w:p w14:paraId="76E1A6F7" w14:textId="77777777" w:rsidR="00B62225" w:rsidRPr="00F14F68" w:rsidRDefault="00B62225" w:rsidP="00D91D66">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B62225" w:rsidRPr="00C57BD7" w14:paraId="799E8AA5" w14:textId="77777777" w:rsidTr="00D91D66">
        <w:tc>
          <w:tcPr>
            <w:tcW w:w="562" w:type="dxa"/>
            <w:vAlign w:val="center"/>
          </w:tcPr>
          <w:p w14:paraId="2BBFEA90" w14:textId="77777777" w:rsidR="00B62225" w:rsidRPr="00932985" w:rsidRDefault="00B62225" w:rsidP="00D91D66">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C966EB9" w14:textId="77777777" w:rsidR="00B62225" w:rsidRPr="00932985" w:rsidRDefault="00B62225" w:rsidP="00D91D66">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A4AA2548A57B42EC8B895F3F0023737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22BC4C" w14:textId="77777777" w:rsidR="00B62225" w:rsidRPr="005972C5" w:rsidRDefault="00B62225" w:rsidP="00D91D66">
                <w:pPr>
                  <w:jc w:val="center"/>
                  <w:rPr>
                    <w:rFonts w:cstheme="majorHAnsi"/>
                    <w:b/>
                  </w:rPr>
                </w:pPr>
                <w:r w:rsidRPr="005972C5">
                  <w:rPr>
                    <w:rFonts w:cstheme="majorHAnsi"/>
                    <w:color w:val="808080"/>
                  </w:rPr>
                  <w:t>Choose an item.</w:t>
                </w:r>
              </w:p>
            </w:tc>
          </w:sdtContent>
        </w:sdt>
      </w:tr>
    </w:tbl>
    <w:p w14:paraId="5C1200F9" w14:textId="088ADF3C" w:rsidR="004D1D3C" w:rsidRDefault="004D1D3C" w:rsidP="001C4923">
      <w:pPr>
        <w:ind w:left="-851"/>
        <w:rPr>
          <w:rFonts w:cstheme="majorHAnsi"/>
        </w:rPr>
      </w:pPr>
    </w:p>
    <w:p w14:paraId="675EAFCD" w14:textId="377A3325" w:rsidR="00F14F68" w:rsidRDefault="00F14F68" w:rsidP="001C4923">
      <w:pPr>
        <w:ind w:left="-851"/>
        <w:rPr>
          <w:rFonts w:asciiTheme="minorHAnsi" w:hAnsiTheme="minorHAnsi" w:cstheme="minorHAnsi"/>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6095"/>
      </w:tblGrid>
      <w:tr w:rsidR="00E8754B" w14:paraId="7D8906F2" w14:textId="77777777" w:rsidTr="00204F19">
        <w:trPr>
          <w:trHeight w:val="309"/>
        </w:trPr>
        <w:tc>
          <w:tcPr>
            <w:tcW w:w="5000" w:type="pct"/>
            <w:gridSpan w:val="2"/>
            <w:shd w:val="clear" w:color="auto" w:fill="002060"/>
          </w:tcPr>
          <w:bookmarkEnd w:id="1"/>
          <w:p w14:paraId="505F92A1" w14:textId="524CC3A9" w:rsidR="00E8754B" w:rsidRPr="00E01D0C" w:rsidRDefault="00B62225" w:rsidP="001517A2">
            <w:pPr>
              <w:spacing w:after="60"/>
              <w:ind w:left="138"/>
              <w:rPr>
                <w:b/>
                <w:sz w:val="20"/>
              </w:rPr>
            </w:pPr>
            <w:r>
              <w:rPr>
                <w:b/>
                <w:color w:val="auto"/>
              </w:rPr>
              <w:t>Specialisation</w:t>
            </w:r>
            <w:r w:rsidR="00297A84">
              <w:rPr>
                <w:b/>
                <w:color w:val="auto"/>
              </w:rPr>
              <w:t xml:space="preserve"> Grade</w:t>
            </w:r>
          </w:p>
        </w:tc>
      </w:tr>
      <w:tr w:rsidR="00297A84" w14:paraId="2175B8BF" w14:textId="77777777" w:rsidTr="00204F19">
        <w:trPr>
          <w:trHeight w:val="882"/>
        </w:trPr>
        <w:tc>
          <w:tcPr>
            <w:tcW w:w="2171" w:type="pct"/>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2"/>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384F0826" w14:textId="0EC4B73C" w:rsidR="00965348" w:rsidRDefault="00965348" w:rsidP="00E8754B">
            <w:pPr>
              <w:spacing w:before="120" w:after="120"/>
              <w:ind w:left="138"/>
              <w:rPr>
                <w:rStyle w:val="Style5"/>
                <w:b/>
              </w:rPr>
            </w:pPr>
          </w:p>
          <w:p w14:paraId="2BB629F4" w14:textId="488D8997" w:rsidR="00B62225" w:rsidRDefault="00B62225" w:rsidP="00E8754B">
            <w:pPr>
              <w:spacing w:before="120" w:after="120"/>
              <w:ind w:left="138"/>
              <w:rPr>
                <w:rStyle w:val="Style5"/>
                <w:b/>
              </w:rPr>
            </w:pPr>
          </w:p>
          <w:p w14:paraId="78E43174" w14:textId="410D946B" w:rsidR="00B62225" w:rsidRDefault="00B62225" w:rsidP="00E8754B">
            <w:pPr>
              <w:spacing w:before="120" w:after="120"/>
              <w:ind w:left="138"/>
              <w:rPr>
                <w:rStyle w:val="Style5"/>
                <w:b/>
              </w:rPr>
            </w:pPr>
          </w:p>
          <w:p w14:paraId="7750408C" w14:textId="1F98A97B" w:rsidR="00B62225" w:rsidRDefault="00B62225" w:rsidP="00E8754B">
            <w:pPr>
              <w:spacing w:before="120" w:after="120"/>
              <w:ind w:left="138"/>
              <w:rPr>
                <w:rStyle w:val="Style5"/>
                <w:b/>
              </w:rPr>
            </w:pPr>
          </w:p>
          <w:p w14:paraId="3EAAA388" w14:textId="64D8E8EB" w:rsidR="00B62225" w:rsidRDefault="00B62225" w:rsidP="00E8754B">
            <w:pPr>
              <w:spacing w:before="120" w:after="120"/>
              <w:ind w:left="138"/>
              <w:rPr>
                <w:rStyle w:val="Style5"/>
                <w:b/>
              </w:rPr>
            </w:pPr>
          </w:p>
          <w:p w14:paraId="706C6B57" w14:textId="5BE67F44" w:rsidR="00B62225" w:rsidRDefault="00B62225" w:rsidP="00E8754B">
            <w:pPr>
              <w:spacing w:before="120" w:after="120"/>
              <w:ind w:left="138"/>
              <w:rPr>
                <w:rStyle w:val="Style5"/>
                <w:b/>
              </w:rPr>
            </w:pPr>
          </w:p>
          <w:p w14:paraId="34AD4020" w14:textId="77777777" w:rsidR="00B62225" w:rsidRDefault="00B62225"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2" w:name="_Hlk5894210"/>
            <w:bookmarkStart w:id="3"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bookmarkEnd w:id="2"/>
    <w:bookmarkEnd w:id="3"/>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4"/>
      <w:footerReference w:type="default" r:id="rId15"/>
      <w:headerReference w:type="first" r:id="rId16"/>
      <w:footerReference w:type="first" r:id="rId17"/>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E5DC" w14:textId="77777777" w:rsidR="0016342A" w:rsidRDefault="0016342A" w:rsidP="00452E05">
      <w:r>
        <w:separator/>
      </w:r>
    </w:p>
  </w:endnote>
  <w:endnote w:type="continuationSeparator" w:id="0">
    <w:p w14:paraId="1A9444FA" w14:textId="77777777" w:rsidR="0016342A" w:rsidRDefault="0016342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1E448376"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780610">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780610">
      <w:rPr>
        <w:b/>
        <w:noProof/>
        <w:color w:val="auto"/>
        <w:sz w:val="20"/>
      </w:rPr>
      <w:t>4</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57EA4530"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780610">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780610">
      <w:rPr>
        <w:b/>
        <w:noProof/>
        <w:color w:val="auto"/>
        <w:sz w:val="20"/>
      </w:rPr>
      <w:t>4</w:t>
    </w:r>
    <w:r w:rsidRPr="00E05B53">
      <w:rPr>
        <w:b/>
        <w:color w:val="auto"/>
        <w:sz w:val="20"/>
      </w:rPr>
      <w:fldChar w:fldCharType="end"/>
    </w:r>
    <w:r>
      <w:rPr>
        <w:b/>
        <w:color w:val="auto"/>
        <w:sz w:val="20"/>
      </w:rPr>
      <w:tab/>
      <w:t xml:space="preserve">  </w:t>
    </w:r>
    <w:r w:rsidR="001E39D0">
      <w:rPr>
        <w:b/>
        <w:color w:val="auto"/>
        <w:sz w:val="20"/>
      </w:rPr>
      <w:t xml:space="preserve">    </w:t>
    </w:r>
    <w:r w:rsidR="004E3BEA">
      <w:rPr>
        <w:b/>
        <w:color w:val="auto"/>
        <w:sz w:val="20"/>
      </w:rPr>
      <w:t xml:space="preserve">                           </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597F" w14:textId="77777777" w:rsidR="0016342A" w:rsidRDefault="0016342A" w:rsidP="00452E05">
      <w:r>
        <w:separator/>
      </w:r>
    </w:p>
  </w:footnote>
  <w:footnote w:type="continuationSeparator" w:id="0">
    <w:p w14:paraId="792361D5" w14:textId="77777777" w:rsidR="0016342A" w:rsidRDefault="0016342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2110313F" w:rsidR="00AF2D9C" w:rsidRDefault="00965348" w:rsidP="00AF2D9C">
    <w:pPr>
      <w:pStyle w:val="Header"/>
      <w:jc w:val="center"/>
      <w:rPr>
        <w:b/>
        <w:bCs/>
      </w:rPr>
    </w:pPr>
    <w:bookmarkStart w:id="4" w:name="_Hlk78138073"/>
    <w:r>
      <w:rPr>
        <w:b/>
      </w:rPr>
      <w:t>Specialisation</w:t>
    </w:r>
    <w:r w:rsidR="00AF2D9C" w:rsidRPr="00290EC4">
      <w:rPr>
        <w:b/>
      </w:rPr>
      <w:t xml:space="preserve"> Report: </w:t>
    </w:r>
    <w:r w:rsidR="00D91B0C">
      <w:rPr>
        <w:b/>
      </w:rPr>
      <w:t>E</w:t>
    </w:r>
    <w:r w:rsidR="004E3BEA">
      <w:rPr>
        <w:b/>
      </w:rPr>
      <w:t>PE528</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0K0t30Sp0YSG9Sjd6Xks/ZLfyqyW4xC8XxuZdl3olO6RiMt/3SrjtWlewDqlhDq0ribHNp+3MWusbc3N+640g==" w:salt="IaR6v4SKK1TFkFd1I4Hn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3668F"/>
    <w:rsid w:val="001440EE"/>
    <w:rsid w:val="0016342A"/>
    <w:rsid w:val="0019204B"/>
    <w:rsid w:val="001B5BCC"/>
    <w:rsid w:val="001C11FA"/>
    <w:rsid w:val="001C4923"/>
    <w:rsid w:val="001E1067"/>
    <w:rsid w:val="001E1F33"/>
    <w:rsid w:val="001E39D0"/>
    <w:rsid w:val="00204F19"/>
    <w:rsid w:val="0021239F"/>
    <w:rsid w:val="00250398"/>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0DD7"/>
    <w:rsid w:val="004B165B"/>
    <w:rsid w:val="004B18E5"/>
    <w:rsid w:val="004D1D3C"/>
    <w:rsid w:val="004D66CC"/>
    <w:rsid w:val="004E3BEA"/>
    <w:rsid w:val="004E69D8"/>
    <w:rsid w:val="004F5FD0"/>
    <w:rsid w:val="005021EC"/>
    <w:rsid w:val="00515B73"/>
    <w:rsid w:val="00520DDD"/>
    <w:rsid w:val="005364A9"/>
    <w:rsid w:val="00543716"/>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841CC"/>
    <w:rsid w:val="00684A67"/>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0610"/>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54A5D"/>
    <w:rsid w:val="0087058F"/>
    <w:rsid w:val="00870C11"/>
    <w:rsid w:val="008C382A"/>
    <w:rsid w:val="008E2D20"/>
    <w:rsid w:val="00905A2B"/>
    <w:rsid w:val="00907C6A"/>
    <w:rsid w:val="00910E72"/>
    <w:rsid w:val="00924A6A"/>
    <w:rsid w:val="00924BEC"/>
    <w:rsid w:val="009340CA"/>
    <w:rsid w:val="009519EF"/>
    <w:rsid w:val="0095302A"/>
    <w:rsid w:val="00962727"/>
    <w:rsid w:val="00965348"/>
    <w:rsid w:val="00965437"/>
    <w:rsid w:val="00972A44"/>
    <w:rsid w:val="00977641"/>
    <w:rsid w:val="009C5AFD"/>
    <w:rsid w:val="009D3E50"/>
    <w:rsid w:val="009D673D"/>
    <w:rsid w:val="009D7715"/>
    <w:rsid w:val="009F0160"/>
    <w:rsid w:val="009F4AD0"/>
    <w:rsid w:val="009F5723"/>
    <w:rsid w:val="009F702D"/>
    <w:rsid w:val="00A3382D"/>
    <w:rsid w:val="00A72310"/>
    <w:rsid w:val="00A72D40"/>
    <w:rsid w:val="00A828FF"/>
    <w:rsid w:val="00A86411"/>
    <w:rsid w:val="00A86BA5"/>
    <w:rsid w:val="00AA10C7"/>
    <w:rsid w:val="00AB41B8"/>
    <w:rsid w:val="00AC08C2"/>
    <w:rsid w:val="00AF2D9C"/>
    <w:rsid w:val="00B2256D"/>
    <w:rsid w:val="00B378BF"/>
    <w:rsid w:val="00B464F0"/>
    <w:rsid w:val="00B62225"/>
    <w:rsid w:val="00B658DB"/>
    <w:rsid w:val="00B9245E"/>
    <w:rsid w:val="00BA2EA9"/>
    <w:rsid w:val="00BC1A4D"/>
    <w:rsid w:val="00BC6A59"/>
    <w:rsid w:val="00BE0325"/>
    <w:rsid w:val="00BE2912"/>
    <w:rsid w:val="00C13363"/>
    <w:rsid w:val="00C55C42"/>
    <w:rsid w:val="00C6177C"/>
    <w:rsid w:val="00C62BC1"/>
    <w:rsid w:val="00C709E8"/>
    <w:rsid w:val="00C85AC5"/>
    <w:rsid w:val="00CF0106"/>
    <w:rsid w:val="00D12FE2"/>
    <w:rsid w:val="00D20B11"/>
    <w:rsid w:val="00D26722"/>
    <w:rsid w:val="00D27DE6"/>
    <w:rsid w:val="00D52CFB"/>
    <w:rsid w:val="00D749D6"/>
    <w:rsid w:val="00D91B0C"/>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4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A0966DAB137F4EE8AFAE95FFF08E5596"/>
        <w:category>
          <w:name w:val="General"/>
          <w:gallery w:val="placeholder"/>
        </w:category>
        <w:types>
          <w:type w:val="bbPlcHdr"/>
        </w:types>
        <w:behaviors>
          <w:behavior w:val="content"/>
        </w:behaviors>
        <w:guid w:val="{3E07F4AE-5465-4797-82D7-E04CF00556C4}"/>
      </w:docPartPr>
      <w:docPartBody>
        <w:p w:rsidR="00273E80" w:rsidRDefault="00C97416" w:rsidP="00C97416">
          <w:pPr>
            <w:pStyle w:val="A0966DAB137F4EE8AFAE95FFF08E5596"/>
          </w:pPr>
          <w:r w:rsidRPr="00C06A9D">
            <w:rPr>
              <w:rStyle w:val="PlaceholderText"/>
            </w:rPr>
            <w:t>Click or tap here to enter text.</w:t>
          </w:r>
        </w:p>
      </w:docPartBody>
    </w:docPart>
    <w:docPart>
      <w:docPartPr>
        <w:name w:val="2CFEC84C56084ABBB53E036DDD7C1454"/>
        <w:category>
          <w:name w:val="General"/>
          <w:gallery w:val="placeholder"/>
        </w:category>
        <w:types>
          <w:type w:val="bbPlcHdr"/>
        </w:types>
        <w:behaviors>
          <w:behavior w:val="content"/>
        </w:behaviors>
        <w:guid w:val="{AF03044A-CDCC-4DD2-8771-38E8DB219151}"/>
      </w:docPartPr>
      <w:docPartBody>
        <w:p w:rsidR="00273E80" w:rsidRDefault="00C97416" w:rsidP="00C97416">
          <w:pPr>
            <w:pStyle w:val="2CFEC84C56084ABBB53E036DDD7C1454"/>
          </w:pPr>
          <w:r w:rsidRPr="00C06A9D">
            <w:rPr>
              <w:rStyle w:val="PlaceholderText"/>
            </w:rPr>
            <w:t>Click or tap here to enter text.</w:t>
          </w:r>
        </w:p>
      </w:docPartBody>
    </w:docPart>
    <w:docPart>
      <w:docPartPr>
        <w:name w:val="398383A466A64FBD83259C483E3C4CBA"/>
        <w:category>
          <w:name w:val="General"/>
          <w:gallery w:val="placeholder"/>
        </w:category>
        <w:types>
          <w:type w:val="bbPlcHdr"/>
        </w:types>
        <w:behaviors>
          <w:behavior w:val="content"/>
        </w:behaviors>
        <w:guid w:val="{3B457DEC-C226-4D5F-B610-1AF74750E10A}"/>
      </w:docPartPr>
      <w:docPartBody>
        <w:p w:rsidR="00273E80" w:rsidRDefault="00C97416" w:rsidP="00C97416">
          <w:pPr>
            <w:pStyle w:val="398383A466A64FBD83259C483E3C4CBA"/>
          </w:pPr>
          <w:r w:rsidRPr="00C06A9D">
            <w:rPr>
              <w:rStyle w:val="PlaceholderText"/>
            </w:rPr>
            <w:t>Click or tap here to enter text.</w:t>
          </w:r>
        </w:p>
      </w:docPartBody>
    </w:docPart>
    <w:docPart>
      <w:docPartPr>
        <w:name w:val="879F4C6D8AC4491197E4BCC19C712F39"/>
        <w:category>
          <w:name w:val="General"/>
          <w:gallery w:val="placeholder"/>
        </w:category>
        <w:types>
          <w:type w:val="bbPlcHdr"/>
        </w:types>
        <w:behaviors>
          <w:behavior w:val="content"/>
        </w:behaviors>
        <w:guid w:val="{1EB1C249-C310-479A-B09C-DC032ED9B5A7}"/>
      </w:docPartPr>
      <w:docPartBody>
        <w:p w:rsidR="00273E80" w:rsidRDefault="00C97416" w:rsidP="00C97416">
          <w:pPr>
            <w:pStyle w:val="879F4C6D8AC4491197E4BCC19C712F39"/>
          </w:pPr>
          <w:r w:rsidRPr="00C06A9D">
            <w:rPr>
              <w:rStyle w:val="PlaceholderText"/>
            </w:rPr>
            <w:t>Click or tap here to enter text.</w:t>
          </w:r>
        </w:p>
      </w:docPartBody>
    </w:docPart>
    <w:docPart>
      <w:docPartPr>
        <w:name w:val="F2B781BCE5EF4BCC9F5225C5896FDA64"/>
        <w:category>
          <w:name w:val="General"/>
          <w:gallery w:val="placeholder"/>
        </w:category>
        <w:types>
          <w:type w:val="bbPlcHdr"/>
        </w:types>
        <w:behaviors>
          <w:behavior w:val="content"/>
        </w:behaviors>
        <w:guid w:val="{408E7CCE-F6A4-4FD0-9A48-5C7CF27EFF50}"/>
      </w:docPartPr>
      <w:docPartBody>
        <w:p w:rsidR="00273E80" w:rsidRDefault="00C97416" w:rsidP="00C97416">
          <w:pPr>
            <w:pStyle w:val="F2B781BCE5EF4BCC9F5225C5896FDA64"/>
          </w:pPr>
          <w:r w:rsidRPr="00C06A9D">
            <w:rPr>
              <w:rStyle w:val="PlaceholderText"/>
            </w:rPr>
            <w:t>Click or tap here to enter text.</w:t>
          </w:r>
        </w:p>
      </w:docPartBody>
    </w:docPart>
    <w:docPart>
      <w:docPartPr>
        <w:name w:val="84E4DF5E06624A86A385C000C276C8DD"/>
        <w:category>
          <w:name w:val="General"/>
          <w:gallery w:val="placeholder"/>
        </w:category>
        <w:types>
          <w:type w:val="bbPlcHdr"/>
        </w:types>
        <w:behaviors>
          <w:behavior w:val="content"/>
        </w:behaviors>
        <w:guid w:val="{3C94BFD4-6345-4FE4-B64E-8DE4A7EB13E4}"/>
      </w:docPartPr>
      <w:docPartBody>
        <w:p w:rsidR="00273E80" w:rsidRDefault="00C97416" w:rsidP="00C97416">
          <w:pPr>
            <w:pStyle w:val="84E4DF5E06624A86A385C000C276C8DD"/>
          </w:pPr>
          <w:r w:rsidRPr="00123D68">
            <w:rPr>
              <w:rStyle w:val="PlaceholderText"/>
            </w:rPr>
            <w:t>Choose an item.</w:t>
          </w:r>
        </w:p>
      </w:docPartBody>
    </w:docPart>
    <w:docPart>
      <w:docPartPr>
        <w:name w:val="42D9E63DD4174870A4DB4AAA594EE265"/>
        <w:category>
          <w:name w:val="General"/>
          <w:gallery w:val="placeholder"/>
        </w:category>
        <w:types>
          <w:type w:val="bbPlcHdr"/>
        </w:types>
        <w:behaviors>
          <w:behavior w:val="content"/>
        </w:behaviors>
        <w:guid w:val="{7A31823D-DB3D-4323-A385-2968E2E91C7C}"/>
      </w:docPartPr>
      <w:docPartBody>
        <w:p w:rsidR="00273E80" w:rsidRDefault="00C97416" w:rsidP="00C97416">
          <w:pPr>
            <w:pStyle w:val="42D9E63DD4174870A4DB4AAA594EE265"/>
          </w:pPr>
          <w:r w:rsidRPr="00744283">
            <w:rPr>
              <w:rStyle w:val="PlaceholderText"/>
            </w:rPr>
            <w:t>Choose an item.</w:t>
          </w:r>
        </w:p>
      </w:docPartBody>
    </w:docPart>
    <w:docPart>
      <w:docPartPr>
        <w:name w:val="78B7E3C1DFC64728B7E567A8C91BF302"/>
        <w:category>
          <w:name w:val="General"/>
          <w:gallery w:val="placeholder"/>
        </w:category>
        <w:types>
          <w:type w:val="bbPlcHdr"/>
        </w:types>
        <w:behaviors>
          <w:behavior w:val="content"/>
        </w:behaviors>
        <w:guid w:val="{2EE25068-3891-4572-97FB-E45E06313CD0}"/>
      </w:docPartPr>
      <w:docPartBody>
        <w:p w:rsidR="00273E80" w:rsidRDefault="00C97416" w:rsidP="00C97416">
          <w:pPr>
            <w:pStyle w:val="78B7E3C1DFC64728B7E567A8C91BF302"/>
          </w:pPr>
          <w:r w:rsidRPr="00C06A9D">
            <w:rPr>
              <w:rStyle w:val="PlaceholderText"/>
            </w:rPr>
            <w:t>Click or tap here to enter text.</w:t>
          </w:r>
        </w:p>
      </w:docPartBody>
    </w:docPart>
    <w:docPart>
      <w:docPartPr>
        <w:name w:val="01DBFE2FC5704005938405DB44E1FE81"/>
        <w:category>
          <w:name w:val="General"/>
          <w:gallery w:val="placeholder"/>
        </w:category>
        <w:types>
          <w:type w:val="bbPlcHdr"/>
        </w:types>
        <w:behaviors>
          <w:behavior w:val="content"/>
        </w:behaviors>
        <w:guid w:val="{97362CD9-AB20-45FF-9912-70C6D7103880}"/>
      </w:docPartPr>
      <w:docPartBody>
        <w:p w:rsidR="00273E80" w:rsidRDefault="00C97416" w:rsidP="00C97416">
          <w:pPr>
            <w:pStyle w:val="01DBFE2FC5704005938405DB44E1FE81"/>
          </w:pPr>
          <w:r w:rsidRPr="008C4D7F">
            <w:rPr>
              <w:rFonts w:ascii="Calibri Light" w:hAnsi="Calibri Light" w:cs="Calibri Light"/>
              <w:b/>
            </w:rPr>
            <w:t xml:space="preserve">                 </w:t>
          </w:r>
        </w:p>
      </w:docPartBody>
    </w:docPart>
    <w:docPart>
      <w:docPartPr>
        <w:name w:val="4D0CF867F645459A814B5CD1FBE2C1E1"/>
        <w:category>
          <w:name w:val="General"/>
          <w:gallery w:val="placeholder"/>
        </w:category>
        <w:types>
          <w:type w:val="bbPlcHdr"/>
        </w:types>
        <w:behaviors>
          <w:behavior w:val="content"/>
        </w:behaviors>
        <w:guid w:val="{BC3B1A57-E730-4B6F-B5B2-E50C0ED2D81C}"/>
      </w:docPartPr>
      <w:docPartBody>
        <w:p w:rsidR="00273E80" w:rsidRDefault="00C97416" w:rsidP="00C97416">
          <w:pPr>
            <w:pStyle w:val="4D0CF867F645459A814B5CD1FBE2C1E1"/>
          </w:pPr>
          <w:r w:rsidRPr="008C4D7F">
            <w:rPr>
              <w:rFonts w:ascii="Calibri Light" w:hAnsi="Calibri Light" w:cs="Calibri Light"/>
              <w:b/>
            </w:rPr>
            <w:t xml:space="preserve">                 </w:t>
          </w:r>
        </w:p>
      </w:docPartBody>
    </w:docPart>
    <w:docPart>
      <w:docPartPr>
        <w:name w:val="0143320B732D4BA694BF00D54B6DD1FC"/>
        <w:category>
          <w:name w:val="General"/>
          <w:gallery w:val="placeholder"/>
        </w:category>
        <w:types>
          <w:type w:val="bbPlcHdr"/>
        </w:types>
        <w:behaviors>
          <w:behavior w:val="content"/>
        </w:behaviors>
        <w:guid w:val="{A088893A-87CB-4ED3-8E21-43F8C8D5260F}"/>
      </w:docPartPr>
      <w:docPartBody>
        <w:p w:rsidR="00273E80" w:rsidRDefault="00C97416" w:rsidP="00C97416">
          <w:pPr>
            <w:pStyle w:val="0143320B732D4BA694BF00D54B6DD1FC"/>
          </w:pPr>
          <w:r w:rsidRPr="00424A1E">
            <w:rPr>
              <w:rStyle w:val="PlaceholderText"/>
            </w:rPr>
            <w:t>Click or tap to enter a date.</w:t>
          </w:r>
        </w:p>
      </w:docPartBody>
    </w:docPart>
    <w:docPart>
      <w:docPartPr>
        <w:name w:val="E8F177AD0282499C8B23ED400F1154A8"/>
        <w:category>
          <w:name w:val="General"/>
          <w:gallery w:val="placeholder"/>
        </w:category>
        <w:types>
          <w:type w:val="bbPlcHdr"/>
        </w:types>
        <w:behaviors>
          <w:behavior w:val="content"/>
        </w:behaviors>
        <w:guid w:val="{2D672D02-B670-411C-A84F-3C9EBF80D704}"/>
      </w:docPartPr>
      <w:docPartBody>
        <w:p w:rsidR="00273E80" w:rsidRDefault="00C97416" w:rsidP="00C97416">
          <w:pPr>
            <w:pStyle w:val="E8F177AD0282499C8B23ED400F1154A8"/>
          </w:pPr>
          <w:r w:rsidRPr="00123D68">
            <w:rPr>
              <w:rStyle w:val="PlaceholderText"/>
            </w:rPr>
            <w:t>Choose an item.</w:t>
          </w:r>
        </w:p>
      </w:docPartBody>
    </w:docPart>
    <w:docPart>
      <w:docPartPr>
        <w:name w:val="C89AD0A06C1A476FA5E4CBFF2AA1BCF8"/>
        <w:category>
          <w:name w:val="General"/>
          <w:gallery w:val="placeholder"/>
        </w:category>
        <w:types>
          <w:type w:val="bbPlcHdr"/>
        </w:types>
        <w:behaviors>
          <w:behavior w:val="content"/>
        </w:behaviors>
        <w:guid w:val="{29002C4F-0982-476D-9646-1598BC0A43BD}"/>
      </w:docPartPr>
      <w:docPartBody>
        <w:p w:rsidR="00273E80" w:rsidRDefault="00C97416" w:rsidP="00C97416">
          <w:pPr>
            <w:pStyle w:val="C89AD0A06C1A476FA5E4CBFF2AA1BCF8"/>
          </w:pPr>
          <w:r w:rsidRPr="00C06A9D">
            <w:rPr>
              <w:rStyle w:val="PlaceholderText"/>
            </w:rPr>
            <w:t>Click or tap here to enter text.</w:t>
          </w:r>
        </w:p>
      </w:docPartBody>
    </w:docPart>
    <w:docPart>
      <w:docPartPr>
        <w:name w:val="2D9DBCB7FEBC48C5A97D53C2A58ADDDE"/>
        <w:category>
          <w:name w:val="General"/>
          <w:gallery w:val="placeholder"/>
        </w:category>
        <w:types>
          <w:type w:val="bbPlcHdr"/>
        </w:types>
        <w:behaviors>
          <w:behavior w:val="content"/>
        </w:behaviors>
        <w:guid w:val="{08818AF5-DB07-40D1-AF7A-D40A4B738EF1}"/>
      </w:docPartPr>
      <w:docPartBody>
        <w:p w:rsidR="00273E80" w:rsidRDefault="00C97416" w:rsidP="00C97416">
          <w:pPr>
            <w:pStyle w:val="2D9DBCB7FEBC48C5A97D53C2A58ADDDE"/>
          </w:pPr>
          <w:r w:rsidRPr="00C06A9D">
            <w:rPr>
              <w:rStyle w:val="PlaceholderText"/>
            </w:rPr>
            <w:t>Click or tap here to enter text.</w:t>
          </w:r>
        </w:p>
      </w:docPartBody>
    </w:docPart>
    <w:docPart>
      <w:docPartPr>
        <w:name w:val="4313DC081797492CA04C90EB3E08E307"/>
        <w:category>
          <w:name w:val="General"/>
          <w:gallery w:val="placeholder"/>
        </w:category>
        <w:types>
          <w:type w:val="bbPlcHdr"/>
        </w:types>
        <w:behaviors>
          <w:behavior w:val="content"/>
        </w:behaviors>
        <w:guid w:val="{F2EB2AEC-505C-4864-937C-4C3C8097DCD2}"/>
      </w:docPartPr>
      <w:docPartBody>
        <w:p w:rsidR="00273E80" w:rsidRDefault="00C97416" w:rsidP="00C97416">
          <w:pPr>
            <w:pStyle w:val="4313DC081797492CA04C90EB3E08E307"/>
          </w:pPr>
          <w:r w:rsidRPr="00424A1E">
            <w:rPr>
              <w:rStyle w:val="PlaceholderText"/>
            </w:rPr>
            <w:t>Click or tap to enter a date.</w:t>
          </w:r>
        </w:p>
      </w:docPartBody>
    </w:docPart>
    <w:docPart>
      <w:docPartPr>
        <w:name w:val="FC35447A788D4054A742DD711E16A9E2"/>
        <w:category>
          <w:name w:val="General"/>
          <w:gallery w:val="placeholder"/>
        </w:category>
        <w:types>
          <w:type w:val="bbPlcHdr"/>
        </w:types>
        <w:behaviors>
          <w:behavior w:val="content"/>
        </w:behaviors>
        <w:guid w:val="{E437FB6A-1D55-47B2-AFF8-27F961DED32E}"/>
      </w:docPartPr>
      <w:docPartBody>
        <w:p w:rsidR="00273E80" w:rsidRDefault="00C97416" w:rsidP="00C97416">
          <w:pPr>
            <w:pStyle w:val="FC35447A788D4054A742DD711E16A9E2"/>
          </w:pPr>
          <w:r w:rsidRPr="00424A1E">
            <w:rPr>
              <w:rStyle w:val="PlaceholderText"/>
            </w:rPr>
            <w:t>Click or tap to enter a date.</w:t>
          </w:r>
        </w:p>
      </w:docPartBody>
    </w:docPart>
    <w:docPart>
      <w:docPartPr>
        <w:name w:val="169635F17A1843D7BCE77C5D41FDCDF5"/>
        <w:category>
          <w:name w:val="General"/>
          <w:gallery w:val="placeholder"/>
        </w:category>
        <w:types>
          <w:type w:val="bbPlcHdr"/>
        </w:types>
        <w:behaviors>
          <w:behavior w:val="content"/>
        </w:behaviors>
        <w:guid w:val="{6F953763-2322-4B90-A33C-CBF2D1826501}"/>
      </w:docPartPr>
      <w:docPartBody>
        <w:p w:rsidR="00273E80" w:rsidRDefault="00C97416" w:rsidP="00C97416">
          <w:pPr>
            <w:pStyle w:val="169635F17A1843D7BCE77C5D41FDCDF5"/>
          </w:pPr>
          <w:r w:rsidRPr="00C57BD7">
            <w:rPr>
              <w:rFonts w:cstheme="minorHAnsi"/>
              <w:color w:val="808080"/>
            </w:rPr>
            <w:t>Choose an item.</w:t>
          </w:r>
        </w:p>
      </w:docPartBody>
    </w:docPart>
    <w:docPart>
      <w:docPartPr>
        <w:name w:val="CC9EE7EBA0BE4790AF3DD5F75A2E2FDB"/>
        <w:category>
          <w:name w:val="General"/>
          <w:gallery w:val="placeholder"/>
        </w:category>
        <w:types>
          <w:type w:val="bbPlcHdr"/>
        </w:types>
        <w:behaviors>
          <w:behavior w:val="content"/>
        </w:behaviors>
        <w:guid w:val="{76FF42E8-B61C-44ED-B352-4F4139095799}"/>
      </w:docPartPr>
      <w:docPartBody>
        <w:p w:rsidR="00273E80" w:rsidRDefault="00C97416" w:rsidP="00C97416">
          <w:pPr>
            <w:pStyle w:val="CC9EE7EBA0BE4790AF3DD5F75A2E2FDB"/>
          </w:pPr>
          <w:r w:rsidRPr="00C57BD7">
            <w:rPr>
              <w:rFonts w:cstheme="minorHAnsi"/>
              <w:color w:val="808080"/>
            </w:rPr>
            <w:t>Choose an item.</w:t>
          </w:r>
        </w:p>
      </w:docPartBody>
    </w:docPart>
    <w:docPart>
      <w:docPartPr>
        <w:name w:val="5253D23097D54C6995D3831F434E2925"/>
        <w:category>
          <w:name w:val="General"/>
          <w:gallery w:val="placeholder"/>
        </w:category>
        <w:types>
          <w:type w:val="bbPlcHdr"/>
        </w:types>
        <w:behaviors>
          <w:behavior w:val="content"/>
        </w:behaviors>
        <w:guid w:val="{4E770CEB-4FE2-484D-AC90-F52C970E8821}"/>
      </w:docPartPr>
      <w:docPartBody>
        <w:p w:rsidR="00273E80" w:rsidRDefault="00C97416" w:rsidP="00C97416">
          <w:pPr>
            <w:pStyle w:val="5253D23097D54C6995D3831F434E2925"/>
          </w:pPr>
          <w:r w:rsidRPr="00C57BD7">
            <w:rPr>
              <w:rFonts w:cstheme="minorHAnsi"/>
              <w:color w:val="808080"/>
            </w:rPr>
            <w:t>Choose an item.</w:t>
          </w:r>
        </w:p>
      </w:docPartBody>
    </w:docPart>
    <w:docPart>
      <w:docPartPr>
        <w:name w:val="549F5459A23947F8A170E95212243145"/>
        <w:category>
          <w:name w:val="General"/>
          <w:gallery w:val="placeholder"/>
        </w:category>
        <w:types>
          <w:type w:val="bbPlcHdr"/>
        </w:types>
        <w:behaviors>
          <w:behavior w:val="content"/>
        </w:behaviors>
        <w:guid w:val="{242BEB39-A59E-42D7-8B0D-804C1E598E65}"/>
      </w:docPartPr>
      <w:docPartBody>
        <w:p w:rsidR="00273E80" w:rsidRDefault="00C97416" w:rsidP="00C97416">
          <w:pPr>
            <w:pStyle w:val="549F5459A23947F8A170E95212243145"/>
          </w:pPr>
          <w:r w:rsidRPr="00C57BD7">
            <w:rPr>
              <w:rFonts w:cstheme="minorHAnsi"/>
              <w:color w:val="808080"/>
            </w:rPr>
            <w:t>Choose an item.</w:t>
          </w:r>
        </w:p>
      </w:docPartBody>
    </w:docPart>
    <w:docPart>
      <w:docPartPr>
        <w:name w:val="076B263DA02948738EFA985599B90ED1"/>
        <w:category>
          <w:name w:val="General"/>
          <w:gallery w:val="placeholder"/>
        </w:category>
        <w:types>
          <w:type w:val="bbPlcHdr"/>
        </w:types>
        <w:behaviors>
          <w:behavior w:val="content"/>
        </w:behaviors>
        <w:guid w:val="{4D986BD6-1A4C-4C72-8674-FB5D5122D968}"/>
      </w:docPartPr>
      <w:docPartBody>
        <w:p w:rsidR="00273E80" w:rsidRDefault="00C97416" w:rsidP="00C97416">
          <w:pPr>
            <w:pStyle w:val="076B263DA02948738EFA985599B90ED1"/>
          </w:pPr>
          <w:r w:rsidRPr="00C57BD7">
            <w:rPr>
              <w:rFonts w:cstheme="minorHAnsi"/>
              <w:color w:val="808080"/>
            </w:rPr>
            <w:t>Choose an item.</w:t>
          </w:r>
        </w:p>
      </w:docPartBody>
    </w:docPart>
    <w:docPart>
      <w:docPartPr>
        <w:name w:val="53C5334B39F84DD383BE7C9BBED3308A"/>
        <w:category>
          <w:name w:val="General"/>
          <w:gallery w:val="placeholder"/>
        </w:category>
        <w:types>
          <w:type w:val="bbPlcHdr"/>
        </w:types>
        <w:behaviors>
          <w:behavior w:val="content"/>
        </w:behaviors>
        <w:guid w:val="{348DD6B4-4991-4305-9F94-B6816EDFFDC0}"/>
      </w:docPartPr>
      <w:docPartBody>
        <w:p w:rsidR="00273E80" w:rsidRDefault="00C97416" w:rsidP="00C97416">
          <w:pPr>
            <w:pStyle w:val="53C5334B39F84DD383BE7C9BBED3308A"/>
          </w:pPr>
          <w:r w:rsidRPr="00C57BD7">
            <w:rPr>
              <w:rFonts w:cstheme="minorHAnsi"/>
              <w:color w:val="808080"/>
            </w:rPr>
            <w:t>Choose an item.</w:t>
          </w:r>
        </w:p>
      </w:docPartBody>
    </w:docPart>
    <w:docPart>
      <w:docPartPr>
        <w:name w:val="A077A03B8B904878AD7B83E03ABFD101"/>
        <w:category>
          <w:name w:val="General"/>
          <w:gallery w:val="placeholder"/>
        </w:category>
        <w:types>
          <w:type w:val="bbPlcHdr"/>
        </w:types>
        <w:behaviors>
          <w:behavior w:val="content"/>
        </w:behaviors>
        <w:guid w:val="{198C96A3-A41A-4298-85F0-C7787C7E4175}"/>
      </w:docPartPr>
      <w:docPartBody>
        <w:p w:rsidR="00273E80" w:rsidRDefault="00C97416" w:rsidP="00C97416">
          <w:pPr>
            <w:pStyle w:val="A077A03B8B904878AD7B83E03ABFD101"/>
          </w:pPr>
          <w:r w:rsidRPr="00C57BD7">
            <w:rPr>
              <w:rFonts w:cstheme="minorHAnsi"/>
              <w:color w:val="808080"/>
            </w:rPr>
            <w:t>Choose an item.</w:t>
          </w:r>
        </w:p>
      </w:docPartBody>
    </w:docPart>
    <w:docPart>
      <w:docPartPr>
        <w:name w:val="88741CCD2DB64F9CB005C4B8F4794E92"/>
        <w:category>
          <w:name w:val="General"/>
          <w:gallery w:val="placeholder"/>
        </w:category>
        <w:types>
          <w:type w:val="bbPlcHdr"/>
        </w:types>
        <w:behaviors>
          <w:behavior w:val="content"/>
        </w:behaviors>
        <w:guid w:val="{0B86E600-5941-4602-99CA-A9CB808DF0A1}"/>
      </w:docPartPr>
      <w:docPartBody>
        <w:p w:rsidR="00273E80" w:rsidRDefault="00C97416" w:rsidP="00C97416">
          <w:pPr>
            <w:pStyle w:val="88741CCD2DB64F9CB005C4B8F4794E92"/>
          </w:pPr>
          <w:r w:rsidRPr="00C57BD7">
            <w:rPr>
              <w:rFonts w:cstheme="minorHAnsi"/>
              <w:color w:val="808080"/>
            </w:rPr>
            <w:t>Choose an item.</w:t>
          </w:r>
        </w:p>
      </w:docPartBody>
    </w:docPart>
    <w:docPart>
      <w:docPartPr>
        <w:name w:val="8BA4E80C8F47417FB4238E564E59163B"/>
        <w:category>
          <w:name w:val="General"/>
          <w:gallery w:val="placeholder"/>
        </w:category>
        <w:types>
          <w:type w:val="bbPlcHdr"/>
        </w:types>
        <w:behaviors>
          <w:behavior w:val="content"/>
        </w:behaviors>
        <w:guid w:val="{E884BC5A-9DC0-4558-B32F-864F41B9AABB}"/>
      </w:docPartPr>
      <w:docPartBody>
        <w:p w:rsidR="00273E80" w:rsidRDefault="00C97416" w:rsidP="00C97416">
          <w:pPr>
            <w:pStyle w:val="8BA4E80C8F47417FB4238E564E59163B"/>
          </w:pPr>
          <w:r w:rsidRPr="00C57BD7">
            <w:rPr>
              <w:rFonts w:cstheme="minorHAnsi"/>
              <w:color w:val="808080"/>
            </w:rPr>
            <w:t>Choose an item.</w:t>
          </w:r>
        </w:p>
      </w:docPartBody>
    </w:docPart>
    <w:docPart>
      <w:docPartPr>
        <w:name w:val="055F5FA5015F4A3FB43949E378A9D77B"/>
        <w:category>
          <w:name w:val="General"/>
          <w:gallery w:val="placeholder"/>
        </w:category>
        <w:types>
          <w:type w:val="bbPlcHdr"/>
        </w:types>
        <w:behaviors>
          <w:behavior w:val="content"/>
        </w:behaviors>
        <w:guid w:val="{05A8E02E-97C5-489F-88F1-3D7880DF0862}"/>
      </w:docPartPr>
      <w:docPartBody>
        <w:p w:rsidR="00273E80" w:rsidRDefault="00C97416" w:rsidP="00C97416">
          <w:pPr>
            <w:pStyle w:val="055F5FA5015F4A3FB43949E378A9D77B"/>
          </w:pPr>
          <w:r w:rsidRPr="00C57BD7">
            <w:rPr>
              <w:rFonts w:cstheme="minorHAnsi"/>
              <w:color w:val="808080"/>
            </w:rPr>
            <w:t>Choose an item.</w:t>
          </w:r>
        </w:p>
      </w:docPartBody>
    </w:docPart>
    <w:docPart>
      <w:docPartPr>
        <w:name w:val="0B57E13E1EFA4E028439BB53974DC1BB"/>
        <w:category>
          <w:name w:val="General"/>
          <w:gallery w:val="placeholder"/>
        </w:category>
        <w:types>
          <w:type w:val="bbPlcHdr"/>
        </w:types>
        <w:behaviors>
          <w:behavior w:val="content"/>
        </w:behaviors>
        <w:guid w:val="{0C739C45-D417-4A2E-AF2E-EDCD5AC2E5B8}"/>
      </w:docPartPr>
      <w:docPartBody>
        <w:p w:rsidR="00273E80" w:rsidRDefault="00C97416" w:rsidP="00C97416">
          <w:pPr>
            <w:pStyle w:val="0B57E13E1EFA4E028439BB53974DC1BB"/>
          </w:pPr>
          <w:r w:rsidRPr="00C57BD7">
            <w:rPr>
              <w:rFonts w:cstheme="minorHAnsi"/>
              <w:color w:val="808080"/>
            </w:rPr>
            <w:t>Choose an item.</w:t>
          </w:r>
        </w:p>
      </w:docPartBody>
    </w:docPart>
    <w:docPart>
      <w:docPartPr>
        <w:name w:val="BEF86664365E4109A7787FECC1A31A2E"/>
        <w:category>
          <w:name w:val="General"/>
          <w:gallery w:val="placeholder"/>
        </w:category>
        <w:types>
          <w:type w:val="bbPlcHdr"/>
        </w:types>
        <w:behaviors>
          <w:behavior w:val="content"/>
        </w:behaviors>
        <w:guid w:val="{1BB8969C-084D-4A24-9488-611EBC654609}"/>
      </w:docPartPr>
      <w:docPartBody>
        <w:p w:rsidR="00273E80" w:rsidRDefault="00C97416" w:rsidP="00C97416">
          <w:pPr>
            <w:pStyle w:val="BEF86664365E4109A7787FECC1A31A2E"/>
          </w:pPr>
          <w:r w:rsidRPr="00C57BD7">
            <w:rPr>
              <w:rFonts w:cstheme="minorHAnsi"/>
              <w:color w:val="808080"/>
            </w:rPr>
            <w:t>Choose an item.</w:t>
          </w:r>
        </w:p>
      </w:docPartBody>
    </w:docPart>
    <w:docPart>
      <w:docPartPr>
        <w:name w:val="F6910C1F43BA466ABD31D13CFA321307"/>
        <w:category>
          <w:name w:val="General"/>
          <w:gallery w:val="placeholder"/>
        </w:category>
        <w:types>
          <w:type w:val="bbPlcHdr"/>
        </w:types>
        <w:behaviors>
          <w:behavior w:val="content"/>
        </w:behaviors>
        <w:guid w:val="{D11A1A6E-5AB1-4E41-B38C-D332BC4DAB7A}"/>
      </w:docPartPr>
      <w:docPartBody>
        <w:p w:rsidR="00273E80" w:rsidRDefault="00C97416" w:rsidP="00C97416">
          <w:pPr>
            <w:pStyle w:val="F6910C1F43BA466ABD31D13CFA321307"/>
          </w:pPr>
          <w:r w:rsidRPr="00C57BD7">
            <w:rPr>
              <w:rFonts w:cstheme="minorHAnsi"/>
              <w:color w:val="808080"/>
            </w:rPr>
            <w:t>Choose an item.</w:t>
          </w:r>
        </w:p>
      </w:docPartBody>
    </w:docPart>
    <w:docPart>
      <w:docPartPr>
        <w:name w:val="482B7353D21348CA8747DAD91835F8F3"/>
        <w:category>
          <w:name w:val="General"/>
          <w:gallery w:val="placeholder"/>
        </w:category>
        <w:types>
          <w:type w:val="bbPlcHdr"/>
        </w:types>
        <w:behaviors>
          <w:behavior w:val="content"/>
        </w:behaviors>
        <w:guid w:val="{43E53846-D0BE-4B3B-BFCC-058AFD64004C}"/>
      </w:docPartPr>
      <w:docPartBody>
        <w:p w:rsidR="00273E80" w:rsidRDefault="00C97416" w:rsidP="00C97416">
          <w:pPr>
            <w:pStyle w:val="482B7353D21348CA8747DAD91835F8F3"/>
          </w:pPr>
          <w:r w:rsidRPr="00C57BD7">
            <w:rPr>
              <w:rFonts w:cstheme="minorHAnsi"/>
              <w:color w:val="808080"/>
            </w:rPr>
            <w:t>Choose an item.</w:t>
          </w:r>
        </w:p>
      </w:docPartBody>
    </w:docPart>
    <w:docPart>
      <w:docPartPr>
        <w:name w:val="DFFAC170018E4FC19C5A6424AA5333DF"/>
        <w:category>
          <w:name w:val="General"/>
          <w:gallery w:val="placeholder"/>
        </w:category>
        <w:types>
          <w:type w:val="bbPlcHdr"/>
        </w:types>
        <w:behaviors>
          <w:behavior w:val="content"/>
        </w:behaviors>
        <w:guid w:val="{E69B0854-B370-4727-ABCA-C46BA898EE29}"/>
      </w:docPartPr>
      <w:docPartBody>
        <w:p w:rsidR="00273E80" w:rsidRDefault="00C97416" w:rsidP="00C97416">
          <w:pPr>
            <w:pStyle w:val="DFFAC170018E4FC19C5A6424AA5333DF"/>
          </w:pPr>
          <w:r w:rsidRPr="00C57BD7">
            <w:rPr>
              <w:rFonts w:cstheme="minorHAnsi"/>
              <w:color w:val="808080"/>
            </w:rPr>
            <w:t>Choose an item.</w:t>
          </w:r>
        </w:p>
      </w:docPartBody>
    </w:docPart>
    <w:docPart>
      <w:docPartPr>
        <w:name w:val="89E31D1FD6D344FF98E3BF1EB0757180"/>
        <w:category>
          <w:name w:val="General"/>
          <w:gallery w:val="placeholder"/>
        </w:category>
        <w:types>
          <w:type w:val="bbPlcHdr"/>
        </w:types>
        <w:behaviors>
          <w:behavior w:val="content"/>
        </w:behaviors>
        <w:guid w:val="{020AF925-BCDF-401D-87D6-88099BADC498}"/>
      </w:docPartPr>
      <w:docPartBody>
        <w:p w:rsidR="00273E80" w:rsidRDefault="00C97416" w:rsidP="00C97416">
          <w:pPr>
            <w:pStyle w:val="89E31D1FD6D344FF98E3BF1EB0757180"/>
          </w:pPr>
          <w:r w:rsidRPr="00C57BD7">
            <w:rPr>
              <w:rFonts w:cstheme="minorHAnsi"/>
              <w:color w:val="808080"/>
            </w:rPr>
            <w:t>Choose an item.</w:t>
          </w:r>
        </w:p>
      </w:docPartBody>
    </w:docPart>
    <w:docPart>
      <w:docPartPr>
        <w:name w:val="10B2C584E4894893984624200FD76F4E"/>
        <w:category>
          <w:name w:val="General"/>
          <w:gallery w:val="placeholder"/>
        </w:category>
        <w:types>
          <w:type w:val="bbPlcHdr"/>
        </w:types>
        <w:behaviors>
          <w:behavior w:val="content"/>
        </w:behaviors>
        <w:guid w:val="{96B7E26A-A2BE-43E1-8084-F78A07756A92}"/>
      </w:docPartPr>
      <w:docPartBody>
        <w:p w:rsidR="00273E80" w:rsidRDefault="00C97416" w:rsidP="00C97416">
          <w:pPr>
            <w:pStyle w:val="10B2C584E4894893984624200FD76F4E"/>
          </w:pPr>
          <w:r w:rsidRPr="00C57BD7">
            <w:rPr>
              <w:rFonts w:cstheme="minorHAnsi"/>
              <w:color w:val="808080"/>
            </w:rPr>
            <w:t>Choose an item.</w:t>
          </w:r>
        </w:p>
      </w:docPartBody>
    </w:docPart>
    <w:docPart>
      <w:docPartPr>
        <w:name w:val="C7166B0E2BCA4BE59E1748F15DA46D24"/>
        <w:category>
          <w:name w:val="General"/>
          <w:gallery w:val="placeholder"/>
        </w:category>
        <w:types>
          <w:type w:val="bbPlcHdr"/>
        </w:types>
        <w:behaviors>
          <w:behavior w:val="content"/>
        </w:behaviors>
        <w:guid w:val="{D611DAD2-B21A-4396-9B46-4CE979C9122C}"/>
      </w:docPartPr>
      <w:docPartBody>
        <w:p w:rsidR="00273E80" w:rsidRDefault="00C97416" w:rsidP="00C97416">
          <w:pPr>
            <w:pStyle w:val="C7166B0E2BCA4BE59E1748F15DA46D24"/>
          </w:pPr>
          <w:r w:rsidRPr="00C57BD7">
            <w:rPr>
              <w:rFonts w:cstheme="minorHAnsi"/>
              <w:color w:val="808080"/>
            </w:rPr>
            <w:t>Choose an item.</w:t>
          </w:r>
        </w:p>
      </w:docPartBody>
    </w:docPart>
    <w:docPart>
      <w:docPartPr>
        <w:name w:val="84E072EDF37A4776A19371DBA1C9B33C"/>
        <w:category>
          <w:name w:val="General"/>
          <w:gallery w:val="placeholder"/>
        </w:category>
        <w:types>
          <w:type w:val="bbPlcHdr"/>
        </w:types>
        <w:behaviors>
          <w:behavior w:val="content"/>
        </w:behaviors>
        <w:guid w:val="{2619ABED-5753-4D82-9C32-73643F4B0CF8}"/>
      </w:docPartPr>
      <w:docPartBody>
        <w:p w:rsidR="00273E80" w:rsidRDefault="00C97416" w:rsidP="00C97416">
          <w:pPr>
            <w:pStyle w:val="84E072EDF37A4776A19371DBA1C9B33C"/>
          </w:pPr>
          <w:r w:rsidRPr="00C57BD7">
            <w:rPr>
              <w:rFonts w:cstheme="minorHAnsi"/>
              <w:color w:val="808080"/>
            </w:rPr>
            <w:t>Choose an item.</w:t>
          </w:r>
        </w:p>
      </w:docPartBody>
    </w:docPart>
    <w:docPart>
      <w:docPartPr>
        <w:name w:val="9DEED8129ACA462895827FB834B129C9"/>
        <w:category>
          <w:name w:val="General"/>
          <w:gallery w:val="placeholder"/>
        </w:category>
        <w:types>
          <w:type w:val="bbPlcHdr"/>
        </w:types>
        <w:behaviors>
          <w:behavior w:val="content"/>
        </w:behaviors>
        <w:guid w:val="{8533FB43-C363-48F2-8F23-AD2B48FA523E}"/>
      </w:docPartPr>
      <w:docPartBody>
        <w:p w:rsidR="00273E80" w:rsidRDefault="00C97416" w:rsidP="00C97416">
          <w:pPr>
            <w:pStyle w:val="9DEED8129ACA462895827FB834B129C9"/>
          </w:pPr>
          <w:r w:rsidRPr="00C57BD7">
            <w:rPr>
              <w:rFonts w:cstheme="minorHAnsi"/>
              <w:color w:val="808080"/>
            </w:rPr>
            <w:t>Choose an item.</w:t>
          </w:r>
        </w:p>
      </w:docPartBody>
    </w:docPart>
    <w:docPart>
      <w:docPartPr>
        <w:name w:val="28F0D87FFC854130BCFBBA8ACE2FAB71"/>
        <w:category>
          <w:name w:val="General"/>
          <w:gallery w:val="placeholder"/>
        </w:category>
        <w:types>
          <w:type w:val="bbPlcHdr"/>
        </w:types>
        <w:behaviors>
          <w:behavior w:val="content"/>
        </w:behaviors>
        <w:guid w:val="{0A9BD899-185B-4C47-AF97-5E88ED944487}"/>
      </w:docPartPr>
      <w:docPartBody>
        <w:p w:rsidR="00273E80" w:rsidRDefault="00C97416" w:rsidP="00C97416">
          <w:pPr>
            <w:pStyle w:val="28F0D87FFC854130BCFBBA8ACE2FAB71"/>
          </w:pPr>
          <w:r w:rsidRPr="00C57BD7">
            <w:rPr>
              <w:rFonts w:cstheme="minorHAnsi"/>
              <w:color w:val="808080"/>
            </w:rPr>
            <w:t>Choose an item.</w:t>
          </w:r>
        </w:p>
      </w:docPartBody>
    </w:docPart>
    <w:docPart>
      <w:docPartPr>
        <w:name w:val="231CD4B477FD45FABE2248A6A1B53198"/>
        <w:category>
          <w:name w:val="General"/>
          <w:gallery w:val="placeholder"/>
        </w:category>
        <w:types>
          <w:type w:val="bbPlcHdr"/>
        </w:types>
        <w:behaviors>
          <w:behavior w:val="content"/>
        </w:behaviors>
        <w:guid w:val="{B71C5AAA-7307-4DD2-9494-59ABDDEE47A3}"/>
      </w:docPartPr>
      <w:docPartBody>
        <w:p w:rsidR="00273E80" w:rsidRDefault="00C97416" w:rsidP="00C97416">
          <w:pPr>
            <w:pStyle w:val="231CD4B477FD45FABE2248A6A1B53198"/>
          </w:pPr>
          <w:r w:rsidRPr="00C57BD7">
            <w:rPr>
              <w:rFonts w:cstheme="minorHAnsi"/>
              <w:color w:val="808080"/>
            </w:rPr>
            <w:t>Choose an item.</w:t>
          </w:r>
        </w:p>
      </w:docPartBody>
    </w:docPart>
    <w:docPart>
      <w:docPartPr>
        <w:name w:val="0B58B6AB64414F74A3879F1624CC2948"/>
        <w:category>
          <w:name w:val="General"/>
          <w:gallery w:val="placeholder"/>
        </w:category>
        <w:types>
          <w:type w:val="bbPlcHdr"/>
        </w:types>
        <w:behaviors>
          <w:behavior w:val="content"/>
        </w:behaviors>
        <w:guid w:val="{1448B9C1-A419-44C9-8263-08EB39345A5F}"/>
      </w:docPartPr>
      <w:docPartBody>
        <w:p w:rsidR="00273E80" w:rsidRDefault="00C97416" w:rsidP="00C97416">
          <w:pPr>
            <w:pStyle w:val="0B58B6AB64414F74A3879F1624CC2948"/>
          </w:pPr>
          <w:r w:rsidRPr="00C57BD7">
            <w:rPr>
              <w:rFonts w:cstheme="minorHAnsi"/>
              <w:color w:val="808080"/>
            </w:rPr>
            <w:t>Choose an item.</w:t>
          </w:r>
        </w:p>
      </w:docPartBody>
    </w:docPart>
    <w:docPart>
      <w:docPartPr>
        <w:name w:val="4EC1C8AB89A345B9ACAF2ABB0090D9DB"/>
        <w:category>
          <w:name w:val="General"/>
          <w:gallery w:val="placeholder"/>
        </w:category>
        <w:types>
          <w:type w:val="bbPlcHdr"/>
        </w:types>
        <w:behaviors>
          <w:behavior w:val="content"/>
        </w:behaviors>
        <w:guid w:val="{E7D66582-6AC5-47C5-B493-53647BA54ED4}"/>
      </w:docPartPr>
      <w:docPartBody>
        <w:p w:rsidR="00273E80" w:rsidRDefault="00C97416" w:rsidP="00C97416">
          <w:pPr>
            <w:pStyle w:val="4EC1C8AB89A345B9ACAF2ABB0090D9DB"/>
          </w:pPr>
          <w:r w:rsidRPr="00C57BD7">
            <w:rPr>
              <w:rFonts w:cstheme="minorHAnsi"/>
              <w:color w:val="808080"/>
            </w:rPr>
            <w:t>Choose an item.</w:t>
          </w:r>
        </w:p>
      </w:docPartBody>
    </w:docPart>
    <w:docPart>
      <w:docPartPr>
        <w:name w:val="BC47D8D7C64F4AAD8CEEFD9A13FC9F56"/>
        <w:category>
          <w:name w:val="General"/>
          <w:gallery w:val="placeholder"/>
        </w:category>
        <w:types>
          <w:type w:val="bbPlcHdr"/>
        </w:types>
        <w:behaviors>
          <w:behavior w:val="content"/>
        </w:behaviors>
        <w:guid w:val="{37D7F1BA-1204-4C37-8C15-2B9AE3A4AE8A}"/>
      </w:docPartPr>
      <w:docPartBody>
        <w:p w:rsidR="00273E80" w:rsidRDefault="00C97416" w:rsidP="00C97416">
          <w:pPr>
            <w:pStyle w:val="BC47D8D7C64F4AAD8CEEFD9A13FC9F56"/>
          </w:pPr>
          <w:r w:rsidRPr="00C57BD7">
            <w:rPr>
              <w:rFonts w:cstheme="minorHAnsi"/>
              <w:color w:val="808080"/>
            </w:rPr>
            <w:t>Choose an item.</w:t>
          </w:r>
        </w:p>
      </w:docPartBody>
    </w:docPart>
    <w:docPart>
      <w:docPartPr>
        <w:name w:val="DB8DB8EAE6D7416A86F18E1E4F2E88F2"/>
        <w:category>
          <w:name w:val="General"/>
          <w:gallery w:val="placeholder"/>
        </w:category>
        <w:types>
          <w:type w:val="bbPlcHdr"/>
        </w:types>
        <w:behaviors>
          <w:behavior w:val="content"/>
        </w:behaviors>
        <w:guid w:val="{9A841362-5DE9-4D24-ADE6-4827C2726A21}"/>
      </w:docPartPr>
      <w:docPartBody>
        <w:p w:rsidR="00273E80" w:rsidRDefault="00C97416" w:rsidP="00C97416">
          <w:pPr>
            <w:pStyle w:val="DB8DB8EAE6D7416A86F18E1E4F2E88F2"/>
          </w:pPr>
          <w:r w:rsidRPr="00C57BD7">
            <w:rPr>
              <w:rFonts w:cstheme="minorHAnsi"/>
              <w:color w:val="808080"/>
            </w:rPr>
            <w:t>Choose an item.</w:t>
          </w:r>
        </w:p>
      </w:docPartBody>
    </w:docPart>
    <w:docPart>
      <w:docPartPr>
        <w:name w:val="A9DE80E127E747B7BB3588CF50863F92"/>
        <w:category>
          <w:name w:val="General"/>
          <w:gallery w:val="placeholder"/>
        </w:category>
        <w:types>
          <w:type w:val="bbPlcHdr"/>
        </w:types>
        <w:behaviors>
          <w:behavior w:val="content"/>
        </w:behaviors>
        <w:guid w:val="{5289C56A-89B9-4CA6-9CBD-8F5B47CF59FE}"/>
      </w:docPartPr>
      <w:docPartBody>
        <w:p w:rsidR="00273E80" w:rsidRDefault="00C97416" w:rsidP="00C97416">
          <w:pPr>
            <w:pStyle w:val="A9DE80E127E747B7BB3588CF50863F92"/>
          </w:pPr>
          <w:r w:rsidRPr="00C57BD7">
            <w:rPr>
              <w:rFonts w:cstheme="minorHAnsi"/>
              <w:color w:val="808080"/>
            </w:rPr>
            <w:t>Choose an item.</w:t>
          </w:r>
        </w:p>
      </w:docPartBody>
    </w:docPart>
    <w:docPart>
      <w:docPartPr>
        <w:name w:val="0AA447EA62FF4DEBA3F0D3C7F769BA6A"/>
        <w:category>
          <w:name w:val="General"/>
          <w:gallery w:val="placeholder"/>
        </w:category>
        <w:types>
          <w:type w:val="bbPlcHdr"/>
        </w:types>
        <w:behaviors>
          <w:behavior w:val="content"/>
        </w:behaviors>
        <w:guid w:val="{7B846660-BB3C-4359-9890-18919D72D4DA}"/>
      </w:docPartPr>
      <w:docPartBody>
        <w:p w:rsidR="00273E80" w:rsidRDefault="00C97416" w:rsidP="00C97416">
          <w:pPr>
            <w:pStyle w:val="0AA447EA62FF4DEBA3F0D3C7F769BA6A"/>
          </w:pPr>
          <w:r w:rsidRPr="00C57BD7">
            <w:rPr>
              <w:rFonts w:cstheme="minorHAnsi"/>
              <w:color w:val="808080"/>
            </w:rPr>
            <w:t>Choose an item.</w:t>
          </w:r>
        </w:p>
      </w:docPartBody>
    </w:docPart>
    <w:docPart>
      <w:docPartPr>
        <w:name w:val="9037F2807B824EE195FC5FE2D17BDD9B"/>
        <w:category>
          <w:name w:val="General"/>
          <w:gallery w:val="placeholder"/>
        </w:category>
        <w:types>
          <w:type w:val="bbPlcHdr"/>
        </w:types>
        <w:behaviors>
          <w:behavior w:val="content"/>
        </w:behaviors>
        <w:guid w:val="{2F6D49EC-3860-46C3-86F9-266AA8FBD9C8}"/>
      </w:docPartPr>
      <w:docPartBody>
        <w:p w:rsidR="00273E80" w:rsidRDefault="00C97416" w:rsidP="00C97416">
          <w:pPr>
            <w:pStyle w:val="9037F2807B824EE195FC5FE2D17BDD9B"/>
          </w:pPr>
          <w:r w:rsidRPr="00C57BD7">
            <w:rPr>
              <w:rFonts w:cstheme="minorHAnsi"/>
              <w:color w:val="808080"/>
            </w:rPr>
            <w:t>Choose an item.</w:t>
          </w:r>
        </w:p>
      </w:docPartBody>
    </w:docPart>
    <w:docPart>
      <w:docPartPr>
        <w:name w:val="1B5AA36091E5497191622E66C28587AD"/>
        <w:category>
          <w:name w:val="General"/>
          <w:gallery w:val="placeholder"/>
        </w:category>
        <w:types>
          <w:type w:val="bbPlcHdr"/>
        </w:types>
        <w:behaviors>
          <w:behavior w:val="content"/>
        </w:behaviors>
        <w:guid w:val="{DF211135-32CA-40F8-B267-67623613BD9F}"/>
      </w:docPartPr>
      <w:docPartBody>
        <w:p w:rsidR="00273E80" w:rsidRDefault="00C97416" w:rsidP="00C97416">
          <w:pPr>
            <w:pStyle w:val="1B5AA36091E5497191622E66C28587AD"/>
          </w:pPr>
          <w:r w:rsidRPr="00C57BD7">
            <w:rPr>
              <w:rFonts w:cstheme="minorHAnsi"/>
              <w:color w:val="808080"/>
            </w:rPr>
            <w:t>Choose an item.</w:t>
          </w:r>
        </w:p>
      </w:docPartBody>
    </w:docPart>
    <w:docPart>
      <w:docPartPr>
        <w:name w:val="EE9F99055A1942E9A8979CE483D06D64"/>
        <w:category>
          <w:name w:val="General"/>
          <w:gallery w:val="placeholder"/>
        </w:category>
        <w:types>
          <w:type w:val="bbPlcHdr"/>
        </w:types>
        <w:behaviors>
          <w:behavior w:val="content"/>
        </w:behaviors>
        <w:guid w:val="{0E247B43-8555-45D5-A031-C15B388CE797}"/>
      </w:docPartPr>
      <w:docPartBody>
        <w:p w:rsidR="00273E80" w:rsidRDefault="00C97416" w:rsidP="00C97416">
          <w:pPr>
            <w:pStyle w:val="EE9F99055A1942E9A8979CE483D06D64"/>
          </w:pPr>
          <w:r w:rsidRPr="00C57BD7">
            <w:rPr>
              <w:rFonts w:cstheme="minorHAnsi"/>
              <w:color w:val="808080"/>
            </w:rPr>
            <w:t>Choose an item.</w:t>
          </w:r>
        </w:p>
      </w:docPartBody>
    </w:docPart>
    <w:docPart>
      <w:docPartPr>
        <w:name w:val="6D0A9F6AD983497EA636E7CF750441AC"/>
        <w:category>
          <w:name w:val="General"/>
          <w:gallery w:val="placeholder"/>
        </w:category>
        <w:types>
          <w:type w:val="bbPlcHdr"/>
        </w:types>
        <w:behaviors>
          <w:behavior w:val="content"/>
        </w:behaviors>
        <w:guid w:val="{C35A06F5-D094-449E-907F-8D4AA666AC79}"/>
      </w:docPartPr>
      <w:docPartBody>
        <w:p w:rsidR="00273E80" w:rsidRDefault="00C97416" w:rsidP="00C97416">
          <w:pPr>
            <w:pStyle w:val="6D0A9F6AD983497EA636E7CF750441AC"/>
          </w:pPr>
          <w:r w:rsidRPr="00C57BD7">
            <w:rPr>
              <w:rFonts w:cstheme="minorHAnsi"/>
              <w:color w:val="808080"/>
            </w:rPr>
            <w:t>Choose an item.</w:t>
          </w:r>
        </w:p>
      </w:docPartBody>
    </w:docPart>
    <w:docPart>
      <w:docPartPr>
        <w:name w:val="A4AA2548A57B42EC8B895F3F0023737D"/>
        <w:category>
          <w:name w:val="General"/>
          <w:gallery w:val="placeholder"/>
        </w:category>
        <w:types>
          <w:type w:val="bbPlcHdr"/>
        </w:types>
        <w:behaviors>
          <w:behavior w:val="content"/>
        </w:behaviors>
        <w:guid w:val="{4E6A59B9-9538-4F1D-AC04-E8873EF4CC20}"/>
      </w:docPartPr>
      <w:docPartBody>
        <w:p w:rsidR="00273E80" w:rsidRDefault="00C97416" w:rsidP="00C97416">
          <w:pPr>
            <w:pStyle w:val="A4AA2548A57B42EC8B895F3F0023737D"/>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F0668"/>
    <w:rsid w:val="001523DC"/>
    <w:rsid w:val="00164D86"/>
    <w:rsid w:val="0018479C"/>
    <w:rsid w:val="002003B7"/>
    <w:rsid w:val="00267EE2"/>
    <w:rsid w:val="00273E80"/>
    <w:rsid w:val="00301597"/>
    <w:rsid w:val="00380206"/>
    <w:rsid w:val="00395C04"/>
    <w:rsid w:val="003E6C5D"/>
    <w:rsid w:val="00584BE5"/>
    <w:rsid w:val="005D2835"/>
    <w:rsid w:val="006B330B"/>
    <w:rsid w:val="006B70AC"/>
    <w:rsid w:val="006C6F2F"/>
    <w:rsid w:val="00726A27"/>
    <w:rsid w:val="00833DD2"/>
    <w:rsid w:val="00853DDC"/>
    <w:rsid w:val="009F4939"/>
    <w:rsid w:val="00AB5801"/>
    <w:rsid w:val="00AD7216"/>
    <w:rsid w:val="00B57C1D"/>
    <w:rsid w:val="00C97416"/>
    <w:rsid w:val="00E3712F"/>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41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A0966DAB137F4EE8AFAE95FFF08E5596">
    <w:name w:val="A0966DAB137F4EE8AFAE95FFF08E5596"/>
    <w:rsid w:val="00C97416"/>
  </w:style>
  <w:style w:type="paragraph" w:customStyle="1" w:styleId="2CFEC84C56084ABBB53E036DDD7C1454">
    <w:name w:val="2CFEC84C56084ABBB53E036DDD7C1454"/>
    <w:rsid w:val="00C97416"/>
  </w:style>
  <w:style w:type="paragraph" w:customStyle="1" w:styleId="398383A466A64FBD83259C483E3C4CBA">
    <w:name w:val="398383A466A64FBD83259C483E3C4CBA"/>
    <w:rsid w:val="00C97416"/>
  </w:style>
  <w:style w:type="paragraph" w:customStyle="1" w:styleId="879F4C6D8AC4491197E4BCC19C712F39">
    <w:name w:val="879F4C6D8AC4491197E4BCC19C712F39"/>
    <w:rsid w:val="00C97416"/>
  </w:style>
  <w:style w:type="paragraph" w:customStyle="1" w:styleId="F2B781BCE5EF4BCC9F5225C5896FDA64">
    <w:name w:val="F2B781BCE5EF4BCC9F5225C5896FDA64"/>
    <w:rsid w:val="00C97416"/>
  </w:style>
  <w:style w:type="paragraph" w:customStyle="1" w:styleId="84E4DF5E06624A86A385C000C276C8DD">
    <w:name w:val="84E4DF5E06624A86A385C000C276C8DD"/>
    <w:rsid w:val="00C97416"/>
  </w:style>
  <w:style w:type="paragraph" w:customStyle="1" w:styleId="42D9E63DD4174870A4DB4AAA594EE265">
    <w:name w:val="42D9E63DD4174870A4DB4AAA594EE265"/>
    <w:rsid w:val="00C97416"/>
  </w:style>
  <w:style w:type="paragraph" w:customStyle="1" w:styleId="78B7E3C1DFC64728B7E567A8C91BF302">
    <w:name w:val="78B7E3C1DFC64728B7E567A8C91BF302"/>
    <w:rsid w:val="00C97416"/>
  </w:style>
  <w:style w:type="paragraph" w:customStyle="1" w:styleId="01DBFE2FC5704005938405DB44E1FE81">
    <w:name w:val="01DBFE2FC5704005938405DB44E1FE81"/>
    <w:rsid w:val="00C97416"/>
  </w:style>
  <w:style w:type="paragraph" w:customStyle="1" w:styleId="4D0CF867F645459A814B5CD1FBE2C1E1">
    <w:name w:val="4D0CF867F645459A814B5CD1FBE2C1E1"/>
    <w:rsid w:val="00C97416"/>
  </w:style>
  <w:style w:type="paragraph" w:customStyle="1" w:styleId="0143320B732D4BA694BF00D54B6DD1FC">
    <w:name w:val="0143320B732D4BA694BF00D54B6DD1FC"/>
    <w:rsid w:val="00C97416"/>
  </w:style>
  <w:style w:type="paragraph" w:customStyle="1" w:styleId="E8F177AD0282499C8B23ED400F1154A8">
    <w:name w:val="E8F177AD0282499C8B23ED400F1154A8"/>
    <w:rsid w:val="00C97416"/>
  </w:style>
  <w:style w:type="paragraph" w:customStyle="1" w:styleId="C89AD0A06C1A476FA5E4CBFF2AA1BCF8">
    <w:name w:val="C89AD0A06C1A476FA5E4CBFF2AA1BCF8"/>
    <w:rsid w:val="00C97416"/>
  </w:style>
  <w:style w:type="paragraph" w:customStyle="1" w:styleId="2D9DBCB7FEBC48C5A97D53C2A58ADDDE">
    <w:name w:val="2D9DBCB7FEBC48C5A97D53C2A58ADDDE"/>
    <w:rsid w:val="00C97416"/>
  </w:style>
  <w:style w:type="paragraph" w:customStyle="1" w:styleId="4313DC081797492CA04C90EB3E08E307">
    <w:name w:val="4313DC081797492CA04C90EB3E08E307"/>
    <w:rsid w:val="00C97416"/>
  </w:style>
  <w:style w:type="paragraph" w:customStyle="1" w:styleId="FC35447A788D4054A742DD711E16A9E2">
    <w:name w:val="FC35447A788D4054A742DD711E16A9E2"/>
    <w:rsid w:val="00C97416"/>
  </w:style>
  <w:style w:type="paragraph" w:customStyle="1" w:styleId="169635F17A1843D7BCE77C5D41FDCDF5">
    <w:name w:val="169635F17A1843D7BCE77C5D41FDCDF5"/>
    <w:rsid w:val="00C97416"/>
  </w:style>
  <w:style w:type="paragraph" w:customStyle="1" w:styleId="CC9EE7EBA0BE4790AF3DD5F75A2E2FDB">
    <w:name w:val="CC9EE7EBA0BE4790AF3DD5F75A2E2FDB"/>
    <w:rsid w:val="00C97416"/>
  </w:style>
  <w:style w:type="paragraph" w:customStyle="1" w:styleId="5253D23097D54C6995D3831F434E2925">
    <w:name w:val="5253D23097D54C6995D3831F434E2925"/>
    <w:rsid w:val="00C97416"/>
  </w:style>
  <w:style w:type="paragraph" w:customStyle="1" w:styleId="549F5459A23947F8A170E95212243145">
    <w:name w:val="549F5459A23947F8A170E95212243145"/>
    <w:rsid w:val="00C97416"/>
  </w:style>
  <w:style w:type="paragraph" w:customStyle="1" w:styleId="076B263DA02948738EFA985599B90ED1">
    <w:name w:val="076B263DA02948738EFA985599B90ED1"/>
    <w:rsid w:val="00C97416"/>
  </w:style>
  <w:style w:type="paragraph" w:customStyle="1" w:styleId="53C5334B39F84DD383BE7C9BBED3308A">
    <w:name w:val="53C5334B39F84DD383BE7C9BBED3308A"/>
    <w:rsid w:val="00C97416"/>
  </w:style>
  <w:style w:type="paragraph" w:customStyle="1" w:styleId="A077A03B8B904878AD7B83E03ABFD101">
    <w:name w:val="A077A03B8B904878AD7B83E03ABFD101"/>
    <w:rsid w:val="00C97416"/>
  </w:style>
  <w:style w:type="paragraph" w:customStyle="1" w:styleId="88741CCD2DB64F9CB005C4B8F4794E92">
    <w:name w:val="88741CCD2DB64F9CB005C4B8F4794E92"/>
    <w:rsid w:val="00C97416"/>
  </w:style>
  <w:style w:type="paragraph" w:customStyle="1" w:styleId="8BA4E80C8F47417FB4238E564E59163B">
    <w:name w:val="8BA4E80C8F47417FB4238E564E59163B"/>
    <w:rsid w:val="00C97416"/>
  </w:style>
  <w:style w:type="paragraph" w:customStyle="1" w:styleId="055F5FA5015F4A3FB43949E378A9D77B">
    <w:name w:val="055F5FA5015F4A3FB43949E378A9D77B"/>
    <w:rsid w:val="00C97416"/>
  </w:style>
  <w:style w:type="paragraph" w:customStyle="1" w:styleId="0B57E13E1EFA4E028439BB53974DC1BB">
    <w:name w:val="0B57E13E1EFA4E028439BB53974DC1BB"/>
    <w:rsid w:val="00C97416"/>
  </w:style>
  <w:style w:type="paragraph" w:customStyle="1" w:styleId="BEF86664365E4109A7787FECC1A31A2E">
    <w:name w:val="BEF86664365E4109A7787FECC1A31A2E"/>
    <w:rsid w:val="00C97416"/>
  </w:style>
  <w:style w:type="paragraph" w:customStyle="1" w:styleId="F6910C1F43BA466ABD31D13CFA321307">
    <w:name w:val="F6910C1F43BA466ABD31D13CFA321307"/>
    <w:rsid w:val="00C97416"/>
  </w:style>
  <w:style w:type="paragraph" w:customStyle="1" w:styleId="482B7353D21348CA8747DAD91835F8F3">
    <w:name w:val="482B7353D21348CA8747DAD91835F8F3"/>
    <w:rsid w:val="00C97416"/>
  </w:style>
  <w:style w:type="paragraph" w:customStyle="1" w:styleId="DFFAC170018E4FC19C5A6424AA5333DF">
    <w:name w:val="DFFAC170018E4FC19C5A6424AA5333DF"/>
    <w:rsid w:val="00C97416"/>
  </w:style>
  <w:style w:type="paragraph" w:customStyle="1" w:styleId="89E31D1FD6D344FF98E3BF1EB0757180">
    <w:name w:val="89E31D1FD6D344FF98E3BF1EB0757180"/>
    <w:rsid w:val="00C97416"/>
  </w:style>
  <w:style w:type="paragraph" w:customStyle="1" w:styleId="10B2C584E4894893984624200FD76F4E">
    <w:name w:val="10B2C584E4894893984624200FD76F4E"/>
    <w:rsid w:val="00C97416"/>
  </w:style>
  <w:style w:type="paragraph" w:customStyle="1" w:styleId="C7166B0E2BCA4BE59E1748F15DA46D24">
    <w:name w:val="C7166B0E2BCA4BE59E1748F15DA46D24"/>
    <w:rsid w:val="00C97416"/>
  </w:style>
  <w:style w:type="paragraph" w:customStyle="1" w:styleId="84E072EDF37A4776A19371DBA1C9B33C">
    <w:name w:val="84E072EDF37A4776A19371DBA1C9B33C"/>
    <w:rsid w:val="00C97416"/>
  </w:style>
  <w:style w:type="paragraph" w:customStyle="1" w:styleId="9DEED8129ACA462895827FB834B129C9">
    <w:name w:val="9DEED8129ACA462895827FB834B129C9"/>
    <w:rsid w:val="00C97416"/>
  </w:style>
  <w:style w:type="paragraph" w:customStyle="1" w:styleId="28F0D87FFC854130BCFBBA8ACE2FAB71">
    <w:name w:val="28F0D87FFC854130BCFBBA8ACE2FAB71"/>
    <w:rsid w:val="00C97416"/>
  </w:style>
  <w:style w:type="paragraph" w:customStyle="1" w:styleId="231CD4B477FD45FABE2248A6A1B53198">
    <w:name w:val="231CD4B477FD45FABE2248A6A1B53198"/>
    <w:rsid w:val="00C97416"/>
  </w:style>
  <w:style w:type="paragraph" w:customStyle="1" w:styleId="0B58B6AB64414F74A3879F1624CC2948">
    <w:name w:val="0B58B6AB64414F74A3879F1624CC2948"/>
    <w:rsid w:val="00C97416"/>
  </w:style>
  <w:style w:type="paragraph" w:customStyle="1" w:styleId="4EC1C8AB89A345B9ACAF2ABB0090D9DB">
    <w:name w:val="4EC1C8AB89A345B9ACAF2ABB0090D9DB"/>
    <w:rsid w:val="00C97416"/>
  </w:style>
  <w:style w:type="paragraph" w:customStyle="1" w:styleId="BC47D8D7C64F4AAD8CEEFD9A13FC9F56">
    <w:name w:val="BC47D8D7C64F4AAD8CEEFD9A13FC9F56"/>
    <w:rsid w:val="00C97416"/>
  </w:style>
  <w:style w:type="paragraph" w:customStyle="1" w:styleId="DB8DB8EAE6D7416A86F18E1E4F2E88F2">
    <w:name w:val="DB8DB8EAE6D7416A86F18E1E4F2E88F2"/>
    <w:rsid w:val="00C97416"/>
  </w:style>
  <w:style w:type="paragraph" w:customStyle="1" w:styleId="A9DE80E127E747B7BB3588CF50863F92">
    <w:name w:val="A9DE80E127E747B7BB3588CF50863F92"/>
    <w:rsid w:val="00C97416"/>
  </w:style>
  <w:style w:type="paragraph" w:customStyle="1" w:styleId="0AA447EA62FF4DEBA3F0D3C7F769BA6A">
    <w:name w:val="0AA447EA62FF4DEBA3F0D3C7F769BA6A"/>
    <w:rsid w:val="00C97416"/>
  </w:style>
  <w:style w:type="paragraph" w:customStyle="1" w:styleId="9037F2807B824EE195FC5FE2D17BDD9B">
    <w:name w:val="9037F2807B824EE195FC5FE2D17BDD9B"/>
    <w:rsid w:val="00C97416"/>
  </w:style>
  <w:style w:type="paragraph" w:customStyle="1" w:styleId="1B5AA36091E5497191622E66C28587AD">
    <w:name w:val="1B5AA36091E5497191622E66C28587AD"/>
    <w:rsid w:val="00C97416"/>
  </w:style>
  <w:style w:type="paragraph" w:customStyle="1" w:styleId="EE9F99055A1942E9A8979CE483D06D64">
    <w:name w:val="EE9F99055A1942E9A8979CE483D06D64"/>
    <w:rsid w:val="00C97416"/>
  </w:style>
  <w:style w:type="paragraph" w:customStyle="1" w:styleId="6D0A9F6AD983497EA636E7CF750441AC">
    <w:name w:val="6D0A9F6AD983497EA636E7CF750441AC"/>
    <w:rsid w:val="00C97416"/>
  </w:style>
  <w:style w:type="paragraph" w:customStyle="1" w:styleId="9305E0264A344523815FAC258C1E3D19">
    <w:name w:val="9305E0264A344523815FAC258C1E3D19"/>
    <w:rsid w:val="00C97416"/>
  </w:style>
  <w:style w:type="paragraph" w:customStyle="1" w:styleId="4494D84047A34A7DBC7DFDDCF3324F75">
    <w:name w:val="4494D84047A34A7DBC7DFDDCF3324F75"/>
    <w:rsid w:val="00C97416"/>
  </w:style>
  <w:style w:type="paragraph" w:customStyle="1" w:styleId="3DE1DC71B9AD47D986FC4C67CCD0823E">
    <w:name w:val="3DE1DC71B9AD47D986FC4C67CCD0823E"/>
    <w:rsid w:val="00C97416"/>
  </w:style>
  <w:style w:type="paragraph" w:customStyle="1" w:styleId="C05B84E5E6E646D69AD7E1532CCB6A37">
    <w:name w:val="C05B84E5E6E646D69AD7E1532CCB6A37"/>
    <w:rsid w:val="00C97416"/>
  </w:style>
  <w:style w:type="paragraph" w:customStyle="1" w:styleId="A4AA2548A57B42EC8B895F3F0023737D">
    <w:name w:val="A4AA2548A57B42EC8B895F3F0023737D"/>
    <w:rsid w:val="00C97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0CC7E62C-1206-4A6E-BEDE-C7359901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4181</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13</cp:revision>
  <cp:lastPrinted>2023-03-06T22:18:00Z</cp:lastPrinted>
  <dcterms:created xsi:type="dcterms:W3CDTF">2023-03-20T02:11:00Z</dcterms:created>
  <dcterms:modified xsi:type="dcterms:W3CDTF">2023-06-14T06:23:00Z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