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3C46" w14:textId="77777777" w:rsidR="00EA65A4" w:rsidRDefault="00A72310" w:rsidP="00EA65A4">
      <w:pPr>
        <w:pStyle w:val="Title"/>
        <w:ind w:left="-851"/>
        <w:rPr>
          <w:szCs w:val="48"/>
          <w:lang w:bidi="en-AU"/>
        </w:rPr>
      </w:pPr>
      <w:r>
        <w:rPr>
          <w:szCs w:val="48"/>
          <w:lang w:bidi="en-AU"/>
        </w:rPr>
        <w:t>Interim Report</w:t>
      </w:r>
    </w:p>
    <w:p w14:paraId="25A1CC39" w14:textId="6E66767A" w:rsidR="00EA65A4" w:rsidRPr="00EA65A4" w:rsidRDefault="00C5629F" w:rsidP="00EA65A4">
      <w:pPr>
        <w:pStyle w:val="Title"/>
        <w:ind w:left="-851"/>
        <w:rPr>
          <w:szCs w:val="48"/>
          <w:lang w:bidi="en-AU"/>
        </w:rPr>
      </w:pPr>
      <w:r>
        <w:rPr>
          <w:szCs w:val="48"/>
          <w:lang w:val="en-AU" w:bidi="en-AU"/>
        </w:rPr>
        <w:t>EPE529</w:t>
      </w:r>
      <w:r w:rsidR="00EA65A4" w:rsidRPr="00EA65A4">
        <w:rPr>
          <w:szCs w:val="48"/>
          <w:lang w:val="en-AU" w:bidi="en-AU"/>
        </w:rPr>
        <w:t xml:space="preserve"> </w:t>
      </w:r>
      <w:r>
        <w:rPr>
          <w:szCs w:val="48"/>
          <w:lang w:val="en-AU" w:bidi="en-AU"/>
        </w:rPr>
        <w:t>Secondary</w:t>
      </w:r>
      <w:r w:rsidR="00EA65A4" w:rsidRPr="00EA65A4">
        <w:rPr>
          <w:szCs w:val="48"/>
          <w:lang w:val="en-AU" w:bidi="en-AU"/>
        </w:rPr>
        <w:t xml:space="preserve"> </w:t>
      </w:r>
    </w:p>
    <w:p w14:paraId="729E9F8E" w14:textId="4B246D84" w:rsidR="00A72310" w:rsidRDefault="00EA65A4" w:rsidP="00EA65A4">
      <w:pPr>
        <w:pStyle w:val="Title"/>
        <w:ind w:left="-851"/>
        <w:rPr>
          <w:szCs w:val="48"/>
          <w:lang w:bidi="en-AU"/>
        </w:rPr>
      </w:pPr>
      <w:r w:rsidRPr="00EA65A4">
        <w:rPr>
          <w:szCs w:val="48"/>
          <w:lang w:val="en-AU" w:bidi="en-AU"/>
        </w:rPr>
        <w:t>Professional Experience 1</w:t>
      </w:r>
    </w:p>
    <w:p w14:paraId="05F807C1" w14:textId="77777777" w:rsidR="002F700D" w:rsidRPr="002F700D" w:rsidRDefault="002F700D" w:rsidP="002F700D">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CE3DF1"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CE3DF1"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CE3DF1"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CE3DF1"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4C78429E" w:rsidR="001C4923" w:rsidRPr="00A72310" w:rsidRDefault="001C4923" w:rsidP="00A72310">
      <w:pPr>
        <w:spacing w:before="60" w:after="200"/>
        <w:ind w:left="-851"/>
      </w:pPr>
      <w:bookmarkStart w:id="0" w:name="_Hlk78137831"/>
      <w:r w:rsidRPr="00A72310">
        <w:t xml:space="preserve">This report is completed by the mentor(s) in discussion with the preservice teacher (PST) on completion of the </w:t>
      </w:r>
      <w:r w:rsidRPr="00A72310">
        <w:rPr>
          <w:b/>
        </w:rPr>
        <w:t xml:space="preserve">first </w:t>
      </w:r>
      <w:r w:rsidR="000B7D4C">
        <w:rPr>
          <w:b/>
        </w:rPr>
        <w:t>15</w:t>
      </w:r>
      <w:r w:rsidRPr="00A72310">
        <w:rPr>
          <w:b/>
        </w:rPr>
        <w:t xml:space="preserve"> days</w:t>
      </w:r>
      <w:r w:rsidRPr="00A72310">
        <w:t xml:space="preserve"> of the </w:t>
      </w:r>
      <w:r w:rsidR="000B7D4C">
        <w:t>30</w:t>
      </w:r>
      <w:r w:rsidRPr="00A72310">
        <w:t xml:space="preserve">-day placement. </w:t>
      </w:r>
    </w:p>
    <w:bookmarkEnd w:id="0"/>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lastRenderedPageBreak/>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616237BD"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 xml:space="preserve">The </w:t>
      </w:r>
      <w:r w:rsidR="000B7D4C">
        <w:rPr>
          <w:rFonts w:ascii="Calibri Light" w:hAnsi="Calibri Light" w:cs="Calibri Light"/>
          <w:color w:val="auto"/>
          <w:szCs w:val="22"/>
        </w:rPr>
        <w:t xml:space="preserve">Field Manager, </w:t>
      </w:r>
      <w:r>
        <w:rPr>
          <w:rFonts w:ascii="Calibri Light" w:hAnsi="Calibri Light" w:cs="Calibri Light"/>
          <w:color w:val="auto"/>
          <w:szCs w:val="22"/>
        </w:rPr>
        <w:t>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0B7D4C">
        <w:rPr>
          <w:rFonts w:cstheme="majorHAnsi"/>
          <w:bCs/>
        </w:rPr>
        <w:t>Unit Coordinator</w:t>
      </w:r>
      <w:r w:rsidR="00521C8B" w:rsidRPr="00E8754B">
        <w:rPr>
          <w:rFonts w:cstheme="majorHAnsi"/>
        </w:rPr>
        <w:t xml:space="preserve"> can provide support in implementing the targeted support plan or respond to any questions or concerns of the PST or mentor teacher. </w:t>
      </w:r>
      <w:r w:rsidR="000B7D4C">
        <w:rPr>
          <w:rFonts w:cstheme="majorHAnsi"/>
        </w:rPr>
        <w:t xml:space="preserve">Please email </w:t>
      </w:r>
      <w:hyperlink r:id="rId12" w:history="1">
        <w:r w:rsidR="000B7D4C" w:rsidRPr="009E434D">
          <w:rPr>
            <w:rStyle w:val="Hyperlink"/>
            <w:rFonts w:cstheme="majorHAnsi"/>
            <w:sz w:val="22"/>
          </w:rPr>
          <w:t>inschool@cdu.edu.au</w:t>
        </w:r>
      </w:hyperlink>
      <w:r w:rsidR="000B7D4C">
        <w:rPr>
          <w:rFonts w:cstheme="majorHAnsi"/>
        </w:rPr>
        <w:t xml:space="preserve">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5EEAEE1C"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861C3E9" w14:textId="3584D8A0" w:rsidR="00932985" w:rsidRDefault="00932985"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0453E0" w14:paraId="3909A944" w14:textId="77777777" w:rsidTr="00E03588">
        <w:trPr>
          <w:trHeight w:val="354"/>
        </w:trPr>
        <w:tc>
          <w:tcPr>
            <w:tcW w:w="8359" w:type="dxa"/>
            <w:gridSpan w:val="2"/>
            <w:shd w:val="clear" w:color="auto" w:fill="C6E2F3" w:themeFill="accent4" w:themeFillTint="99"/>
          </w:tcPr>
          <w:p w14:paraId="436DE957" w14:textId="77777777" w:rsidR="000453E0" w:rsidRPr="005B2A43" w:rsidRDefault="000453E0" w:rsidP="00BE7036">
            <w:pPr>
              <w:ind w:left="449"/>
              <w:jc w:val="center"/>
              <w:rPr>
                <w:rFonts w:cstheme="majorHAnsi"/>
                <w:b/>
              </w:rPr>
            </w:pPr>
            <w:bookmarkStart w:id="1" w:name="_Hlk78723573"/>
            <w:r w:rsidRPr="00F14F68">
              <w:rPr>
                <w:rFonts w:cstheme="majorHAnsi"/>
                <w:b/>
              </w:rPr>
              <w:t>APST FOCUS AREAS (rate at graduate level)</w:t>
            </w:r>
          </w:p>
        </w:tc>
        <w:tc>
          <w:tcPr>
            <w:tcW w:w="2410" w:type="dxa"/>
            <w:shd w:val="clear" w:color="auto" w:fill="C6E2F3" w:themeFill="accent4" w:themeFillTint="99"/>
          </w:tcPr>
          <w:p w14:paraId="6A9D8BD0" w14:textId="77777777" w:rsidR="000453E0" w:rsidRPr="00F14F68" w:rsidRDefault="000453E0" w:rsidP="00BE7036">
            <w:pPr>
              <w:rPr>
                <w:rFonts w:cstheme="majorHAnsi"/>
              </w:rPr>
            </w:pPr>
            <w:r w:rsidRPr="00F14F68">
              <w:rPr>
                <w:rFonts w:cstheme="majorHAnsi"/>
                <w:b/>
              </w:rPr>
              <w:t>PERFORMANCE RATING</w:t>
            </w:r>
          </w:p>
        </w:tc>
      </w:tr>
      <w:tr w:rsidR="000453E0" w14:paraId="603A0EF3" w14:textId="77777777" w:rsidTr="00BE7036">
        <w:tc>
          <w:tcPr>
            <w:tcW w:w="10769" w:type="dxa"/>
            <w:gridSpan w:val="3"/>
            <w:shd w:val="clear" w:color="auto" w:fill="002060"/>
          </w:tcPr>
          <w:p w14:paraId="42AF7576" w14:textId="77777777" w:rsidR="000453E0" w:rsidRPr="00F14F68" w:rsidRDefault="000453E0" w:rsidP="00BE7036">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0453E0" w14:paraId="62B8F24C" w14:textId="77777777" w:rsidTr="00BE7036">
        <w:tc>
          <w:tcPr>
            <w:tcW w:w="562" w:type="dxa"/>
          </w:tcPr>
          <w:p w14:paraId="2E5C6D60" w14:textId="77777777" w:rsidR="000453E0" w:rsidRPr="00932985" w:rsidRDefault="000453E0" w:rsidP="00BE7036">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2ADCC156" w14:textId="77777777" w:rsidR="000453E0" w:rsidRPr="00932985" w:rsidRDefault="000453E0" w:rsidP="00BE7036">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5992D1B8B08C4CEBAE02999C86241FA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1F1C254" w14:textId="77777777" w:rsidR="000453E0" w:rsidRPr="005972C5" w:rsidRDefault="000453E0" w:rsidP="00BE7036">
                <w:pPr>
                  <w:spacing w:after="40"/>
                  <w:jc w:val="center"/>
                  <w:rPr>
                    <w:rFonts w:cstheme="majorHAnsi"/>
                    <w:b/>
                  </w:rPr>
                </w:pPr>
                <w:r w:rsidRPr="005972C5">
                  <w:rPr>
                    <w:rFonts w:cstheme="majorHAnsi"/>
                    <w:color w:val="808080"/>
                  </w:rPr>
                  <w:t>Choose an item.</w:t>
                </w:r>
              </w:p>
            </w:tc>
          </w:sdtContent>
        </w:sdt>
      </w:tr>
      <w:tr w:rsidR="000453E0" w14:paraId="625BBD4E" w14:textId="77777777" w:rsidTr="00BE7036">
        <w:tc>
          <w:tcPr>
            <w:tcW w:w="562" w:type="dxa"/>
          </w:tcPr>
          <w:p w14:paraId="6C342918" w14:textId="77777777" w:rsidR="000453E0" w:rsidRPr="00932985" w:rsidRDefault="000453E0" w:rsidP="00BE7036">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2819759B" w14:textId="77777777" w:rsidR="000453E0" w:rsidRPr="00932985" w:rsidRDefault="000453E0" w:rsidP="00BE7036">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4115341236B841059D92DFA052A6F23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3C186C2" w14:textId="77777777" w:rsidR="000453E0" w:rsidRPr="005972C5" w:rsidRDefault="000453E0" w:rsidP="00BE7036">
                <w:pPr>
                  <w:spacing w:after="40"/>
                  <w:jc w:val="center"/>
                  <w:rPr>
                    <w:rFonts w:cstheme="majorHAnsi"/>
                    <w:b/>
                  </w:rPr>
                </w:pPr>
                <w:r w:rsidRPr="005972C5">
                  <w:rPr>
                    <w:rFonts w:cstheme="majorHAnsi"/>
                    <w:color w:val="808080"/>
                  </w:rPr>
                  <w:t>Choose an item.</w:t>
                </w:r>
              </w:p>
            </w:tc>
          </w:sdtContent>
        </w:sdt>
      </w:tr>
      <w:tr w:rsidR="000453E0" w14:paraId="70DB234B" w14:textId="77777777" w:rsidTr="00BE7036">
        <w:tc>
          <w:tcPr>
            <w:tcW w:w="562" w:type="dxa"/>
          </w:tcPr>
          <w:p w14:paraId="747A4AD9" w14:textId="77777777" w:rsidR="000453E0" w:rsidRPr="00932985" w:rsidRDefault="000453E0" w:rsidP="00BE7036">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12966E28" w14:textId="77777777" w:rsidR="000453E0" w:rsidRPr="00932985" w:rsidRDefault="000453E0" w:rsidP="00BE7036">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B312CA16A31F4B23A5B3458E397CE29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00CA9CE" w14:textId="77777777" w:rsidR="000453E0" w:rsidRPr="005972C5" w:rsidRDefault="000453E0" w:rsidP="00BE7036">
                <w:pPr>
                  <w:spacing w:after="40"/>
                  <w:jc w:val="center"/>
                  <w:rPr>
                    <w:rFonts w:cstheme="majorHAnsi"/>
                    <w:b/>
                  </w:rPr>
                </w:pPr>
                <w:r w:rsidRPr="005972C5">
                  <w:rPr>
                    <w:rFonts w:cstheme="majorHAnsi"/>
                    <w:color w:val="808080"/>
                  </w:rPr>
                  <w:t>Choose an item.</w:t>
                </w:r>
              </w:p>
            </w:tc>
          </w:sdtContent>
        </w:sdt>
      </w:tr>
      <w:tr w:rsidR="000453E0" w14:paraId="0FADA681" w14:textId="77777777" w:rsidTr="00BE7036">
        <w:tc>
          <w:tcPr>
            <w:tcW w:w="562" w:type="dxa"/>
          </w:tcPr>
          <w:p w14:paraId="21E5DDD2" w14:textId="77777777" w:rsidR="000453E0" w:rsidRPr="00932985" w:rsidRDefault="000453E0" w:rsidP="00BE7036">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0A7B9896" w14:textId="77777777" w:rsidR="000453E0" w:rsidRPr="00932985" w:rsidRDefault="000453E0" w:rsidP="00BE7036">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BAB536CEB0244C71B9BE8EE8BAE721A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99570F" w14:textId="77777777" w:rsidR="000453E0" w:rsidRPr="005972C5" w:rsidRDefault="000453E0" w:rsidP="00BE7036">
                <w:pPr>
                  <w:spacing w:after="40"/>
                  <w:jc w:val="center"/>
                  <w:rPr>
                    <w:rFonts w:cstheme="majorHAnsi"/>
                    <w:b/>
                  </w:rPr>
                </w:pPr>
                <w:r w:rsidRPr="005972C5">
                  <w:rPr>
                    <w:rFonts w:cstheme="majorHAnsi"/>
                    <w:color w:val="808080"/>
                  </w:rPr>
                  <w:t>Choose an item.</w:t>
                </w:r>
              </w:p>
            </w:tc>
          </w:sdtContent>
        </w:sdt>
      </w:tr>
      <w:tr w:rsidR="000453E0" w14:paraId="2B537938" w14:textId="77777777" w:rsidTr="00BE7036">
        <w:tc>
          <w:tcPr>
            <w:tcW w:w="562" w:type="dxa"/>
          </w:tcPr>
          <w:p w14:paraId="13D9645B" w14:textId="77777777" w:rsidR="000453E0" w:rsidRPr="00932985" w:rsidRDefault="000453E0" w:rsidP="00BE7036">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15EBA119" w14:textId="77777777" w:rsidR="000453E0" w:rsidRPr="00932985" w:rsidRDefault="000453E0" w:rsidP="00BE7036">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FC4038B0A7F844898197A5F47CCF02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B8FEBBD" w14:textId="77777777" w:rsidR="000453E0" w:rsidRPr="005972C5" w:rsidRDefault="000453E0" w:rsidP="00BE7036">
                <w:pPr>
                  <w:spacing w:after="40"/>
                  <w:jc w:val="center"/>
                  <w:rPr>
                    <w:rFonts w:cstheme="majorHAnsi"/>
                    <w:b/>
                  </w:rPr>
                </w:pPr>
                <w:r w:rsidRPr="005972C5">
                  <w:rPr>
                    <w:rFonts w:cstheme="majorHAnsi"/>
                    <w:color w:val="808080"/>
                  </w:rPr>
                  <w:t>Choose an item.</w:t>
                </w:r>
              </w:p>
            </w:tc>
          </w:sdtContent>
        </w:sdt>
      </w:tr>
      <w:tr w:rsidR="000453E0" w14:paraId="7B5C6C29" w14:textId="77777777" w:rsidTr="00BE7036">
        <w:tc>
          <w:tcPr>
            <w:tcW w:w="562" w:type="dxa"/>
          </w:tcPr>
          <w:p w14:paraId="3C5E1EBA" w14:textId="77777777" w:rsidR="000453E0" w:rsidRPr="00932985" w:rsidRDefault="000453E0" w:rsidP="00BE7036">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01CDA70E" w14:textId="77777777" w:rsidR="000453E0" w:rsidRPr="00932985" w:rsidRDefault="000453E0" w:rsidP="00BE7036">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3D4FB63D83C84D8DA357AF6C43ADDA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98E83A0" w14:textId="77777777" w:rsidR="000453E0" w:rsidRPr="005972C5" w:rsidRDefault="000453E0" w:rsidP="00BE7036">
                <w:pPr>
                  <w:spacing w:after="40"/>
                  <w:jc w:val="center"/>
                  <w:rPr>
                    <w:rFonts w:cstheme="majorHAnsi"/>
                    <w:b/>
                  </w:rPr>
                </w:pPr>
                <w:r w:rsidRPr="005972C5">
                  <w:rPr>
                    <w:rFonts w:cstheme="majorHAnsi"/>
                    <w:color w:val="808080"/>
                  </w:rPr>
                  <w:t>Choose an item.</w:t>
                </w:r>
              </w:p>
            </w:tc>
          </w:sdtContent>
        </w:sdt>
      </w:tr>
      <w:tr w:rsidR="000453E0" w14:paraId="1AF8EE14" w14:textId="77777777" w:rsidTr="00BE7036">
        <w:tc>
          <w:tcPr>
            <w:tcW w:w="10769" w:type="dxa"/>
            <w:gridSpan w:val="3"/>
          </w:tcPr>
          <w:p w14:paraId="23AE6C57" w14:textId="77777777" w:rsidR="000453E0" w:rsidRPr="00B25C5B" w:rsidRDefault="000453E0" w:rsidP="00BE7036">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757EFA6D" w14:textId="77777777" w:rsidR="000453E0" w:rsidRPr="00B25C5B" w:rsidRDefault="00CE3DF1" w:rsidP="00BE7036">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52457911"/>
                <w:placeholder>
                  <w:docPart w:val="3E95DD1151134BDAA7C64EB37761F0EC"/>
                </w:placeholder>
                <w:showingPlcHdr/>
              </w:sdtPr>
              <w:sdtEndPr>
                <w:rPr>
                  <w:rStyle w:val="Style20"/>
                </w:rPr>
              </w:sdtEndPr>
              <w:sdtContent>
                <w:r w:rsidR="000453E0" w:rsidRPr="00B25C5B">
                  <w:rPr>
                    <w:rStyle w:val="PlaceholderText"/>
                    <w:rFonts w:asciiTheme="majorHAnsi" w:eastAsiaTheme="minorHAnsi" w:hAnsiTheme="majorHAnsi" w:cstheme="majorHAnsi"/>
                    <w:sz w:val="22"/>
                    <w:szCs w:val="22"/>
                  </w:rPr>
                  <w:t>Click or tap here to enter text.</w:t>
                </w:r>
              </w:sdtContent>
            </w:sdt>
          </w:p>
          <w:p w14:paraId="235A29FA" w14:textId="77777777" w:rsidR="000453E0" w:rsidRDefault="000453E0" w:rsidP="00BE7036">
            <w:pPr>
              <w:spacing w:after="40"/>
              <w:rPr>
                <w:rFonts w:cstheme="majorHAnsi"/>
              </w:rPr>
            </w:pPr>
          </w:p>
          <w:p w14:paraId="55091165" w14:textId="77777777" w:rsidR="000453E0" w:rsidRDefault="000453E0" w:rsidP="00BE7036">
            <w:pPr>
              <w:spacing w:after="40"/>
              <w:jc w:val="center"/>
              <w:rPr>
                <w:rFonts w:cstheme="majorHAnsi"/>
              </w:rPr>
            </w:pPr>
          </w:p>
          <w:p w14:paraId="57ED24A9" w14:textId="77777777" w:rsidR="000453E0" w:rsidRDefault="000453E0" w:rsidP="00BE7036">
            <w:pPr>
              <w:spacing w:after="40"/>
              <w:jc w:val="center"/>
              <w:rPr>
                <w:rFonts w:cstheme="majorHAnsi"/>
              </w:rPr>
            </w:pPr>
          </w:p>
          <w:p w14:paraId="3FA4407C" w14:textId="77777777" w:rsidR="000453E0" w:rsidRDefault="000453E0" w:rsidP="00BE7036">
            <w:pPr>
              <w:spacing w:after="40"/>
              <w:jc w:val="center"/>
              <w:rPr>
                <w:rFonts w:cstheme="majorHAnsi"/>
              </w:rPr>
            </w:pPr>
          </w:p>
          <w:p w14:paraId="1B4AADC4" w14:textId="77777777" w:rsidR="000453E0" w:rsidRDefault="000453E0" w:rsidP="00BE7036">
            <w:pPr>
              <w:spacing w:after="40"/>
              <w:jc w:val="center"/>
              <w:rPr>
                <w:rFonts w:cstheme="majorHAnsi"/>
              </w:rPr>
            </w:pPr>
          </w:p>
        </w:tc>
      </w:tr>
    </w:tbl>
    <w:p w14:paraId="5AD23FBE" w14:textId="77777777" w:rsidR="000453E0" w:rsidRDefault="000453E0" w:rsidP="000453E0">
      <w:pPr>
        <w:rPr>
          <w:rFonts w:eastAsia="Times New Roman" w:cstheme="majorHAnsi"/>
          <w:b/>
          <w:bCs/>
          <w:color w:val="auto"/>
          <w:szCs w:val="22"/>
          <w:lang w:val="en-AU" w:eastAsia="en-GB"/>
        </w:rPr>
        <w:sectPr w:rsidR="000453E0"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pPr>
    </w:p>
    <w:tbl>
      <w:tblPr>
        <w:tblStyle w:val="TableGrid"/>
        <w:tblW w:w="10769" w:type="dxa"/>
        <w:tblInd w:w="-851" w:type="dxa"/>
        <w:tblLook w:val="04A0" w:firstRow="1" w:lastRow="0" w:firstColumn="1" w:lastColumn="0" w:noHBand="0" w:noVBand="1"/>
      </w:tblPr>
      <w:tblGrid>
        <w:gridCol w:w="562"/>
        <w:gridCol w:w="7797"/>
        <w:gridCol w:w="2410"/>
      </w:tblGrid>
      <w:tr w:rsidR="000453E0" w14:paraId="271DCC7D" w14:textId="77777777" w:rsidTr="00BE7036">
        <w:tc>
          <w:tcPr>
            <w:tcW w:w="10769" w:type="dxa"/>
            <w:gridSpan w:val="3"/>
            <w:shd w:val="clear" w:color="auto" w:fill="002060"/>
          </w:tcPr>
          <w:p w14:paraId="4EE44AFE" w14:textId="77777777" w:rsidR="000453E0" w:rsidRPr="00F14F68" w:rsidRDefault="000453E0" w:rsidP="00BE7036">
            <w:pPr>
              <w:rPr>
                <w:rFonts w:cstheme="majorHAnsi"/>
                <w:b/>
              </w:rPr>
            </w:pPr>
            <w:r w:rsidRPr="00F14F68">
              <w:rPr>
                <w:rFonts w:eastAsia="Times New Roman" w:cstheme="majorHAnsi"/>
                <w:b/>
                <w:bCs/>
                <w:color w:val="auto"/>
                <w:szCs w:val="22"/>
                <w:lang w:val="en-AU" w:eastAsia="en-GB"/>
              </w:rPr>
              <w:lastRenderedPageBreak/>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0453E0" w14:paraId="780BD237" w14:textId="77777777" w:rsidTr="00BE7036">
        <w:tc>
          <w:tcPr>
            <w:tcW w:w="562" w:type="dxa"/>
          </w:tcPr>
          <w:p w14:paraId="3D3AA590" w14:textId="77777777" w:rsidR="000453E0" w:rsidRPr="00932985" w:rsidRDefault="000453E0" w:rsidP="00BE7036">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0DEE4A1A" w14:textId="77777777" w:rsidR="000453E0" w:rsidRPr="00932985" w:rsidRDefault="000453E0" w:rsidP="00BE7036">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E7D9A8758BEC442ABECD02187595FF7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9D712F"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14:paraId="0D2F616B" w14:textId="77777777" w:rsidTr="00BE7036">
        <w:tc>
          <w:tcPr>
            <w:tcW w:w="562" w:type="dxa"/>
          </w:tcPr>
          <w:p w14:paraId="788C8662"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420C47ED"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1385D1D2E8DA4310830EC94DC240ECF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C301F58"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14:paraId="7A9F0763" w14:textId="77777777" w:rsidTr="00BE7036">
        <w:tc>
          <w:tcPr>
            <w:tcW w:w="562" w:type="dxa"/>
          </w:tcPr>
          <w:p w14:paraId="6DB8EF74"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6AC72E13"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4625CB43116D45C7B6992B0C2705512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63F6F55"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14:paraId="317A0649" w14:textId="77777777" w:rsidTr="00BE7036">
        <w:tc>
          <w:tcPr>
            <w:tcW w:w="562" w:type="dxa"/>
          </w:tcPr>
          <w:p w14:paraId="41EB5661" w14:textId="77777777" w:rsidR="000453E0" w:rsidRPr="00932985" w:rsidRDefault="000453E0" w:rsidP="00BE7036">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7C5D92FD" w14:textId="77777777" w:rsidR="000453E0" w:rsidRPr="00932985" w:rsidRDefault="000453E0" w:rsidP="00BE7036">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E4D896587310442686251EF6006018D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CDCE641"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14:paraId="2D4094E6" w14:textId="77777777" w:rsidTr="00BE7036">
        <w:tc>
          <w:tcPr>
            <w:tcW w:w="562" w:type="dxa"/>
          </w:tcPr>
          <w:p w14:paraId="314FDA9D" w14:textId="77777777" w:rsidR="000453E0" w:rsidRPr="00932985" w:rsidRDefault="000453E0" w:rsidP="00BE7036">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5F82866F" w14:textId="77777777" w:rsidR="000453E0" w:rsidRPr="00932985" w:rsidRDefault="000453E0" w:rsidP="00BE7036">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BB34C1E43C034DC4ABD553AF344A7BC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D6C4284"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14:paraId="15D4C67C" w14:textId="77777777" w:rsidTr="00BE7036">
        <w:tc>
          <w:tcPr>
            <w:tcW w:w="562" w:type="dxa"/>
          </w:tcPr>
          <w:p w14:paraId="219D1851" w14:textId="77777777" w:rsidR="000453E0" w:rsidRPr="00932985" w:rsidRDefault="000453E0" w:rsidP="00BE7036">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22BAB052" w14:textId="77777777" w:rsidR="000453E0" w:rsidRPr="00932985" w:rsidRDefault="000453E0" w:rsidP="00BE7036">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C8932EA42ECB49299C6F3A4F36915D5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0B0BE8"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14:paraId="1C3F3FA9" w14:textId="77777777" w:rsidTr="00BE7036">
        <w:tc>
          <w:tcPr>
            <w:tcW w:w="10769" w:type="dxa"/>
            <w:gridSpan w:val="3"/>
          </w:tcPr>
          <w:p w14:paraId="1ECF389F" w14:textId="77777777" w:rsidR="000453E0" w:rsidRPr="00B25C5B" w:rsidRDefault="000453E0" w:rsidP="00BE7036">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0EBC00BC" w14:textId="77777777" w:rsidR="000453E0" w:rsidRPr="00B25C5B" w:rsidRDefault="00CE3DF1" w:rsidP="00BE7036">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2107464371"/>
                <w:placeholder>
                  <w:docPart w:val="483A1118F23D415BB023D49E54BC21CB"/>
                </w:placeholder>
                <w:showingPlcHdr/>
              </w:sdtPr>
              <w:sdtEndPr>
                <w:rPr>
                  <w:rStyle w:val="Style20"/>
                </w:rPr>
              </w:sdtEndPr>
              <w:sdtContent>
                <w:r w:rsidR="000453E0" w:rsidRPr="00B25C5B">
                  <w:rPr>
                    <w:rStyle w:val="PlaceholderText"/>
                    <w:rFonts w:asciiTheme="majorHAnsi" w:eastAsiaTheme="minorHAnsi" w:hAnsiTheme="majorHAnsi" w:cstheme="majorHAnsi"/>
                    <w:sz w:val="22"/>
                    <w:szCs w:val="22"/>
                  </w:rPr>
                  <w:t>Click or tap here to enter text.</w:t>
                </w:r>
              </w:sdtContent>
            </w:sdt>
          </w:p>
          <w:p w14:paraId="5D74DF06" w14:textId="77777777" w:rsidR="000453E0" w:rsidRDefault="000453E0" w:rsidP="00BE7036">
            <w:pPr>
              <w:rPr>
                <w:rFonts w:cstheme="majorHAnsi"/>
              </w:rPr>
            </w:pPr>
          </w:p>
          <w:p w14:paraId="679CC1E5" w14:textId="77777777" w:rsidR="000453E0" w:rsidRDefault="000453E0" w:rsidP="00BE7036">
            <w:pPr>
              <w:rPr>
                <w:rFonts w:cstheme="majorHAnsi"/>
              </w:rPr>
            </w:pPr>
          </w:p>
          <w:p w14:paraId="03C74A6F" w14:textId="77777777" w:rsidR="000453E0" w:rsidRDefault="000453E0" w:rsidP="00BE7036">
            <w:pPr>
              <w:rPr>
                <w:rFonts w:cstheme="majorHAnsi"/>
              </w:rPr>
            </w:pPr>
          </w:p>
          <w:p w14:paraId="0F7F2871" w14:textId="77777777" w:rsidR="000453E0" w:rsidRDefault="000453E0" w:rsidP="00BE7036">
            <w:pPr>
              <w:jc w:val="center"/>
              <w:rPr>
                <w:rFonts w:cstheme="majorHAnsi"/>
              </w:rPr>
            </w:pPr>
          </w:p>
        </w:tc>
      </w:tr>
      <w:tr w:rsidR="000453E0" w:rsidRPr="00C57BD7" w14:paraId="7D1C4109" w14:textId="77777777" w:rsidTr="00BE7036">
        <w:tc>
          <w:tcPr>
            <w:tcW w:w="10769" w:type="dxa"/>
            <w:gridSpan w:val="3"/>
            <w:shd w:val="clear" w:color="auto" w:fill="002060"/>
          </w:tcPr>
          <w:p w14:paraId="4179EA3F" w14:textId="53953445" w:rsidR="000453E0" w:rsidRPr="00F14F68" w:rsidRDefault="000453E0" w:rsidP="00BE7036">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00813CBD">
              <w:rPr>
                <w:rFonts w:eastAsia="Times New Roman" w:cstheme="majorHAnsi"/>
                <w:color w:val="auto"/>
                <w:szCs w:val="22"/>
                <w:lang w:val="en-AU" w:eastAsia="en-GB"/>
              </w:rPr>
              <w:t>Plan for and implement effective teaching and learning</w:t>
            </w:r>
          </w:p>
        </w:tc>
      </w:tr>
      <w:tr w:rsidR="000453E0" w:rsidRPr="00C57BD7" w14:paraId="5E175EC4" w14:textId="77777777" w:rsidTr="00BE7036">
        <w:tc>
          <w:tcPr>
            <w:tcW w:w="562" w:type="dxa"/>
          </w:tcPr>
          <w:p w14:paraId="3FF7E16B"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238F961F"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4F80E051B4F847678C0DC0D0B632AE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67EEB57"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4DCB6D40" w14:textId="77777777" w:rsidTr="00BE7036">
        <w:tc>
          <w:tcPr>
            <w:tcW w:w="562" w:type="dxa"/>
          </w:tcPr>
          <w:p w14:paraId="419B7033"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032C3D0E"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CC3828C1B009498D8AC69EA32174C32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32F0479"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100D3BF4" w14:textId="77777777" w:rsidTr="00BE7036">
        <w:tc>
          <w:tcPr>
            <w:tcW w:w="562" w:type="dxa"/>
          </w:tcPr>
          <w:p w14:paraId="102B122F"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5F65580F"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677248DC65164E5DB64A84E8F6120DF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DF02020"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5AB20DFD" w14:textId="77777777" w:rsidTr="00BE7036">
        <w:tc>
          <w:tcPr>
            <w:tcW w:w="562" w:type="dxa"/>
          </w:tcPr>
          <w:p w14:paraId="66C1A853"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2E636A32"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3605BB64D9664CB6A99A3DCA5A2A061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6EDC52D"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324E9BAF" w14:textId="77777777" w:rsidTr="00BE7036">
        <w:tc>
          <w:tcPr>
            <w:tcW w:w="562" w:type="dxa"/>
          </w:tcPr>
          <w:p w14:paraId="7BCF770D"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61172D40"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59821A36CF424936B6293F58801235B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12FD015"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7199D8E3" w14:textId="77777777" w:rsidTr="00BE7036">
        <w:tc>
          <w:tcPr>
            <w:tcW w:w="562" w:type="dxa"/>
          </w:tcPr>
          <w:p w14:paraId="0CB74B30" w14:textId="77777777" w:rsidR="000453E0" w:rsidRPr="00932985" w:rsidRDefault="000453E0" w:rsidP="00BE7036">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6ECC3645" w14:textId="77777777" w:rsidR="000453E0" w:rsidRPr="00932985" w:rsidRDefault="000453E0" w:rsidP="00BE7036">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952122479B444BD8BB3B7622BA0AD1C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B4AD9FF"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298C3B17" w14:textId="77777777" w:rsidTr="00BE7036">
        <w:tc>
          <w:tcPr>
            <w:tcW w:w="562" w:type="dxa"/>
          </w:tcPr>
          <w:p w14:paraId="362260B8"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5FE54E2E"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A977D88ED3D84D4C9ADB3108CBAF00B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AF524A8" w14:textId="77777777" w:rsidR="000453E0" w:rsidRPr="005972C5" w:rsidRDefault="000453E0" w:rsidP="00BE7036">
                <w:pPr>
                  <w:jc w:val="center"/>
                  <w:rPr>
                    <w:rFonts w:cstheme="majorHAnsi"/>
                  </w:rPr>
                </w:pPr>
                <w:r w:rsidRPr="005972C5">
                  <w:rPr>
                    <w:rFonts w:cstheme="majorHAnsi"/>
                    <w:color w:val="808080"/>
                  </w:rPr>
                  <w:t>Choose an item.</w:t>
                </w:r>
              </w:p>
            </w:tc>
          </w:sdtContent>
        </w:sdt>
      </w:tr>
      <w:tr w:rsidR="000453E0" w:rsidRPr="00C57BD7" w14:paraId="34A267CA" w14:textId="77777777" w:rsidTr="00BE7036">
        <w:tc>
          <w:tcPr>
            <w:tcW w:w="10769" w:type="dxa"/>
            <w:gridSpan w:val="3"/>
          </w:tcPr>
          <w:p w14:paraId="03C3B727" w14:textId="77777777" w:rsidR="000453E0" w:rsidRPr="00B25C5B" w:rsidRDefault="000453E0" w:rsidP="00BE7036">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065605D3" w14:textId="77777777" w:rsidR="000453E0" w:rsidRPr="00B25C5B" w:rsidRDefault="00CE3DF1" w:rsidP="00BE7036">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9811340"/>
                <w:placeholder>
                  <w:docPart w:val="565E2FFC25AB40BA9F5FCEC151D89FFE"/>
                </w:placeholder>
                <w:showingPlcHdr/>
              </w:sdtPr>
              <w:sdtEndPr>
                <w:rPr>
                  <w:rStyle w:val="Style20"/>
                </w:rPr>
              </w:sdtEndPr>
              <w:sdtContent>
                <w:r w:rsidR="000453E0" w:rsidRPr="00B25C5B">
                  <w:rPr>
                    <w:rStyle w:val="PlaceholderText"/>
                    <w:rFonts w:asciiTheme="majorHAnsi" w:eastAsiaTheme="minorHAnsi" w:hAnsiTheme="majorHAnsi" w:cstheme="majorHAnsi"/>
                    <w:sz w:val="22"/>
                    <w:szCs w:val="22"/>
                  </w:rPr>
                  <w:t>Click or tap here to enter text.</w:t>
                </w:r>
              </w:sdtContent>
            </w:sdt>
          </w:p>
          <w:p w14:paraId="2D2A1B0A" w14:textId="77777777" w:rsidR="000453E0" w:rsidRDefault="000453E0" w:rsidP="00BE7036">
            <w:pPr>
              <w:rPr>
                <w:rFonts w:cstheme="majorHAnsi"/>
              </w:rPr>
            </w:pPr>
          </w:p>
          <w:p w14:paraId="3CC3D298" w14:textId="77777777" w:rsidR="000453E0" w:rsidRDefault="000453E0" w:rsidP="00BE7036">
            <w:pPr>
              <w:rPr>
                <w:rFonts w:cstheme="majorHAnsi"/>
              </w:rPr>
            </w:pPr>
          </w:p>
          <w:p w14:paraId="3F72DD59" w14:textId="77777777" w:rsidR="000453E0" w:rsidRDefault="000453E0" w:rsidP="00BE7036">
            <w:pPr>
              <w:jc w:val="center"/>
              <w:rPr>
                <w:rFonts w:cstheme="majorHAnsi"/>
              </w:rPr>
            </w:pPr>
          </w:p>
        </w:tc>
      </w:tr>
      <w:tr w:rsidR="000453E0" w:rsidRPr="00C57BD7" w14:paraId="70DF35C9" w14:textId="77777777" w:rsidTr="00BE7036">
        <w:tc>
          <w:tcPr>
            <w:tcW w:w="10769" w:type="dxa"/>
            <w:gridSpan w:val="3"/>
            <w:shd w:val="clear" w:color="auto" w:fill="002060"/>
          </w:tcPr>
          <w:p w14:paraId="55747CA9" w14:textId="77777777" w:rsidR="000453E0" w:rsidRPr="00F14F68" w:rsidRDefault="000453E0" w:rsidP="00BE7036">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0453E0" w:rsidRPr="00C57BD7" w14:paraId="4B3279B5" w14:textId="77777777" w:rsidTr="00BE7036">
        <w:tc>
          <w:tcPr>
            <w:tcW w:w="562" w:type="dxa"/>
          </w:tcPr>
          <w:p w14:paraId="3E1F4A6B"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5176C203"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4FBF7110924C472EB8378C3AA1B1444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3FDD072"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0BE3189D" w14:textId="77777777" w:rsidTr="00BE7036">
        <w:tc>
          <w:tcPr>
            <w:tcW w:w="562" w:type="dxa"/>
          </w:tcPr>
          <w:p w14:paraId="6A73FBDA" w14:textId="77777777" w:rsidR="000453E0" w:rsidRPr="00932985" w:rsidRDefault="000453E0" w:rsidP="00BE7036">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7E91D7FF" w14:textId="77777777" w:rsidR="000453E0" w:rsidRPr="00932985" w:rsidRDefault="000453E0" w:rsidP="00BE7036">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150938B6CD0F4B32A0CE8DA2515AC9D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C1850DE"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732BE600" w14:textId="77777777" w:rsidTr="00BE7036">
        <w:tc>
          <w:tcPr>
            <w:tcW w:w="562" w:type="dxa"/>
          </w:tcPr>
          <w:p w14:paraId="2233E8D9" w14:textId="77777777" w:rsidR="000453E0" w:rsidRPr="00F14F68" w:rsidRDefault="000453E0" w:rsidP="00BE7036">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3C788DF2" w14:textId="77777777" w:rsidR="000453E0" w:rsidRPr="00932985" w:rsidRDefault="000453E0" w:rsidP="00BE7036">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A642B45CC9654542B1D1F8A192E1CE3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7EA50D5"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0B38F60A" w14:textId="77777777" w:rsidTr="00BE7036">
        <w:tc>
          <w:tcPr>
            <w:tcW w:w="562" w:type="dxa"/>
          </w:tcPr>
          <w:p w14:paraId="76237A1E" w14:textId="77777777" w:rsidR="000453E0" w:rsidRPr="00F14F68" w:rsidRDefault="000453E0" w:rsidP="00BE7036">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4A10D54C" w14:textId="77777777" w:rsidR="000453E0" w:rsidRPr="00932985" w:rsidRDefault="000453E0" w:rsidP="00BE7036">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DF963A5A64184B6F871012418A10194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2D39CF4"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51776AA2" w14:textId="77777777" w:rsidTr="00BE7036">
        <w:tc>
          <w:tcPr>
            <w:tcW w:w="562" w:type="dxa"/>
          </w:tcPr>
          <w:p w14:paraId="2343965C" w14:textId="77777777" w:rsidR="000453E0" w:rsidRPr="00F14F68" w:rsidRDefault="000453E0" w:rsidP="00BE7036">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72EBFEC8" w14:textId="77777777" w:rsidR="000453E0" w:rsidRPr="00932985" w:rsidRDefault="000453E0" w:rsidP="00BE7036">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D5278182B4314E4C87D59D62646600F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9A3886"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41206D9F" w14:textId="77777777" w:rsidTr="00BE7036">
        <w:tc>
          <w:tcPr>
            <w:tcW w:w="10769" w:type="dxa"/>
            <w:gridSpan w:val="3"/>
          </w:tcPr>
          <w:p w14:paraId="6D42AFA7" w14:textId="77777777" w:rsidR="000453E0" w:rsidRPr="00B25C5B" w:rsidRDefault="000453E0" w:rsidP="00BE7036">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32597B9A" w14:textId="77777777" w:rsidR="000453E0" w:rsidRPr="00B25C5B" w:rsidRDefault="00CE3DF1" w:rsidP="00BE7036">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402871102"/>
                <w:placeholder>
                  <w:docPart w:val="A6F69BA2EFCD47BF966D0D15C7042FD5"/>
                </w:placeholder>
                <w:showingPlcHdr/>
              </w:sdtPr>
              <w:sdtEndPr>
                <w:rPr>
                  <w:rStyle w:val="Style20"/>
                </w:rPr>
              </w:sdtEndPr>
              <w:sdtContent>
                <w:r w:rsidR="000453E0" w:rsidRPr="00B25C5B">
                  <w:rPr>
                    <w:rStyle w:val="PlaceholderText"/>
                    <w:rFonts w:asciiTheme="majorHAnsi" w:eastAsiaTheme="minorHAnsi" w:hAnsiTheme="majorHAnsi" w:cstheme="majorHAnsi"/>
                    <w:sz w:val="22"/>
                    <w:szCs w:val="22"/>
                  </w:rPr>
                  <w:t>Click or tap here to enter text.</w:t>
                </w:r>
              </w:sdtContent>
            </w:sdt>
          </w:p>
          <w:p w14:paraId="2DE78602" w14:textId="77777777" w:rsidR="000453E0" w:rsidRDefault="000453E0" w:rsidP="00BE7036">
            <w:pPr>
              <w:rPr>
                <w:rFonts w:cstheme="majorHAnsi"/>
              </w:rPr>
            </w:pPr>
          </w:p>
          <w:p w14:paraId="52C84CEE" w14:textId="77777777" w:rsidR="000453E0" w:rsidRDefault="000453E0" w:rsidP="00BE7036">
            <w:pPr>
              <w:rPr>
                <w:rFonts w:cstheme="majorHAnsi"/>
              </w:rPr>
            </w:pPr>
          </w:p>
          <w:p w14:paraId="693C15E2" w14:textId="77777777" w:rsidR="000453E0" w:rsidRDefault="000453E0" w:rsidP="00BE7036">
            <w:pPr>
              <w:rPr>
                <w:rFonts w:cstheme="majorHAnsi"/>
              </w:rPr>
            </w:pPr>
          </w:p>
        </w:tc>
      </w:tr>
      <w:tr w:rsidR="000453E0" w:rsidRPr="00C57BD7" w14:paraId="4E9D78EB" w14:textId="77777777" w:rsidTr="00BE7036">
        <w:tc>
          <w:tcPr>
            <w:tcW w:w="10769" w:type="dxa"/>
            <w:gridSpan w:val="3"/>
            <w:shd w:val="clear" w:color="auto" w:fill="002060"/>
          </w:tcPr>
          <w:p w14:paraId="141A4388" w14:textId="77777777" w:rsidR="000453E0" w:rsidRPr="00F14F68" w:rsidRDefault="000453E0" w:rsidP="00BE7036">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0453E0" w:rsidRPr="00C57BD7" w14:paraId="43D3B269" w14:textId="77777777" w:rsidTr="00BE7036">
        <w:tc>
          <w:tcPr>
            <w:tcW w:w="562" w:type="dxa"/>
          </w:tcPr>
          <w:p w14:paraId="0A34B846"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238E144C"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61470B68D4924199BF5A94AAA6A5AB5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CAD6A4C"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20C87E62" w14:textId="77777777" w:rsidTr="00BE7036">
        <w:tc>
          <w:tcPr>
            <w:tcW w:w="562" w:type="dxa"/>
          </w:tcPr>
          <w:p w14:paraId="2B7046F4"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0D5ECC32"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3A97C12FB56C46A6BFB30B13E81FD41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8CC4D92"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2C9602EE" w14:textId="77777777" w:rsidTr="00BE7036">
        <w:tc>
          <w:tcPr>
            <w:tcW w:w="562" w:type="dxa"/>
          </w:tcPr>
          <w:p w14:paraId="46A52CC0"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49B28F9A"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876C1BFBA7C24B98A8C45A175B98813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3BD638"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3929D147" w14:textId="77777777" w:rsidTr="00BE7036">
        <w:tc>
          <w:tcPr>
            <w:tcW w:w="562" w:type="dxa"/>
          </w:tcPr>
          <w:p w14:paraId="11FB1D1C" w14:textId="77777777" w:rsidR="000453E0" w:rsidRPr="00932985" w:rsidRDefault="000453E0" w:rsidP="00BE7036">
            <w:pPr>
              <w:rPr>
                <w:rFonts w:cstheme="majorHAnsi"/>
              </w:rPr>
            </w:pPr>
            <w:r w:rsidRPr="00932985">
              <w:rPr>
                <w:rFonts w:eastAsia="Times New Roman" w:cstheme="majorHAnsi"/>
                <w:color w:val="auto"/>
                <w:szCs w:val="22"/>
                <w:lang w:val="en-AU" w:eastAsia="en-GB"/>
              </w:rPr>
              <w:t>5.4</w:t>
            </w:r>
            <w:r w:rsidRPr="00932985">
              <w:rPr>
                <w:rFonts w:eastAsia="Times New Roman" w:cstheme="majorHAnsi"/>
                <w:color w:val="auto"/>
                <w:szCs w:val="22"/>
                <w:lang w:val="en-GB" w:eastAsia="en-GB"/>
              </w:rPr>
              <w:t> </w:t>
            </w:r>
          </w:p>
        </w:tc>
        <w:tc>
          <w:tcPr>
            <w:tcW w:w="7797" w:type="dxa"/>
            <w:vAlign w:val="center"/>
          </w:tcPr>
          <w:p w14:paraId="69987AEF" w14:textId="77777777" w:rsidR="000453E0" w:rsidRPr="00932985" w:rsidRDefault="000453E0" w:rsidP="00BE7036">
            <w:pPr>
              <w:spacing w:after="60"/>
              <w:rPr>
                <w:rFonts w:cstheme="majorHAnsi"/>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9C44610C96AD4B648CB75F64B9235D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9B112C5"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7325CFC9" w14:textId="77777777" w:rsidTr="00BE7036">
        <w:tc>
          <w:tcPr>
            <w:tcW w:w="562" w:type="dxa"/>
          </w:tcPr>
          <w:p w14:paraId="144E7619" w14:textId="77777777" w:rsidR="000453E0" w:rsidRPr="00F14F68" w:rsidRDefault="000453E0" w:rsidP="00BE7036">
            <w:pPr>
              <w:rPr>
                <w:rFonts w:cstheme="majorHAnsi"/>
                <w:b/>
              </w:rPr>
            </w:pPr>
            <w:r w:rsidRPr="00F14F68">
              <w:rPr>
                <w:rFonts w:eastAsia="Times New Roman" w:cstheme="majorHAnsi"/>
                <w:color w:val="auto"/>
                <w:szCs w:val="22"/>
                <w:lang w:val="en-AU" w:eastAsia="en-GB"/>
              </w:rPr>
              <w:t>5.5</w:t>
            </w:r>
            <w:r w:rsidRPr="00F14F68">
              <w:rPr>
                <w:rFonts w:eastAsia="Times New Roman" w:cstheme="majorHAnsi"/>
                <w:color w:val="auto"/>
                <w:szCs w:val="22"/>
                <w:lang w:val="en-GB" w:eastAsia="en-GB"/>
              </w:rPr>
              <w:t> </w:t>
            </w:r>
          </w:p>
        </w:tc>
        <w:tc>
          <w:tcPr>
            <w:tcW w:w="7797" w:type="dxa"/>
            <w:vAlign w:val="center"/>
          </w:tcPr>
          <w:p w14:paraId="211566BD" w14:textId="77777777" w:rsidR="000453E0" w:rsidRPr="00F14F68" w:rsidRDefault="000453E0" w:rsidP="00BE7036">
            <w:pPr>
              <w:spacing w:after="60"/>
              <w:rPr>
                <w:rFonts w:cstheme="majorHAnsi"/>
                <w:b/>
              </w:rPr>
            </w:pPr>
            <w:r w:rsidRPr="00F14F68">
              <w:rPr>
                <w:rFonts w:eastAsia="Times New Roman" w:cstheme="majorHAnsi"/>
                <w:color w:val="auto"/>
                <w:szCs w:val="22"/>
                <w:lang w:val="en-AU" w:eastAsia="en-GB"/>
              </w:rPr>
              <w:t>Demonstrate understanding of a range of strategies for reporting to students and parents/carers and the purpose of keeping accurate and reliable records of student achievement.</w:t>
            </w:r>
            <w:r w:rsidRPr="00F14F68">
              <w:rPr>
                <w:rFonts w:eastAsia="Times New Roman" w:cstheme="majorHAnsi"/>
                <w:color w:val="auto"/>
                <w:szCs w:val="22"/>
                <w:lang w:val="en-GB" w:eastAsia="en-GB"/>
              </w:rPr>
              <w:t> </w:t>
            </w:r>
          </w:p>
        </w:tc>
        <w:sdt>
          <w:sdtPr>
            <w:rPr>
              <w:rFonts w:cstheme="majorHAnsi"/>
            </w:rPr>
            <w:id w:val="-240416064"/>
            <w:placeholder>
              <w:docPart w:val="3340FA16502442ED994B4BAF7FE1781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D132957"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1A2B691D" w14:textId="77777777" w:rsidTr="00BE7036">
        <w:tc>
          <w:tcPr>
            <w:tcW w:w="10769" w:type="dxa"/>
            <w:gridSpan w:val="3"/>
          </w:tcPr>
          <w:p w14:paraId="0CA1426A" w14:textId="77777777" w:rsidR="000453E0" w:rsidRPr="00B25C5B" w:rsidRDefault="000453E0" w:rsidP="00BE7036">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217DA1AB" w14:textId="77777777" w:rsidR="000453E0" w:rsidRPr="00B25C5B" w:rsidRDefault="00CE3DF1" w:rsidP="00BE7036">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7111908"/>
                <w:placeholder>
                  <w:docPart w:val="317CD243136347A69AC34DFDF9915BCD"/>
                </w:placeholder>
                <w:showingPlcHdr/>
              </w:sdtPr>
              <w:sdtEndPr>
                <w:rPr>
                  <w:rStyle w:val="Style20"/>
                </w:rPr>
              </w:sdtEndPr>
              <w:sdtContent>
                <w:r w:rsidR="000453E0" w:rsidRPr="00B25C5B">
                  <w:rPr>
                    <w:rStyle w:val="PlaceholderText"/>
                    <w:rFonts w:asciiTheme="majorHAnsi" w:eastAsiaTheme="minorHAnsi" w:hAnsiTheme="majorHAnsi" w:cstheme="majorHAnsi"/>
                    <w:sz w:val="22"/>
                    <w:szCs w:val="22"/>
                  </w:rPr>
                  <w:t>Click or tap here to enter text.</w:t>
                </w:r>
              </w:sdtContent>
            </w:sdt>
          </w:p>
          <w:p w14:paraId="6BAFE9B2" w14:textId="77777777" w:rsidR="000453E0" w:rsidRDefault="000453E0" w:rsidP="00BE7036">
            <w:pPr>
              <w:rPr>
                <w:rFonts w:cstheme="majorHAnsi"/>
              </w:rPr>
            </w:pPr>
          </w:p>
          <w:p w14:paraId="1D2BDB74" w14:textId="4BB0D0CF" w:rsidR="000453E0" w:rsidRDefault="000453E0" w:rsidP="00BE7036">
            <w:pPr>
              <w:rPr>
                <w:rFonts w:cstheme="majorHAnsi"/>
              </w:rPr>
            </w:pPr>
          </w:p>
          <w:p w14:paraId="59475FC0" w14:textId="77777777" w:rsidR="00F606D5" w:rsidRDefault="00F606D5" w:rsidP="00BE7036">
            <w:pPr>
              <w:rPr>
                <w:rFonts w:cstheme="majorHAnsi"/>
              </w:rPr>
            </w:pPr>
          </w:p>
          <w:p w14:paraId="368EAA63" w14:textId="77777777" w:rsidR="000453E0" w:rsidRDefault="000453E0" w:rsidP="00BE7036">
            <w:pPr>
              <w:rPr>
                <w:rFonts w:cstheme="majorHAnsi"/>
              </w:rPr>
            </w:pPr>
          </w:p>
        </w:tc>
      </w:tr>
      <w:tr w:rsidR="000453E0" w:rsidRPr="00F14F68" w14:paraId="6BC0024C" w14:textId="77777777" w:rsidTr="00BE7036">
        <w:tc>
          <w:tcPr>
            <w:tcW w:w="10769" w:type="dxa"/>
            <w:gridSpan w:val="3"/>
            <w:shd w:val="clear" w:color="auto" w:fill="002060"/>
          </w:tcPr>
          <w:p w14:paraId="0E6C4C83" w14:textId="77777777" w:rsidR="000453E0" w:rsidRPr="00F14F68" w:rsidRDefault="000453E0" w:rsidP="00BE7036">
            <w:pPr>
              <w:rPr>
                <w:rFonts w:cstheme="majorHAnsi"/>
                <w:b/>
              </w:rPr>
            </w:pPr>
            <w:r w:rsidRPr="00F14F68">
              <w:rPr>
                <w:rFonts w:eastAsia="Times New Roman" w:cstheme="majorHAnsi"/>
                <w:b/>
                <w:bCs/>
                <w:color w:val="auto"/>
                <w:szCs w:val="22"/>
                <w:lang w:val="en-AU" w:eastAsia="en-GB"/>
              </w:rPr>
              <w:lastRenderedPageBreak/>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0453E0" w:rsidRPr="00C57BD7" w14:paraId="09277373" w14:textId="77777777" w:rsidTr="00BE7036">
        <w:tc>
          <w:tcPr>
            <w:tcW w:w="562" w:type="dxa"/>
          </w:tcPr>
          <w:p w14:paraId="40250D1A"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68748312"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C2DD4E897A5148D4950B7A04D46824B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8D54791"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66872D9D" w14:textId="77777777" w:rsidTr="00BE7036">
        <w:tc>
          <w:tcPr>
            <w:tcW w:w="562" w:type="dxa"/>
          </w:tcPr>
          <w:p w14:paraId="4984BA39"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03E9066F"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211A3C81E51B4E958A1E641B84AF5F6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DA88F1E"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69D2DC88" w14:textId="77777777" w:rsidTr="00BE7036">
        <w:tc>
          <w:tcPr>
            <w:tcW w:w="562" w:type="dxa"/>
          </w:tcPr>
          <w:p w14:paraId="6AEDD752"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416A4539"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59CE58C1C49D46F2A1A14E833AAAFCD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4EE6CDB"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4F434677" w14:textId="77777777" w:rsidTr="00BE7036">
        <w:tc>
          <w:tcPr>
            <w:tcW w:w="562" w:type="dxa"/>
          </w:tcPr>
          <w:p w14:paraId="5963387A" w14:textId="77777777" w:rsidR="000453E0" w:rsidRPr="00932985" w:rsidRDefault="000453E0" w:rsidP="00BE7036">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4E7A8FD0" w14:textId="77777777" w:rsidR="000453E0" w:rsidRPr="00932985" w:rsidRDefault="000453E0" w:rsidP="00BE7036">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C23B12EF285D44509494FBD8B8E6C66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EEC0331"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331C0809" w14:textId="77777777" w:rsidTr="00BE7036">
        <w:tc>
          <w:tcPr>
            <w:tcW w:w="10769" w:type="dxa"/>
            <w:gridSpan w:val="3"/>
          </w:tcPr>
          <w:p w14:paraId="62F33100" w14:textId="77777777" w:rsidR="000453E0" w:rsidRPr="00B25C5B" w:rsidRDefault="000453E0" w:rsidP="00BE7036">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26ABAAD0" w14:textId="77777777" w:rsidR="000453E0" w:rsidRPr="00B25C5B" w:rsidRDefault="00CE3DF1" w:rsidP="00BE7036">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329263900"/>
                <w:placeholder>
                  <w:docPart w:val="74BBA3DBFA7E4D7B9EE54A15F92B1711"/>
                </w:placeholder>
                <w:showingPlcHdr/>
              </w:sdtPr>
              <w:sdtEndPr>
                <w:rPr>
                  <w:rStyle w:val="Style20"/>
                </w:rPr>
              </w:sdtEndPr>
              <w:sdtContent>
                <w:r w:rsidR="000453E0" w:rsidRPr="00B25C5B">
                  <w:rPr>
                    <w:rStyle w:val="PlaceholderText"/>
                    <w:rFonts w:asciiTheme="majorHAnsi" w:eastAsiaTheme="minorHAnsi" w:hAnsiTheme="majorHAnsi" w:cstheme="majorHAnsi"/>
                    <w:sz w:val="22"/>
                    <w:szCs w:val="22"/>
                  </w:rPr>
                  <w:t>Click or tap here to enter text.</w:t>
                </w:r>
              </w:sdtContent>
            </w:sdt>
          </w:p>
          <w:p w14:paraId="22C4B0ED" w14:textId="77777777" w:rsidR="000453E0" w:rsidRDefault="000453E0" w:rsidP="00BE7036">
            <w:pPr>
              <w:rPr>
                <w:rFonts w:cstheme="majorHAnsi"/>
              </w:rPr>
            </w:pPr>
          </w:p>
          <w:p w14:paraId="6EC432E3" w14:textId="77777777" w:rsidR="000453E0" w:rsidRDefault="000453E0" w:rsidP="00BE7036">
            <w:pPr>
              <w:rPr>
                <w:rFonts w:cstheme="majorHAnsi"/>
              </w:rPr>
            </w:pPr>
          </w:p>
          <w:p w14:paraId="77E1108B" w14:textId="77777777" w:rsidR="000453E0" w:rsidRDefault="000453E0" w:rsidP="00BE7036">
            <w:pPr>
              <w:rPr>
                <w:rFonts w:cstheme="majorHAnsi"/>
              </w:rPr>
            </w:pPr>
          </w:p>
          <w:p w14:paraId="10449BDC" w14:textId="77777777" w:rsidR="000453E0" w:rsidRDefault="000453E0" w:rsidP="00BE7036">
            <w:pPr>
              <w:rPr>
                <w:rFonts w:cstheme="majorHAnsi"/>
              </w:rPr>
            </w:pPr>
          </w:p>
        </w:tc>
      </w:tr>
      <w:tr w:rsidR="000453E0" w:rsidRPr="00F14F68" w14:paraId="54D2BD0F" w14:textId="77777777" w:rsidTr="00BE7036">
        <w:tc>
          <w:tcPr>
            <w:tcW w:w="10769" w:type="dxa"/>
            <w:gridSpan w:val="3"/>
            <w:shd w:val="clear" w:color="auto" w:fill="002060"/>
          </w:tcPr>
          <w:p w14:paraId="556D1530" w14:textId="77777777" w:rsidR="000453E0" w:rsidRPr="00F14F68" w:rsidRDefault="000453E0" w:rsidP="00BE7036">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0453E0" w:rsidRPr="00C57BD7" w14:paraId="44BFF851" w14:textId="77777777" w:rsidTr="00BE7036">
        <w:tc>
          <w:tcPr>
            <w:tcW w:w="562" w:type="dxa"/>
            <w:vAlign w:val="center"/>
          </w:tcPr>
          <w:p w14:paraId="33ABD47F"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6203E320"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35872CA8798141D1A78E5DEC0CA727D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A2D3E68"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56DD17CA" w14:textId="77777777" w:rsidTr="00BE7036">
        <w:tc>
          <w:tcPr>
            <w:tcW w:w="562" w:type="dxa"/>
            <w:vAlign w:val="center"/>
          </w:tcPr>
          <w:p w14:paraId="13A621C8"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676AADC7"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802088095FEE45D6863C2EF56639E53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2998702"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72CAB2A6" w14:textId="77777777" w:rsidTr="00BE7036">
        <w:tc>
          <w:tcPr>
            <w:tcW w:w="562" w:type="dxa"/>
            <w:vAlign w:val="center"/>
          </w:tcPr>
          <w:p w14:paraId="7AE685D6"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78A95155"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ECCA6BB13474433E90ED88824AF3726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2A22DFB"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3B9D98BB" w14:textId="77777777" w:rsidTr="00BE7036">
        <w:tc>
          <w:tcPr>
            <w:tcW w:w="562" w:type="dxa"/>
            <w:vAlign w:val="center"/>
          </w:tcPr>
          <w:p w14:paraId="65347A8C" w14:textId="77777777" w:rsidR="000453E0" w:rsidRPr="00932985" w:rsidRDefault="000453E0" w:rsidP="00BE7036">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294E2A99" w14:textId="77777777" w:rsidR="000453E0" w:rsidRPr="00932985" w:rsidRDefault="000453E0" w:rsidP="00BE7036">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11BCBD4547BC43B8BFF5E5DF02DBBD7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6C4EBFA" w14:textId="77777777" w:rsidR="000453E0" w:rsidRPr="005972C5" w:rsidRDefault="000453E0" w:rsidP="00BE7036">
                <w:pPr>
                  <w:jc w:val="center"/>
                  <w:rPr>
                    <w:rFonts w:cstheme="majorHAnsi"/>
                    <w:b/>
                  </w:rPr>
                </w:pPr>
                <w:r w:rsidRPr="005972C5">
                  <w:rPr>
                    <w:rFonts w:cstheme="majorHAnsi"/>
                    <w:color w:val="808080"/>
                  </w:rPr>
                  <w:t>Choose an item.</w:t>
                </w:r>
              </w:p>
            </w:tc>
          </w:sdtContent>
        </w:sdt>
      </w:tr>
      <w:tr w:rsidR="000453E0" w:rsidRPr="00C57BD7" w14:paraId="02215491" w14:textId="77777777" w:rsidTr="00BE7036">
        <w:tc>
          <w:tcPr>
            <w:tcW w:w="10769" w:type="dxa"/>
            <w:gridSpan w:val="3"/>
            <w:vAlign w:val="center"/>
          </w:tcPr>
          <w:p w14:paraId="27F91FA4" w14:textId="77777777" w:rsidR="000453E0" w:rsidRPr="00B25C5B" w:rsidRDefault="000453E0" w:rsidP="00BE7036">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1B3FAB06" w14:textId="77777777" w:rsidR="000453E0" w:rsidRPr="00B25C5B" w:rsidRDefault="00CE3DF1" w:rsidP="00BE7036">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655692042"/>
                <w:placeholder>
                  <w:docPart w:val="F8966DCA9CC0491B88DB84800DC5E3C9"/>
                </w:placeholder>
                <w:showingPlcHdr/>
              </w:sdtPr>
              <w:sdtEndPr>
                <w:rPr>
                  <w:rStyle w:val="Style20"/>
                </w:rPr>
              </w:sdtEndPr>
              <w:sdtContent>
                <w:r w:rsidR="000453E0" w:rsidRPr="00B25C5B">
                  <w:rPr>
                    <w:rStyle w:val="PlaceholderText"/>
                    <w:rFonts w:asciiTheme="majorHAnsi" w:eastAsiaTheme="minorHAnsi" w:hAnsiTheme="majorHAnsi" w:cstheme="majorHAnsi"/>
                    <w:sz w:val="22"/>
                    <w:szCs w:val="22"/>
                  </w:rPr>
                  <w:t>Click or tap here to enter text.</w:t>
                </w:r>
              </w:sdtContent>
            </w:sdt>
          </w:p>
          <w:p w14:paraId="7490D3DA" w14:textId="77777777" w:rsidR="000453E0" w:rsidRDefault="000453E0" w:rsidP="00BE7036">
            <w:pPr>
              <w:rPr>
                <w:rFonts w:cstheme="majorHAnsi"/>
              </w:rPr>
            </w:pPr>
          </w:p>
          <w:p w14:paraId="731C47C1" w14:textId="77777777" w:rsidR="000453E0" w:rsidRDefault="000453E0" w:rsidP="00BE7036">
            <w:pPr>
              <w:rPr>
                <w:rFonts w:cstheme="majorHAnsi"/>
              </w:rPr>
            </w:pPr>
          </w:p>
          <w:p w14:paraId="1EF9B72B" w14:textId="77777777" w:rsidR="000453E0" w:rsidRDefault="000453E0" w:rsidP="00BE7036">
            <w:pPr>
              <w:rPr>
                <w:rFonts w:cstheme="majorHAnsi"/>
              </w:rPr>
            </w:pPr>
          </w:p>
          <w:p w14:paraId="6CF4B06E" w14:textId="77777777" w:rsidR="000453E0" w:rsidRDefault="000453E0" w:rsidP="00BE7036">
            <w:pPr>
              <w:rPr>
                <w:rFonts w:cstheme="majorHAnsi"/>
              </w:rPr>
            </w:pPr>
          </w:p>
        </w:tc>
      </w:tr>
    </w:tbl>
    <w:p w14:paraId="77A0F228" w14:textId="77777777" w:rsidR="00F606D5" w:rsidRDefault="00F606D5" w:rsidP="00F606D5"/>
    <w:p w14:paraId="3607F873" w14:textId="77777777" w:rsidR="00F606D5" w:rsidRDefault="00F606D5" w:rsidP="00F606D5">
      <w:pPr>
        <w:rPr>
          <w:rFonts w:asciiTheme="minorHAnsi" w:hAnsiTheme="minorHAnsi" w:cstheme="minorHAnsi"/>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7D8906F2" w14:textId="77777777" w:rsidTr="00E8754B">
        <w:trPr>
          <w:trHeight w:val="309"/>
        </w:trPr>
        <w:tc>
          <w:tcPr>
            <w:tcW w:w="5000" w:type="pct"/>
            <w:gridSpan w:val="2"/>
            <w:shd w:val="clear" w:color="auto" w:fill="002060"/>
          </w:tcPr>
          <w:bookmarkEnd w:id="1"/>
          <w:p w14:paraId="505F92A1" w14:textId="3831DAD0" w:rsidR="00E8754B" w:rsidRPr="00E01D0C" w:rsidRDefault="00E8754B" w:rsidP="001517A2">
            <w:pPr>
              <w:spacing w:after="60"/>
              <w:ind w:left="138"/>
              <w:rPr>
                <w:b/>
                <w:sz w:val="20"/>
              </w:rPr>
            </w:pPr>
            <w:r>
              <w:rPr>
                <w:b/>
                <w:color w:val="auto"/>
              </w:rPr>
              <w:t>Interim Grade</w:t>
            </w:r>
          </w:p>
        </w:tc>
      </w:tr>
      <w:tr w:rsidR="00E8754B" w14:paraId="2175B8BF" w14:textId="77777777" w:rsidTr="00E8754B">
        <w:trPr>
          <w:trHeight w:val="882"/>
        </w:trPr>
        <w:tc>
          <w:tcPr>
            <w:tcW w:w="5000" w:type="pct"/>
            <w:gridSpan w:val="2"/>
          </w:tcPr>
          <w:p w14:paraId="0CDC77AA" w14:textId="1DE2D9F2" w:rsidR="00E8754B" w:rsidRDefault="00E8754B" w:rsidP="001517A2">
            <w:pPr>
              <w:spacing w:before="120" w:after="120"/>
              <w:ind w:left="138"/>
              <w:rPr>
                <w:rStyle w:val="Style5"/>
                <w:b/>
              </w:rPr>
            </w:pPr>
            <w:r w:rsidRPr="00E8754B">
              <w:rPr>
                <w:rStyle w:val="Style5"/>
                <w:b/>
              </w:rPr>
              <w:t xml:space="preserve">Overall </w:t>
            </w:r>
            <w:r>
              <w:rPr>
                <w:rStyle w:val="Style5"/>
                <w:b/>
              </w:rPr>
              <w:t>Rating</w:t>
            </w:r>
            <w:r w:rsidR="00F606D5">
              <w:rPr>
                <w:rStyle w:val="Style5"/>
                <w:b/>
              </w:rPr>
              <w:t xml:space="preserve"> (Please check the relevant box)</w:t>
            </w:r>
          </w:p>
          <w:p w14:paraId="4051E973" w14:textId="46F1D633" w:rsidR="00E8754B" w:rsidRPr="00E8754B" w:rsidRDefault="00CE3DF1"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F606D5">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r w:rsidR="00E8754B" w14:paraId="4869BF22" w14:textId="77777777" w:rsidTr="00E8754B">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1957FBEF" w14:textId="4A07C16B" w:rsidR="0057129F" w:rsidRDefault="0057129F" w:rsidP="00E8754B">
            <w:pPr>
              <w:spacing w:before="120" w:after="120"/>
              <w:ind w:left="138"/>
              <w:rPr>
                <w:rStyle w:val="Style5"/>
                <w:b/>
              </w:rPr>
            </w:pPr>
          </w:p>
          <w:p w14:paraId="2693FAEB" w14:textId="6EEC6FBC" w:rsidR="002F700D" w:rsidRDefault="002F700D" w:rsidP="00E8754B">
            <w:pPr>
              <w:spacing w:before="120" w:after="120"/>
              <w:ind w:left="138"/>
              <w:rPr>
                <w:rStyle w:val="Style5"/>
                <w:b/>
              </w:rPr>
            </w:pPr>
          </w:p>
          <w:p w14:paraId="7F877D53" w14:textId="1A5BCD78" w:rsidR="00F606D5" w:rsidRDefault="00F606D5" w:rsidP="00E8754B">
            <w:pPr>
              <w:spacing w:before="120" w:after="120"/>
              <w:ind w:left="138"/>
              <w:rPr>
                <w:rStyle w:val="Style5"/>
                <w:b/>
              </w:rPr>
            </w:pPr>
          </w:p>
          <w:p w14:paraId="4EE640B8" w14:textId="05C42B5C" w:rsidR="00F606D5" w:rsidRDefault="00F606D5" w:rsidP="00E8754B">
            <w:pPr>
              <w:spacing w:before="120" w:after="120"/>
              <w:ind w:left="138"/>
              <w:rPr>
                <w:rStyle w:val="Style5"/>
                <w:b/>
              </w:rPr>
            </w:pPr>
          </w:p>
          <w:p w14:paraId="51C014DB" w14:textId="06EF23EC" w:rsidR="00F606D5" w:rsidRDefault="00F606D5" w:rsidP="00E8754B">
            <w:pPr>
              <w:spacing w:before="120" w:after="120"/>
              <w:ind w:left="138"/>
              <w:rPr>
                <w:rStyle w:val="Style5"/>
                <w:b/>
              </w:rPr>
            </w:pPr>
          </w:p>
          <w:p w14:paraId="1F41D9E5" w14:textId="7EADE6C1" w:rsidR="00F606D5" w:rsidRDefault="00F606D5" w:rsidP="00E8754B">
            <w:pPr>
              <w:spacing w:before="120" w:after="120"/>
              <w:ind w:left="138"/>
              <w:rPr>
                <w:rStyle w:val="Style5"/>
                <w:b/>
              </w:rPr>
            </w:pPr>
          </w:p>
          <w:p w14:paraId="707A82A1" w14:textId="77777777" w:rsidR="00F606D5" w:rsidRDefault="00F606D5" w:rsidP="00E8754B">
            <w:pPr>
              <w:spacing w:before="120" w:after="120"/>
              <w:ind w:left="138"/>
              <w:rPr>
                <w:rStyle w:val="Style5"/>
                <w:b/>
              </w:rPr>
            </w:pPr>
          </w:p>
          <w:p w14:paraId="69DD7A5C" w14:textId="763D6AA7" w:rsidR="0057129F" w:rsidRDefault="0057129F" w:rsidP="00E8754B">
            <w:pPr>
              <w:spacing w:before="120" w:after="120"/>
              <w:ind w:left="138"/>
              <w:rPr>
                <w:rStyle w:val="Style5"/>
                <w:b/>
              </w:rPr>
            </w:pPr>
          </w:p>
          <w:p w14:paraId="63315DA5" w14:textId="0D371377" w:rsidR="0057129F" w:rsidRDefault="0057129F" w:rsidP="00E8754B">
            <w:pPr>
              <w:spacing w:before="120" w:after="120"/>
              <w:ind w:left="138"/>
              <w:rPr>
                <w:rStyle w:val="Style5"/>
                <w:b/>
              </w:rPr>
            </w:pPr>
          </w:p>
          <w:p w14:paraId="14F263B8" w14:textId="46DEE723" w:rsidR="0057129F" w:rsidRDefault="0057129F"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77777777" w:rsidR="002013DF" w:rsidRDefault="002013DF" w:rsidP="002013DF">
            <w:pPr>
              <w:spacing w:before="120" w:after="120"/>
              <w:ind w:left="138"/>
              <w:rPr>
                <w:rStyle w:val="Style5"/>
                <w:b/>
              </w:rPr>
            </w:pPr>
          </w:p>
          <w:p w14:paraId="0B2E495A" w14:textId="77777777" w:rsidR="002013DF" w:rsidRDefault="002013DF" w:rsidP="002013DF">
            <w:pPr>
              <w:spacing w:before="120" w:after="120"/>
              <w:ind w:left="138"/>
              <w:rPr>
                <w:b/>
                <w:color w:val="auto"/>
              </w:rPr>
            </w:pPr>
          </w:p>
          <w:p w14:paraId="4A3EF09E" w14:textId="77777777" w:rsidR="00A65044" w:rsidRDefault="00A65044" w:rsidP="002013DF">
            <w:pPr>
              <w:spacing w:before="120" w:after="120"/>
              <w:ind w:left="138"/>
              <w:rPr>
                <w:b/>
                <w:color w:val="auto"/>
              </w:rPr>
            </w:pPr>
          </w:p>
          <w:p w14:paraId="2234F1AC" w14:textId="77777777" w:rsidR="00A65044" w:rsidRDefault="00A65044" w:rsidP="002013DF">
            <w:pPr>
              <w:spacing w:before="120" w:after="120"/>
              <w:ind w:left="138"/>
              <w:rPr>
                <w:b/>
                <w:color w:val="auto"/>
              </w:rPr>
            </w:pPr>
          </w:p>
          <w:p w14:paraId="4649D3F1" w14:textId="77777777" w:rsidR="00A65044" w:rsidRDefault="00A65044" w:rsidP="002013DF">
            <w:pPr>
              <w:spacing w:before="120" w:after="120"/>
              <w:ind w:left="138"/>
              <w:rPr>
                <w:b/>
                <w:color w:val="auto"/>
              </w:rPr>
            </w:pPr>
          </w:p>
          <w:p w14:paraId="12B0B204" w14:textId="77777777" w:rsidR="00A65044" w:rsidRDefault="00A65044" w:rsidP="002013DF">
            <w:pPr>
              <w:spacing w:before="120" w:after="120"/>
              <w:ind w:left="138"/>
              <w:rPr>
                <w:b/>
                <w:color w:val="auto"/>
              </w:rPr>
            </w:pPr>
          </w:p>
          <w:p w14:paraId="1377F129" w14:textId="77777777" w:rsidR="00A65044" w:rsidRDefault="00A65044" w:rsidP="002013DF">
            <w:pPr>
              <w:spacing w:before="120" w:after="120"/>
              <w:ind w:left="138"/>
              <w:rPr>
                <w:b/>
                <w:color w:val="auto"/>
              </w:rPr>
            </w:pPr>
          </w:p>
          <w:p w14:paraId="70E8C854" w14:textId="77777777" w:rsidR="00A65044" w:rsidRDefault="00A65044" w:rsidP="002013DF">
            <w:pPr>
              <w:spacing w:before="120" w:after="120"/>
              <w:ind w:left="138"/>
              <w:rPr>
                <w:b/>
                <w:color w:val="auto"/>
              </w:rPr>
            </w:pPr>
          </w:p>
          <w:p w14:paraId="30FE7AE2" w14:textId="77777777" w:rsidR="00A65044" w:rsidRDefault="00A65044" w:rsidP="002013DF">
            <w:pPr>
              <w:spacing w:before="120" w:after="120"/>
              <w:ind w:left="138"/>
              <w:rPr>
                <w:b/>
                <w:color w:val="auto"/>
              </w:rPr>
            </w:pPr>
          </w:p>
          <w:p w14:paraId="1313DB2B" w14:textId="42E2B3D4" w:rsidR="00A65044" w:rsidRDefault="00A65044" w:rsidP="002013DF">
            <w:pPr>
              <w:spacing w:before="120" w:after="120"/>
              <w:ind w:left="138"/>
              <w:rPr>
                <w:b/>
                <w:color w:val="auto"/>
              </w:rPr>
            </w:pPr>
          </w:p>
          <w:p w14:paraId="0E19B179" w14:textId="070DB166" w:rsidR="002F700D" w:rsidRDefault="002F700D" w:rsidP="002013DF">
            <w:pPr>
              <w:spacing w:before="120" w:after="120"/>
              <w:ind w:left="138"/>
              <w:rPr>
                <w:b/>
                <w:color w:val="auto"/>
              </w:rPr>
            </w:pPr>
          </w:p>
          <w:p w14:paraId="335B3CF2" w14:textId="3F4A2516" w:rsidR="002F700D" w:rsidRDefault="002F700D" w:rsidP="002013DF">
            <w:pPr>
              <w:spacing w:before="120" w:after="120"/>
              <w:ind w:left="138"/>
              <w:rPr>
                <w:b/>
                <w:color w:val="auto"/>
              </w:rPr>
            </w:pPr>
          </w:p>
          <w:p w14:paraId="1A7D8C6B" w14:textId="3E3F7E5F" w:rsidR="002F700D" w:rsidRDefault="002F700D" w:rsidP="002013DF">
            <w:pPr>
              <w:spacing w:before="120" w:after="120"/>
              <w:ind w:left="138"/>
              <w:rPr>
                <w:b/>
                <w:color w:val="auto"/>
              </w:rPr>
            </w:pPr>
          </w:p>
          <w:p w14:paraId="24DFDF6D" w14:textId="5BDF0330" w:rsidR="002F700D" w:rsidRDefault="002F700D" w:rsidP="002013DF">
            <w:pPr>
              <w:spacing w:before="120" w:after="120"/>
              <w:ind w:left="138"/>
              <w:rPr>
                <w:b/>
                <w:color w:val="auto"/>
              </w:rPr>
            </w:pPr>
          </w:p>
          <w:p w14:paraId="158A2BCC" w14:textId="103EC764" w:rsidR="002F700D" w:rsidRDefault="002F700D" w:rsidP="002013DF">
            <w:pPr>
              <w:spacing w:before="120" w:after="120"/>
              <w:ind w:left="138"/>
              <w:rPr>
                <w:b/>
                <w:color w:val="auto"/>
              </w:rPr>
            </w:pPr>
          </w:p>
          <w:p w14:paraId="5373F39C" w14:textId="065F9E28" w:rsidR="002F700D" w:rsidRDefault="002F700D" w:rsidP="002013DF">
            <w:pPr>
              <w:spacing w:before="120" w:after="120"/>
              <w:ind w:left="138"/>
              <w:rPr>
                <w:b/>
                <w:color w:val="auto"/>
              </w:rPr>
            </w:pPr>
          </w:p>
          <w:p w14:paraId="1D43245F" w14:textId="77777777" w:rsidR="002F700D" w:rsidRDefault="002F700D" w:rsidP="002013DF">
            <w:pPr>
              <w:spacing w:before="120" w:after="120"/>
              <w:ind w:left="138"/>
              <w:rPr>
                <w:b/>
                <w:color w:val="auto"/>
              </w:rPr>
            </w:pPr>
          </w:p>
          <w:p w14:paraId="09E26B48" w14:textId="77777777" w:rsidR="00A65044" w:rsidRDefault="00A65044"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lastRenderedPageBreak/>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default" r:id="rId18"/>
      <w:footerReference w:type="default" r:id="rId19"/>
      <w:headerReference w:type="first" r:id="rId20"/>
      <w:footerReference w:type="first" r:id="rId21"/>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C23FE" w14:textId="77777777" w:rsidR="00684CBC" w:rsidRDefault="00684CBC" w:rsidP="00452E05">
      <w:r>
        <w:separator/>
      </w:r>
    </w:p>
  </w:endnote>
  <w:endnote w:type="continuationSeparator" w:id="0">
    <w:p w14:paraId="310D9DC9" w14:textId="77777777" w:rsidR="00684CBC" w:rsidRDefault="00684CBC"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FA0D" w14:textId="77777777" w:rsidR="000453E0" w:rsidRDefault="000453E0" w:rsidP="005929D8">
    <w:pPr>
      <w:pStyle w:val="BasicParagraph"/>
      <w:suppressAutoHyphens/>
      <w:spacing w:line="276" w:lineRule="auto"/>
      <w:rPr>
        <w:rFonts w:cstheme="majorHAnsi"/>
        <w:color w:val="000000" w:themeColor="text1"/>
        <w:sz w:val="20"/>
        <w:szCs w:val="20"/>
        <w:lang w:val="en-GB"/>
      </w:rPr>
    </w:pPr>
  </w:p>
  <w:p w14:paraId="38E498CB" w14:textId="174EA41D" w:rsidR="000453E0" w:rsidRPr="00A72310" w:rsidRDefault="000453E0" w:rsidP="00F14F68">
    <w:pPr>
      <w:pStyle w:val="Footer"/>
      <w:rPr>
        <w:b/>
        <w:color w:val="auto"/>
        <w:sz w:val="20"/>
      </w:rPr>
    </w:pPr>
    <w:r>
      <w:rPr>
        <w:noProof/>
        <w:lang w:val="en-AU" w:eastAsia="en-AU"/>
      </w:rPr>
      <w:drawing>
        <wp:anchor distT="0" distB="0" distL="0" distR="0" simplePos="0" relativeHeight="251671552" behindDoc="1" locked="0" layoutInCell="1" allowOverlap="1" wp14:anchorId="168DC3EB" wp14:editId="57A1D853">
          <wp:simplePos x="0" y="0"/>
          <wp:positionH relativeFrom="page">
            <wp:posOffset>6401759</wp:posOffset>
          </wp:positionH>
          <wp:positionV relativeFrom="paragraph">
            <wp:posOffset>-297348</wp:posOffset>
          </wp:positionV>
          <wp:extent cx="1360805" cy="1153052"/>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CE3DF1">
      <w:rPr>
        <w:b/>
        <w:noProof/>
        <w:color w:val="auto"/>
        <w:sz w:val="20"/>
      </w:rPr>
      <w:t>2</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CE3DF1">
      <w:rPr>
        <w:b/>
        <w:noProof/>
        <w:color w:val="auto"/>
        <w:sz w:val="20"/>
      </w:rPr>
      <w:t>6</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EAD9" w14:textId="16B782FA" w:rsidR="000453E0" w:rsidRPr="00A72310" w:rsidRDefault="000453E0" w:rsidP="00A72310">
    <w:pPr>
      <w:pStyle w:val="Footer"/>
      <w:rPr>
        <w:b/>
        <w:color w:val="auto"/>
        <w:sz w:val="20"/>
      </w:rPr>
    </w:pPr>
    <w:r>
      <w:rPr>
        <w:noProof/>
        <w:lang w:val="en-AU" w:eastAsia="en-AU"/>
      </w:rPr>
      <w:drawing>
        <wp:anchor distT="0" distB="0" distL="0" distR="0" simplePos="0" relativeHeight="251670528" behindDoc="1" locked="0" layoutInCell="1" allowOverlap="1" wp14:anchorId="3B1089BE" wp14:editId="0481226E">
          <wp:simplePos x="0" y="0"/>
          <wp:positionH relativeFrom="page">
            <wp:posOffset>6401759</wp:posOffset>
          </wp:positionH>
          <wp:positionV relativeFrom="paragraph">
            <wp:posOffset>-297348</wp:posOffset>
          </wp:positionV>
          <wp:extent cx="1360805" cy="115305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CE3DF1">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CE3DF1">
      <w:rPr>
        <w:b/>
        <w:noProof/>
        <w:color w:val="auto"/>
        <w:sz w:val="20"/>
      </w:rPr>
      <w:t>6</w:t>
    </w:r>
    <w:r w:rsidRPr="00E05B53">
      <w:rPr>
        <w:b/>
        <w:color w:val="auto"/>
        <w:sz w:val="20"/>
      </w:rPr>
      <w:fldChar w:fldCharType="end"/>
    </w:r>
    <w:r>
      <w:rPr>
        <w:b/>
        <w:color w:val="auto"/>
        <w:sz w:val="20"/>
      </w:rPr>
      <w:tab/>
      <w:t xml:space="preserve">       </w:t>
    </w:r>
    <w:r w:rsidR="00CE3DF1">
      <w:rPr>
        <w:i/>
        <w:color w:val="auto"/>
        <w:sz w:val="20"/>
      </w:rPr>
      <w:t xml:space="preserve">                   </w:t>
    </w:r>
    <w:r>
      <w:rPr>
        <w:b/>
        <w:color w:val="auto"/>
        <w:sz w:val="20"/>
      </w:rPr>
      <w:t xml:space="preserve">                                                                                                     Faculty of Arts and Society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795EFED1"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CE3DF1">
      <w:rPr>
        <w:b/>
        <w:noProof/>
        <w:color w:val="auto"/>
        <w:sz w:val="20"/>
      </w:rPr>
      <w:t>6</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CE3DF1">
      <w:rPr>
        <w:b/>
        <w:noProof/>
        <w:color w:val="auto"/>
        <w:sz w:val="20"/>
      </w:rPr>
      <w:t>6</w:t>
    </w:r>
    <w:r w:rsidRPr="00E05B53">
      <w:rPr>
        <w:b/>
        <w:color w:val="auto"/>
        <w:sz w:val="20"/>
      </w:rPr>
      <w:fldChar w:fldCharType="end"/>
    </w:r>
    <w:r>
      <w:rPr>
        <w:b/>
        <w:color w:val="auto"/>
        <w:sz w:val="20"/>
      </w:rPr>
      <w:tab/>
      <w:t xml:space="preserve">                                                                                                                                Faculty of Arts and Society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3F53396C"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CE3DF1">
      <w:rPr>
        <w:b/>
        <w:noProof/>
        <w:color w:val="auto"/>
        <w:sz w:val="20"/>
      </w:rPr>
      <w:t>3</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CE3DF1">
      <w:rPr>
        <w:b/>
        <w:noProof/>
        <w:color w:val="auto"/>
        <w:sz w:val="20"/>
      </w:rPr>
      <w:t>6</w:t>
    </w:r>
    <w:r w:rsidRPr="00E05B53">
      <w:rPr>
        <w:b/>
        <w:color w:val="auto"/>
        <w:sz w:val="20"/>
      </w:rPr>
      <w:fldChar w:fldCharType="end"/>
    </w:r>
    <w:r>
      <w:rPr>
        <w:b/>
        <w:color w:val="auto"/>
        <w:sz w:val="20"/>
      </w:rPr>
      <w:tab/>
      <w:t xml:space="preserve">       </w:t>
    </w:r>
    <w:r w:rsidR="008C1172" w:rsidRPr="00493D1F">
      <w:rPr>
        <w:i/>
        <w:color w:val="auto"/>
        <w:sz w:val="20"/>
      </w:rPr>
      <w:t>v</w:t>
    </w:r>
    <w:r w:rsidR="008C1172">
      <w:rPr>
        <w:i/>
        <w:color w:val="auto"/>
        <w:sz w:val="20"/>
      </w:rPr>
      <w:t>1.14</w:t>
    </w:r>
    <w:r w:rsidR="008C1172" w:rsidRPr="00493D1F">
      <w:rPr>
        <w:i/>
        <w:color w:val="auto"/>
        <w:sz w:val="20"/>
      </w:rPr>
      <w:t>.03.2023</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58546" w14:textId="77777777" w:rsidR="00684CBC" w:rsidRDefault="00684CBC" w:rsidP="00452E05">
      <w:r>
        <w:separator/>
      </w:r>
    </w:p>
  </w:footnote>
  <w:footnote w:type="continuationSeparator" w:id="0">
    <w:p w14:paraId="42ED8ADD" w14:textId="77777777" w:rsidR="00684CBC" w:rsidRDefault="00684CBC"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E1AB" w14:textId="5E9DFB3E" w:rsidR="000453E0" w:rsidRDefault="000453E0" w:rsidP="00A72310">
    <w:pPr>
      <w:pStyle w:val="Header"/>
      <w:jc w:val="center"/>
      <w:rPr>
        <w:b/>
        <w:bCs/>
      </w:rPr>
    </w:pPr>
    <w:r w:rsidRPr="00290EC4">
      <w:rPr>
        <w:b/>
      </w:rPr>
      <w:t xml:space="preserve">Interim Report: </w:t>
    </w:r>
    <w:r w:rsidR="00C5629F">
      <w:rPr>
        <w:b/>
      </w:rPr>
      <w:t>EPE529</w:t>
    </w:r>
  </w:p>
  <w:p w14:paraId="039F304C" w14:textId="77777777" w:rsidR="000453E0" w:rsidRPr="00296482" w:rsidRDefault="000453E0" w:rsidP="007B7794">
    <w:pPr>
      <w:pStyle w:val="Heading1"/>
      <w:spacing w:after="0"/>
      <w:jc w:val="center"/>
      <w:rPr>
        <w:b w:val="0"/>
        <w:bCs/>
        <w:color w:val="0070C0"/>
      </w:rPr>
    </w:pPr>
    <w:r w:rsidRPr="00296482">
      <w:rPr>
        <w:b w:val="0"/>
        <w:bCs/>
      </w:rPr>
      <w:t xml:space="preserve"> </w:t>
    </w:r>
    <w:r w:rsidRPr="00296482">
      <w:rPr>
        <w:b w:val="0"/>
        <w:bCs/>
        <w:color w:val="0070C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825B" w14:textId="77777777" w:rsidR="000453E0" w:rsidRDefault="000453E0">
    <w:pPr>
      <w:pStyle w:val="Header"/>
    </w:pPr>
    <w:r w:rsidRPr="00290EC4">
      <w:rPr>
        <w:b/>
        <w:noProof/>
        <w:lang w:val="en-AU" w:eastAsia="en-AU"/>
      </w:rPr>
      <w:drawing>
        <wp:anchor distT="0" distB="0" distL="0" distR="0" simplePos="0" relativeHeight="251669504" behindDoc="1" locked="0" layoutInCell="1" allowOverlap="1" wp14:anchorId="76F4CCB4" wp14:editId="285E0C74">
          <wp:simplePos x="0" y="0"/>
          <wp:positionH relativeFrom="page">
            <wp:posOffset>4654550</wp:posOffset>
          </wp:positionH>
          <wp:positionV relativeFrom="paragraph">
            <wp:posOffset>-876935</wp:posOffset>
          </wp:positionV>
          <wp:extent cx="3764279" cy="272199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2C6C164E" w:rsidR="005929D8" w:rsidRDefault="00A72310" w:rsidP="00A72310">
    <w:pPr>
      <w:pStyle w:val="Header"/>
      <w:jc w:val="center"/>
      <w:rPr>
        <w:b/>
        <w:bCs/>
      </w:rPr>
    </w:pPr>
    <w:bookmarkStart w:id="2" w:name="_Hlk78138073"/>
    <w:r w:rsidRPr="00290EC4">
      <w:rPr>
        <w:b/>
      </w:rPr>
      <w:t xml:space="preserve">Interim Report: </w:t>
    </w:r>
    <w:r w:rsidR="002F700D">
      <w:rPr>
        <w:b/>
      </w:rPr>
      <w:t>EP</w:t>
    </w:r>
    <w:r w:rsidR="000B7D4C">
      <w:rPr>
        <w:b/>
      </w:rPr>
      <w:t>E528</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4294D3A"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M0yYZxCrcsXBPMqs5ERVzOilYE6MpmJ285bhXDF4sBYcPFHNTfUh5QOXak/gT8yZr72t9oFaGBHocPQU4aJg==" w:salt="kKm/IDbpI0NHmUwh/uWu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1469"/>
    <w:rsid w:val="00014EAB"/>
    <w:rsid w:val="00015FEA"/>
    <w:rsid w:val="00024C4C"/>
    <w:rsid w:val="000332D9"/>
    <w:rsid w:val="00043A94"/>
    <w:rsid w:val="000453E0"/>
    <w:rsid w:val="00047135"/>
    <w:rsid w:val="0009532B"/>
    <w:rsid w:val="000A0EE2"/>
    <w:rsid w:val="000B7D4C"/>
    <w:rsid w:val="000C090F"/>
    <w:rsid w:val="000D6105"/>
    <w:rsid w:val="000E1CB3"/>
    <w:rsid w:val="000E66DC"/>
    <w:rsid w:val="000E6E8F"/>
    <w:rsid w:val="00114BB3"/>
    <w:rsid w:val="00126ED8"/>
    <w:rsid w:val="00127477"/>
    <w:rsid w:val="001440EE"/>
    <w:rsid w:val="001573D7"/>
    <w:rsid w:val="0019204B"/>
    <w:rsid w:val="00195560"/>
    <w:rsid w:val="001B5BCC"/>
    <w:rsid w:val="001C11FA"/>
    <w:rsid w:val="001C4923"/>
    <w:rsid w:val="001D0ED5"/>
    <w:rsid w:val="001E1067"/>
    <w:rsid w:val="001E1F33"/>
    <w:rsid w:val="002013DF"/>
    <w:rsid w:val="0021239F"/>
    <w:rsid w:val="002477A1"/>
    <w:rsid w:val="002741AE"/>
    <w:rsid w:val="00296482"/>
    <w:rsid w:val="0029790B"/>
    <w:rsid w:val="002C2D5B"/>
    <w:rsid w:val="002E7A80"/>
    <w:rsid w:val="002F700D"/>
    <w:rsid w:val="00303C9B"/>
    <w:rsid w:val="0030563E"/>
    <w:rsid w:val="00307B05"/>
    <w:rsid w:val="00347E6A"/>
    <w:rsid w:val="0037485F"/>
    <w:rsid w:val="00384C2A"/>
    <w:rsid w:val="00397830"/>
    <w:rsid w:val="003B1859"/>
    <w:rsid w:val="003C091D"/>
    <w:rsid w:val="003C26C7"/>
    <w:rsid w:val="003E30BF"/>
    <w:rsid w:val="003E7A84"/>
    <w:rsid w:val="00402A6F"/>
    <w:rsid w:val="004135F6"/>
    <w:rsid w:val="00435A10"/>
    <w:rsid w:val="00444794"/>
    <w:rsid w:val="00452E05"/>
    <w:rsid w:val="0047170E"/>
    <w:rsid w:val="00476905"/>
    <w:rsid w:val="00476C29"/>
    <w:rsid w:val="00493D1F"/>
    <w:rsid w:val="00494903"/>
    <w:rsid w:val="004A0477"/>
    <w:rsid w:val="004A6CAF"/>
    <w:rsid w:val="004B165B"/>
    <w:rsid w:val="004D66CC"/>
    <w:rsid w:val="004E00F9"/>
    <w:rsid w:val="004F5FD0"/>
    <w:rsid w:val="005021EC"/>
    <w:rsid w:val="00520DDD"/>
    <w:rsid w:val="00521C8B"/>
    <w:rsid w:val="005364A9"/>
    <w:rsid w:val="005564DE"/>
    <w:rsid w:val="0057129F"/>
    <w:rsid w:val="005929D8"/>
    <w:rsid w:val="005972C5"/>
    <w:rsid w:val="005B186E"/>
    <w:rsid w:val="005B1C72"/>
    <w:rsid w:val="005B6F71"/>
    <w:rsid w:val="005C0733"/>
    <w:rsid w:val="005C7C06"/>
    <w:rsid w:val="005D012B"/>
    <w:rsid w:val="005D23E1"/>
    <w:rsid w:val="005E6863"/>
    <w:rsid w:val="006010A7"/>
    <w:rsid w:val="00630192"/>
    <w:rsid w:val="00633BCB"/>
    <w:rsid w:val="006747C2"/>
    <w:rsid w:val="00684CBC"/>
    <w:rsid w:val="00691EE5"/>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734"/>
    <w:rsid w:val="00781E42"/>
    <w:rsid w:val="00782172"/>
    <w:rsid w:val="007B7794"/>
    <w:rsid w:val="007D066F"/>
    <w:rsid w:val="007D0B7D"/>
    <w:rsid w:val="007E32A1"/>
    <w:rsid w:val="007E3647"/>
    <w:rsid w:val="007E4752"/>
    <w:rsid w:val="007F5112"/>
    <w:rsid w:val="00802D3E"/>
    <w:rsid w:val="00813CBD"/>
    <w:rsid w:val="008254A1"/>
    <w:rsid w:val="008326DE"/>
    <w:rsid w:val="00843AA3"/>
    <w:rsid w:val="008470D9"/>
    <w:rsid w:val="008555DF"/>
    <w:rsid w:val="0087058F"/>
    <w:rsid w:val="00870C11"/>
    <w:rsid w:val="008C1172"/>
    <w:rsid w:val="008C382A"/>
    <w:rsid w:val="008E2D20"/>
    <w:rsid w:val="00905A2B"/>
    <w:rsid w:val="00907C6A"/>
    <w:rsid w:val="00910E72"/>
    <w:rsid w:val="00912FBA"/>
    <w:rsid w:val="00924A6A"/>
    <w:rsid w:val="00924BEC"/>
    <w:rsid w:val="0092680A"/>
    <w:rsid w:val="00931FF7"/>
    <w:rsid w:val="00932985"/>
    <w:rsid w:val="009519EF"/>
    <w:rsid w:val="00962727"/>
    <w:rsid w:val="00965437"/>
    <w:rsid w:val="00972A44"/>
    <w:rsid w:val="00977641"/>
    <w:rsid w:val="009C5AFD"/>
    <w:rsid w:val="009D3E50"/>
    <w:rsid w:val="009D673D"/>
    <w:rsid w:val="009D7715"/>
    <w:rsid w:val="009F4AD0"/>
    <w:rsid w:val="009F5723"/>
    <w:rsid w:val="00A3382D"/>
    <w:rsid w:val="00A44F86"/>
    <w:rsid w:val="00A64015"/>
    <w:rsid w:val="00A65044"/>
    <w:rsid w:val="00A72310"/>
    <w:rsid w:val="00A72D40"/>
    <w:rsid w:val="00A828FF"/>
    <w:rsid w:val="00A86411"/>
    <w:rsid w:val="00A8720C"/>
    <w:rsid w:val="00AA10C7"/>
    <w:rsid w:val="00AB41B8"/>
    <w:rsid w:val="00AC08C2"/>
    <w:rsid w:val="00B01C0C"/>
    <w:rsid w:val="00B22716"/>
    <w:rsid w:val="00B378BF"/>
    <w:rsid w:val="00B43CBE"/>
    <w:rsid w:val="00B5158F"/>
    <w:rsid w:val="00B658DB"/>
    <w:rsid w:val="00B9245E"/>
    <w:rsid w:val="00BC1A4D"/>
    <w:rsid w:val="00BC6A59"/>
    <w:rsid w:val="00BE0325"/>
    <w:rsid w:val="00BE2912"/>
    <w:rsid w:val="00C13363"/>
    <w:rsid w:val="00C5629F"/>
    <w:rsid w:val="00C6177C"/>
    <w:rsid w:val="00C62BC1"/>
    <w:rsid w:val="00C709E8"/>
    <w:rsid w:val="00C85AC5"/>
    <w:rsid w:val="00CE3DF1"/>
    <w:rsid w:val="00CF0106"/>
    <w:rsid w:val="00D12FE2"/>
    <w:rsid w:val="00D20B11"/>
    <w:rsid w:val="00D26722"/>
    <w:rsid w:val="00D27DE6"/>
    <w:rsid w:val="00D52CFB"/>
    <w:rsid w:val="00D676B8"/>
    <w:rsid w:val="00DA6CF7"/>
    <w:rsid w:val="00DB34E1"/>
    <w:rsid w:val="00DF0B41"/>
    <w:rsid w:val="00DF18F7"/>
    <w:rsid w:val="00DF47F4"/>
    <w:rsid w:val="00E03588"/>
    <w:rsid w:val="00E10297"/>
    <w:rsid w:val="00E436A2"/>
    <w:rsid w:val="00E44A4D"/>
    <w:rsid w:val="00E47A87"/>
    <w:rsid w:val="00E81C8A"/>
    <w:rsid w:val="00E824C9"/>
    <w:rsid w:val="00E82E56"/>
    <w:rsid w:val="00E8754B"/>
    <w:rsid w:val="00E91945"/>
    <w:rsid w:val="00E944C1"/>
    <w:rsid w:val="00E96B37"/>
    <w:rsid w:val="00EA593E"/>
    <w:rsid w:val="00EA65A4"/>
    <w:rsid w:val="00EB09D8"/>
    <w:rsid w:val="00EB5A10"/>
    <w:rsid w:val="00EC2C66"/>
    <w:rsid w:val="00EF358F"/>
    <w:rsid w:val="00F13160"/>
    <w:rsid w:val="00F14F68"/>
    <w:rsid w:val="00F3275B"/>
    <w:rsid w:val="00F50862"/>
    <w:rsid w:val="00F5328C"/>
    <w:rsid w:val="00F606D5"/>
    <w:rsid w:val="00F65813"/>
    <w:rsid w:val="00F733A1"/>
    <w:rsid w:val="00F94096"/>
    <w:rsid w:val="00FA07CA"/>
    <w:rsid w:val="00FA0F83"/>
    <w:rsid w:val="00FA2287"/>
    <w:rsid w:val="00FA57AC"/>
    <w:rsid w:val="00FA69EC"/>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character" w:customStyle="1" w:styleId="Style20">
    <w:name w:val="Style20"/>
    <w:basedOn w:val="DefaultParagraphFont"/>
    <w:uiPriority w:val="1"/>
    <w:rsid w:val="000453E0"/>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inschool@cdu.edu.a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5992D1B8B08C4CEBAE02999C86241FAC"/>
        <w:category>
          <w:name w:val="General"/>
          <w:gallery w:val="placeholder"/>
        </w:category>
        <w:types>
          <w:type w:val="bbPlcHdr"/>
        </w:types>
        <w:behaviors>
          <w:behavior w:val="content"/>
        </w:behaviors>
        <w:guid w:val="{B6742197-A9CF-4934-BDF4-42107BAE0CBA}"/>
      </w:docPartPr>
      <w:docPartBody>
        <w:p w:rsidR="000D76E1" w:rsidRDefault="00103A06" w:rsidP="00103A06">
          <w:pPr>
            <w:pStyle w:val="5992D1B8B08C4CEBAE02999C86241FAC"/>
          </w:pPr>
          <w:r w:rsidRPr="00C57BD7">
            <w:rPr>
              <w:rFonts w:cstheme="minorHAnsi"/>
              <w:color w:val="808080"/>
            </w:rPr>
            <w:t>Choose an item.</w:t>
          </w:r>
        </w:p>
      </w:docPartBody>
    </w:docPart>
    <w:docPart>
      <w:docPartPr>
        <w:name w:val="4115341236B841059D92DFA052A6F230"/>
        <w:category>
          <w:name w:val="General"/>
          <w:gallery w:val="placeholder"/>
        </w:category>
        <w:types>
          <w:type w:val="bbPlcHdr"/>
        </w:types>
        <w:behaviors>
          <w:behavior w:val="content"/>
        </w:behaviors>
        <w:guid w:val="{B760D278-30A2-4387-8964-7912E3365B3C}"/>
      </w:docPartPr>
      <w:docPartBody>
        <w:p w:rsidR="000D76E1" w:rsidRDefault="00103A06" w:rsidP="00103A06">
          <w:pPr>
            <w:pStyle w:val="4115341236B841059D92DFA052A6F230"/>
          </w:pPr>
          <w:r w:rsidRPr="00C57BD7">
            <w:rPr>
              <w:rFonts w:cstheme="minorHAnsi"/>
              <w:color w:val="808080"/>
            </w:rPr>
            <w:t>Choose an item.</w:t>
          </w:r>
        </w:p>
      </w:docPartBody>
    </w:docPart>
    <w:docPart>
      <w:docPartPr>
        <w:name w:val="B312CA16A31F4B23A5B3458E397CE29A"/>
        <w:category>
          <w:name w:val="General"/>
          <w:gallery w:val="placeholder"/>
        </w:category>
        <w:types>
          <w:type w:val="bbPlcHdr"/>
        </w:types>
        <w:behaviors>
          <w:behavior w:val="content"/>
        </w:behaviors>
        <w:guid w:val="{F6F9DD64-37E4-43A8-9639-BBF3A3F72A5E}"/>
      </w:docPartPr>
      <w:docPartBody>
        <w:p w:rsidR="000D76E1" w:rsidRDefault="00103A06" w:rsidP="00103A06">
          <w:pPr>
            <w:pStyle w:val="B312CA16A31F4B23A5B3458E397CE29A"/>
          </w:pPr>
          <w:r w:rsidRPr="00C57BD7">
            <w:rPr>
              <w:rFonts w:cstheme="minorHAnsi"/>
              <w:color w:val="808080"/>
            </w:rPr>
            <w:t>Choose an item.</w:t>
          </w:r>
        </w:p>
      </w:docPartBody>
    </w:docPart>
    <w:docPart>
      <w:docPartPr>
        <w:name w:val="BAB536CEB0244C71B9BE8EE8BAE721A1"/>
        <w:category>
          <w:name w:val="General"/>
          <w:gallery w:val="placeholder"/>
        </w:category>
        <w:types>
          <w:type w:val="bbPlcHdr"/>
        </w:types>
        <w:behaviors>
          <w:behavior w:val="content"/>
        </w:behaviors>
        <w:guid w:val="{1854DD5A-E22A-40E9-A0AF-A4C7F21A07E8}"/>
      </w:docPartPr>
      <w:docPartBody>
        <w:p w:rsidR="000D76E1" w:rsidRDefault="00103A06" w:rsidP="00103A06">
          <w:pPr>
            <w:pStyle w:val="BAB536CEB0244C71B9BE8EE8BAE721A1"/>
          </w:pPr>
          <w:r w:rsidRPr="00C57BD7">
            <w:rPr>
              <w:rFonts w:cstheme="minorHAnsi"/>
              <w:color w:val="808080"/>
            </w:rPr>
            <w:t>Choose an item.</w:t>
          </w:r>
        </w:p>
      </w:docPartBody>
    </w:docPart>
    <w:docPart>
      <w:docPartPr>
        <w:name w:val="FC4038B0A7F844898197A5F47CCF0219"/>
        <w:category>
          <w:name w:val="General"/>
          <w:gallery w:val="placeholder"/>
        </w:category>
        <w:types>
          <w:type w:val="bbPlcHdr"/>
        </w:types>
        <w:behaviors>
          <w:behavior w:val="content"/>
        </w:behaviors>
        <w:guid w:val="{56A97D07-FCA8-4DF2-84C3-51F8E1F30940}"/>
      </w:docPartPr>
      <w:docPartBody>
        <w:p w:rsidR="000D76E1" w:rsidRDefault="00103A06" w:rsidP="00103A06">
          <w:pPr>
            <w:pStyle w:val="FC4038B0A7F844898197A5F47CCF0219"/>
          </w:pPr>
          <w:r w:rsidRPr="00C57BD7">
            <w:rPr>
              <w:rFonts w:cstheme="minorHAnsi"/>
              <w:color w:val="808080"/>
            </w:rPr>
            <w:t>Choose an item.</w:t>
          </w:r>
        </w:p>
      </w:docPartBody>
    </w:docPart>
    <w:docPart>
      <w:docPartPr>
        <w:name w:val="3D4FB63D83C84D8DA357AF6C43ADDA98"/>
        <w:category>
          <w:name w:val="General"/>
          <w:gallery w:val="placeholder"/>
        </w:category>
        <w:types>
          <w:type w:val="bbPlcHdr"/>
        </w:types>
        <w:behaviors>
          <w:behavior w:val="content"/>
        </w:behaviors>
        <w:guid w:val="{594AB102-031A-4267-95B9-65700B9538FC}"/>
      </w:docPartPr>
      <w:docPartBody>
        <w:p w:rsidR="000D76E1" w:rsidRDefault="00103A06" w:rsidP="00103A06">
          <w:pPr>
            <w:pStyle w:val="3D4FB63D83C84D8DA357AF6C43ADDA98"/>
          </w:pPr>
          <w:r w:rsidRPr="00C57BD7">
            <w:rPr>
              <w:rFonts w:cstheme="minorHAnsi"/>
              <w:color w:val="808080"/>
            </w:rPr>
            <w:t>Choose an item.</w:t>
          </w:r>
        </w:p>
      </w:docPartBody>
    </w:docPart>
    <w:docPart>
      <w:docPartPr>
        <w:name w:val="3E95DD1151134BDAA7C64EB37761F0EC"/>
        <w:category>
          <w:name w:val="General"/>
          <w:gallery w:val="placeholder"/>
        </w:category>
        <w:types>
          <w:type w:val="bbPlcHdr"/>
        </w:types>
        <w:behaviors>
          <w:behavior w:val="content"/>
        </w:behaviors>
        <w:guid w:val="{28A18CB0-9BCE-4921-B0EE-57AAEB9D9123}"/>
      </w:docPartPr>
      <w:docPartBody>
        <w:p w:rsidR="000D76E1" w:rsidRDefault="00103A06" w:rsidP="00103A06">
          <w:pPr>
            <w:pStyle w:val="3E95DD1151134BDAA7C64EB37761F0EC"/>
          </w:pPr>
          <w:r w:rsidRPr="00C06A9D">
            <w:rPr>
              <w:rStyle w:val="PlaceholderText"/>
            </w:rPr>
            <w:t>Click or tap here to enter text.</w:t>
          </w:r>
        </w:p>
      </w:docPartBody>
    </w:docPart>
    <w:docPart>
      <w:docPartPr>
        <w:name w:val="E7D9A8758BEC442ABECD02187595FF74"/>
        <w:category>
          <w:name w:val="General"/>
          <w:gallery w:val="placeholder"/>
        </w:category>
        <w:types>
          <w:type w:val="bbPlcHdr"/>
        </w:types>
        <w:behaviors>
          <w:behavior w:val="content"/>
        </w:behaviors>
        <w:guid w:val="{CF1797A2-40FB-4D20-98A8-377A3C71E130}"/>
      </w:docPartPr>
      <w:docPartBody>
        <w:p w:rsidR="000D76E1" w:rsidRDefault="00103A06" w:rsidP="00103A06">
          <w:pPr>
            <w:pStyle w:val="E7D9A8758BEC442ABECD02187595FF74"/>
          </w:pPr>
          <w:r w:rsidRPr="00C57BD7">
            <w:rPr>
              <w:rFonts w:cstheme="minorHAnsi"/>
              <w:color w:val="808080"/>
            </w:rPr>
            <w:t>Choose an item.</w:t>
          </w:r>
        </w:p>
      </w:docPartBody>
    </w:docPart>
    <w:docPart>
      <w:docPartPr>
        <w:name w:val="1385D1D2E8DA4310830EC94DC240ECF4"/>
        <w:category>
          <w:name w:val="General"/>
          <w:gallery w:val="placeholder"/>
        </w:category>
        <w:types>
          <w:type w:val="bbPlcHdr"/>
        </w:types>
        <w:behaviors>
          <w:behavior w:val="content"/>
        </w:behaviors>
        <w:guid w:val="{3AD3EBDD-338F-4980-834C-81530B715163}"/>
      </w:docPartPr>
      <w:docPartBody>
        <w:p w:rsidR="000D76E1" w:rsidRDefault="00103A06" w:rsidP="00103A06">
          <w:pPr>
            <w:pStyle w:val="1385D1D2E8DA4310830EC94DC240ECF4"/>
          </w:pPr>
          <w:r w:rsidRPr="00C57BD7">
            <w:rPr>
              <w:rFonts w:cstheme="minorHAnsi"/>
              <w:color w:val="808080"/>
            </w:rPr>
            <w:t>Choose an item.</w:t>
          </w:r>
        </w:p>
      </w:docPartBody>
    </w:docPart>
    <w:docPart>
      <w:docPartPr>
        <w:name w:val="4625CB43116D45C7B6992B0C2705512C"/>
        <w:category>
          <w:name w:val="General"/>
          <w:gallery w:val="placeholder"/>
        </w:category>
        <w:types>
          <w:type w:val="bbPlcHdr"/>
        </w:types>
        <w:behaviors>
          <w:behavior w:val="content"/>
        </w:behaviors>
        <w:guid w:val="{1FB94EA6-9AA2-4B52-A632-2AFB33C1AD5A}"/>
      </w:docPartPr>
      <w:docPartBody>
        <w:p w:rsidR="000D76E1" w:rsidRDefault="00103A06" w:rsidP="00103A06">
          <w:pPr>
            <w:pStyle w:val="4625CB43116D45C7B6992B0C2705512C"/>
          </w:pPr>
          <w:r w:rsidRPr="00C57BD7">
            <w:rPr>
              <w:rFonts w:cstheme="minorHAnsi"/>
              <w:color w:val="808080"/>
            </w:rPr>
            <w:t>Choose an item.</w:t>
          </w:r>
        </w:p>
      </w:docPartBody>
    </w:docPart>
    <w:docPart>
      <w:docPartPr>
        <w:name w:val="E4D896587310442686251EF6006018D2"/>
        <w:category>
          <w:name w:val="General"/>
          <w:gallery w:val="placeholder"/>
        </w:category>
        <w:types>
          <w:type w:val="bbPlcHdr"/>
        </w:types>
        <w:behaviors>
          <w:behavior w:val="content"/>
        </w:behaviors>
        <w:guid w:val="{481946AD-8090-417E-8E59-6C3E43E30FF6}"/>
      </w:docPartPr>
      <w:docPartBody>
        <w:p w:rsidR="000D76E1" w:rsidRDefault="00103A06" w:rsidP="00103A06">
          <w:pPr>
            <w:pStyle w:val="E4D896587310442686251EF6006018D2"/>
          </w:pPr>
          <w:r w:rsidRPr="00C57BD7">
            <w:rPr>
              <w:rFonts w:cstheme="minorHAnsi"/>
              <w:color w:val="808080"/>
            </w:rPr>
            <w:t>Choose an item.</w:t>
          </w:r>
        </w:p>
      </w:docPartBody>
    </w:docPart>
    <w:docPart>
      <w:docPartPr>
        <w:name w:val="BB34C1E43C034DC4ABD553AF344A7BCA"/>
        <w:category>
          <w:name w:val="General"/>
          <w:gallery w:val="placeholder"/>
        </w:category>
        <w:types>
          <w:type w:val="bbPlcHdr"/>
        </w:types>
        <w:behaviors>
          <w:behavior w:val="content"/>
        </w:behaviors>
        <w:guid w:val="{AD25EDF1-BA04-4EA3-92B7-A291997A1723}"/>
      </w:docPartPr>
      <w:docPartBody>
        <w:p w:rsidR="000D76E1" w:rsidRDefault="00103A06" w:rsidP="00103A06">
          <w:pPr>
            <w:pStyle w:val="BB34C1E43C034DC4ABD553AF344A7BCA"/>
          </w:pPr>
          <w:r w:rsidRPr="00C57BD7">
            <w:rPr>
              <w:rFonts w:cstheme="minorHAnsi"/>
              <w:color w:val="808080"/>
            </w:rPr>
            <w:t>Choose an item.</w:t>
          </w:r>
        </w:p>
      </w:docPartBody>
    </w:docPart>
    <w:docPart>
      <w:docPartPr>
        <w:name w:val="C8932EA42ECB49299C6F3A4F36915D57"/>
        <w:category>
          <w:name w:val="General"/>
          <w:gallery w:val="placeholder"/>
        </w:category>
        <w:types>
          <w:type w:val="bbPlcHdr"/>
        </w:types>
        <w:behaviors>
          <w:behavior w:val="content"/>
        </w:behaviors>
        <w:guid w:val="{CC13DCB6-63A9-481C-BAC5-6210E8B02F4C}"/>
      </w:docPartPr>
      <w:docPartBody>
        <w:p w:rsidR="000D76E1" w:rsidRDefault="00103A06" w:rsidP="00103A06">
          <w:pPr>
            <w:pStyle w:val="C8932EA42ECB49299C6F3A4F36915D57"/>
          </w:pPr>
          <w:r w:rsidRPr="00C57BD7">
            <w:rPr>
              <w:rFonts w:cstheme="minorHAnsi"/>
              <w:color w:val="808080"/>
            </w:rPr>
            <w:t>Choose an item.</w:t>
          </w:r>
        </w:p>
      </w:docPartBody>
    </w:docPart>
    <w:docPart>
      <w:docPartPr>
        <w:name w:val="483A1118F23D415BB023D49E54BC21CB"/>
        <w:category>
          <w:name w:val="General"/>
          <w:gallery w:val="placeholder"/>
        </w:category>
        <w:types>
          <w:type w:val="bbPlcHdr"/>
        </w:types>
        <w:behaviors>
          <w:behavior w:val="content"/>
        </w:behaviors>
        <w:guid w:val="{1C40C4AB-5DFD-4A62-8220-8DD4D8292A64}"/>
      </w:docPartPr>
      <w:docPartBody>
        <w:p w:rsidR="000D76E1" w:rsidRDefault="00103A06" w:rsidP="00103A06">
          <w:pPr>
            <w:pStyle w:val="483A1118F23D415BB023D49E54BC21CB"/>
          </w:pPr>
          <w:r w:rsidRPr="00C06A9D">
            <w:rPr>
              <w:rStyle w:val="PlaceholderText"/>
            </w:rPr>
            <w:t>Click or tap here to enter text.</w:t>
          </w:r>
        </w:p>
      </w:docPartBody>
    </w:docPart>
    <w:docPart>
      <w:docPartPr>
        <w:name w:val="4F80E051B4F847678C0DC0D0B632AEF7"/>
        <w:category>
          <w:name w:val="General"/>
          <w:gallery w:val="placeholder"/>
        </w:category>
        <w:types>
          <w:type w:val="bbPlcHdr"/>
        </w:types>
        <w:behaviors>
          <w:behavior w:val="content"/>
        </w:behaviors>
        <w:guid w:val="{7D6A3BFC-60EC-46FA-A820-5D6FDCC581C7}"/>
      </w:docPartPr>
      <w:docPartBody>
        <w:p w:rsidR="000D76E1" w:rsidRDefault="00103A06" w:rsidP="00103A06">
          <w:pPr>
            <w:pStyle w:val="4F80E051B4F847678C0DC0D0B632AEF7"/>
          </w:pPr>
          <w:r w:rsidRPr="00C57BD7">
            <w:rPr>
              <w:rFonts w:cstheme="minorHAnsi"/>
              <w:color w:val="808080"/>
            </w:rPr>
            <w:t>Choose an item.</w:t>
          </w:r>
        </w:p>
      </w:docPartBody>
    </w:docPart>
    <w:docPart>
      <w:docPartPr>
        <w:name w:val="CC3828C1B009498D8AC69EA32174C32D"/>
        <w:category>
          <w:name w:val="General"/>
          <w:gallery w:val="placeholder"/>
        </w:category>
        <w:types>
          <w:type w:val="bbPlcHdr"/>
        </w:types>
        <w:behaviors>
          <w:behavior w:val="content"/>
        </w:behaviors>
        <w:guid w:val="{DBCDE638-DBC6-4E3C-9363-E245BB797CA5}"/>
      </w:docPartPr>
      <w:docPartBody>
        <w:p w:rsidR="000D76E1" w:rsidRDefault="00103A06" w:rsidP="00103A06">
          <w:pPr>
            <w:pStyle w:val="CC3828C1B009498D8AC69EA32174C32D"/>
          </w:pPr>
          <w:r w:rsidRPr="00C57BD7">
            <w:rPr>
              <w:rFonts w:cstheme="minorHAnsi"/>
              <w:color w:val="808080"/>
            </w:rPr>
            <w:t>Choose an item.</w:t>
          </w:r>
        </w:p>
      </w:docPartBody>
    </w:docPart>
    <w:docPart>
      <w:docPartPr>
        <w:name w:val="677248DC65164E5DB64A84E8F6120DF8"/>
        <w:category>
          <w:name w:val="General"/>
          <w:gallery w:val="placeholder"/>
        </w:category>
        <w:types>
          <w:type w:val="bbPlcHdr"/>
        </w:types>
        <w:behaviors>
          <w:behavior w:val="content"/>
        </w:behaviors>
        <w:guid w:val="{7433D02E-2E67-49DA-A3C4-8CF064B028A2}"/>
      </w:docPartPr>
      <w:docPartBody>
        <w:p w:rsidR="000D76E1" w:rsidRDefault="00103A06" w:rsidP="00103A06">
          <w:pPr>
            <w:pStyle w:val="677248DC65164E5DB64A84E8F6120DF8"/>
          </w:pPr>
          <w:r w:rsidRPr="00C57BD7">
            <w:rPr>
              <w:rFonts w:cstheme="minorHAnsi"/>
              <w:color w:val="808080"/>
            </w:rPr>
            <w:t>Choose an item.</w:t>
          </w:r>
        </w:p>
      </w:docPartBody>
    </w:docPart>
    <w:docPart>
      <w:docPartPr>
        <w:name w:val="3605BB64D9664CB6A99A3DCA5A2A0613"/>
        <w:category>
          <w:name w:val="General"/>
          <w:gallery w:val="placeholder"/>
        </w:category>
        <w:types>
          <w:type w:val="bbPlcHdr"/>
        </w:types>
        <w:behaviors>
          <w:behavior w:val="content"/>
        </w:behaviors>
        <w:guid w:val="{FA9DD422-1882-49C3-AB59-9DB63B5BAEFA}"/>
      </w:docPartPr>
      <w:docPartBody>
        <w:p w:rsidR="000D76E1" w:rsidRDefault="00103A06" w:rsidP="00103A06">
          <w:pPr>
            <w:pStyle w:val="3605BB64D9664CB6A99A3DCA5A2A0613"/>
          </w:pPr>
          <w:r w:rsidRPr="00C57BD7">
            <w:rPr>
              <w:rFonts w:cstheme="minorHAnsi"/>
              <w:color w:val="808080"/>
            </w:rPr>
            <w:t>Choose an item.</w:t>
          </w:r>
        </w:p>
      </w:docPartBody>
    </w:docPart>
    <w:docPart>
      <w:docPartPr>
        <w:name w:val="59821A36CF424936B6293F58801235BC"/>
        <w:category>
          <w:name w:val="General"/>
          <w:gallery w:val="placeholder"/>
        </w:category>
        <w:types>
          <w:type w:val="bbPlcHdr"/>
        </w:types>
        <w:behaviors>
          <w:behavior w:val="content"/>
        </w:behaviors>
        <w:guid w:val="{55AA97A9-6743-4B8F-B187-57860100A0C7}"/>
      </w:docPartPr>
      <w:docPartBody>
        <w:p w:rsidR="000D76E1" w:rsidRDefault="00103A06" w:rsidP="00103A06">
          <w:pPr>
            <w:pStyle w:val="59821A36CF424936B6293F58801235BC"/>
          </w:pPr>
          <w:r w:rsidRPr="00C57BD7">
            <w:rPr>
              <w:rFonts w:cstheme="minorHAnsi"/>
              <w:color w:val="808080"/>
            </w:rPr>
            <w:t>Choose an item.</w:t>
          </w:r>
        </w:p>
      </w:docPartBody>
    </w:docPart>
    <w:docPart>
      <w:docPartPr>
        <w:name w:val="952122479B444BD8BB3B7622BA0AD1C9"/>
        <w:category>
          <w:name w:val="General"/>
          <w:gallery w:val="placeholder"/>
        </w:category>
        <w:types>
          <w:type w:val="bbPlcHdr"/>
        </w:types>
        <w:behaviors>
          <w:behavior w:val="content"/>
        </w:behaviors>
        <w:guid w:val="{843D9E5C-0A7A-47DC-A7BE-FC1926D11B79}"/>
      </w:docPartPr>
      <w:docPartBody>
        <w:p w:rsidR="000D76E1" w:rsidRDefault="00103A06" w:rsidP="00103A06">
          <w:pPr>
            <w:pStyle w:val="952122479B444BD8BB3B7622BA0AD1C9"/>
          </w:pPr>
          <w:r w:rsidRPr="00C57BD7">
            <w:rPr>
              <w:rFonts w:cstheme="minorHAnsi"/>
              <w:color w:val="808080"/>
            </w:rPr>
            <w:t>Choose an item.</w:t>
          </w:r>
        </w:p>
      </w:docPartBody>
    </w:docPart>
    <w:docPart>
      <w:docPartPr>
        <w:name w:val="A977D88ED3D84D4C9ADB3108CBAF00BE"/>
        <w:category>
          <w:name w:val="General"/>
          <w:gallery w:val="placeholder"/>
        </w:category>
        <w:types>
          <w:type w:val="bbPlcHdr"/>
        </w:types>
        <w:behaviors>
          <w:behavior w:val="content"/>
        </w:behaviors>
        <w:guid w:val="{81F6812F-58DC-4AEF-9641-CE6494EFBBA4}"/>
      </w:docPartPr>
      <w:docPartBody>
        <w:p w:rsidR="000D76E1" w:rsidRDefault="00103A06" w:rsidP="00103A06">
          <w:pPr>
            <w:pStyle w:val="A977D88ED3D84D4C9ADB3108CBAF00BE"/>
          </w:pPr>
          <w:r w:rsidRPr="00C57BD7">
            <w:rPr>
              <w:rFonts w:cstheme="minorHAnsi"/>
              <w:color w:val="808080"/>
            </w:rPr>
            <w:t>Choose an item.</w:t>
          </w:r>
        </w:p>
      </w:docPartBody>
    </w:docPart>
    <w:docPart>
      <w:docPartPr>
        <w:name w:val="565E2FFC25AB40BA9F5FCEC151D89FFE"/>
        <w:category>
          <w:name w:val="General"/>
          <w:gallery w:val="placeholder"/>
        </w:category>
        <w:types>
          <w:type w:val="bbPlcHdr"/>
        </w:types>
        <w:behaviors>
          <w:behavior w:val="content"/>
        </w:behaviors>
        <w:guid w:val="{71D6966F-6B03-4E18-A4B3-40101EECC037}"/>
      </w:docPartPr>
      <w:docPartBody>
        <w:p w:rsidR="000D76E1" w:rsidRDefault="00103A06" w:rsidP="00103A06">
          <w:pPr>
            <w:pStyle w:val="565E2FFC25AB40BA9F5FCEC151D89FFE"/>
          </w:pPr>
          <w:r w:rsidRPr="00C06A9D">
            <w:rPr>
              <w:rStyle w:val="PlaceholderText"/>
            </w:rPr>
            <w:t>Click or tap here to enter text.</w:t>
          </w:r>
        </w:p>
      </w:docPartBody>
    </w:docPart>
    <w:docPart>
      <w:docPartPr>
        <w:name w:val="4FBF7110924C472EB8378C3AA1B14441"/>
        <w:category>
          <w:name w:val="General"/>
          <w:gallery w:val="placeholder"/>
        </w:category>
        <w:types>
          <w:type w:val="bbPlcHdr"/>
        </w:types>
        <w:behaviors>
          <w:behavior w:val="content"/>
        </w:behaviors>
        <w:guid w:val="{DD591158-035E-40A8-8131-99D8A7FEE0A0}"/>
      </w:docPartPr>
      <w:docPartBody>
        <w:p w:rsidR="000D76E1" w:rsidRDefault="00103A06" w:rsidP="00103A06">
          <w:pPr>
            <w:pStyle w:val="4FBF7110924C472EB8378C3AA1B14441"/>
          </w:pPr>
          <w:r w:rsidRPr="00C57BD7">
            <w:rPr>
              <w:rFonts w:cstheme="minorHAnsi"/>
              <w:color w:val="808080"/>
            </w:rPr>
            <w:t>Choose an item.</w:t>
          </w:r>
        </w:p>
      </w:docPartBody>
    </w:docPart>
    <w:docPart>
      <w:docPartPr>
        <w:name w:val="150938B6CD0F4B32A0CE8DA2515AC9DE"/>
        <w:category>
          <w:name w:val="General"/>
          <w:gallery w:val="placeholder"/>
        </w:category>
        <w:types>
          <w:type w:val="bbPlcHdr"/>
        </w:types>
        <w:behaviors>
          <w:behavior w:val="content"/>
        </w:behaviors>
        <w:guid w:val="{A4A567B0-0AB7-4B08-8587-0F5A23895A2D}"/>
      </w:docPartPr>
      <w:docPartBody>
        <w:p w:rsidR="000D76E1" w:rsidRDefault="00103A06" w:rsidP="00103A06">
          <w:pPr>
            <w:pStyle w:val="150938B6CD0F4B32A0CE8DA2515AC9DE"/>
          </w:pPr>
          <w:r w:rsidRPr="00C57BD7">
            <w:rPr>
              <w:rFonts w:cstheme="minorHAnsi"/>
              <w:color w:val="808080"/>
            </w:rPr>
            <w:t>Choose an item.</w:t>
          </w:r>
        </w:p>
      </w:docPartBody>
    </w:docPart>
    <w:docPart>
      <w:docPartPr>
        <w:name w:val="A642B45CC9654542B1D1F8A192E1CE31"/>
        <w:category>
          <w:name w:val="General"/>
          <w:gallery w:val="placeholder"/>
        </w:category>
        <w:types>
          <w:type w:val="bbPlcHdr"/>
        </w:types>
        <w:behaviors>
          <w:behavior w:val="content"/>
        </w:behaviors>
        <w:guid w:val="{56200BB1-A649-4CAE-A73C-72409B987269}"/>
      </w:docPartPr>
      <w:docPartBody>
        <w:p w:rsidR="000D76E1" w:rsidRDefault="00103A06" w:rsidP="00103A06">
          <w:pPr>
            <w:pStyle w:val="A642B45CC9654542B1D1F8A192E1CE31"/>
          </w:pPr>
          <w:r w:rsidRPr="00C57BD7">
            <w:rPr>
              <w:rFonts w:cstheme="minorHAnsi"/>
              <w:color w:val="808080"/>
            </w:rPr>
            <w:t>Choose an item.</w:t>
          </w:r>
        </w:p>
      </w:docPartBody>
    </w:docPart>
    <w:docPart>
      <w:docPartPr>
        <w:name w:val="DF963A5A64184B6F871012418A101944"/>
        <w:category>
          <w:name w:val="General"/>
          <w:gallery w:val="placeholder"/>
        </w:category>
        <w:types>
          <w:type w:val="bbPlcHdr"/>
        </w:types>
        <w:behaviors>
          <w:behavior w:val="content"/>
        </w:behaviors>
        <w:guid w:val="{5117CBD0-1E3D-41C0-8B07-6A6C309BE8AB}"/>
      </w:docPartPr>
      <w:docPartBody>
        <w:p w:rsidR="000D76E1" w:rsidRDefault="00103A06" w:rsidP="00103A06">
          <w:pPr>
            <w:pStyle w:val="DF963A5A64184B6F871012418A101944"/>
          </w:pPr>
          <w:r w:rsidRPr="00C57BD7">
            <w:rPr>
              <w:rFonts w:cstheme="minorHAnsi"/>
              <w:color w:val="808080"/>
            </w:rPr>
            <w:t>Choose an item.</w:t>
          </w:r>
        </w:p>
      </w:docPartBody>
    </w:docPart>
    <w:docPart>
      <w:docPartPr>
        <w:name w:val="D5278182B4314E4C87D59D62646600FD"/>
        <w:category>
          <w:name w:val="General"/>
          <w:gallery w:val="placeholder"/>
        </w:category>
        <w:types>
          <w:type w:val="bbPlcHdr"/>
        </w:types>
        <w:behaviors>
          <w:behavior w:val="content"/>
        </w:behaviors>
        <w:guid w:val="{29D3A3FD-DBB0-49CD-9F7B-A6A355193F47}"/>
      </w:docPartPr>
      <w:docPartBody>
        <w:p w:rsidR="000D76E1" w:rsidRDefault="00103A06" w:rsidP="00103A06">
          <w:pPr>
            <w:pStyle w:val="D5278182B4314E4C87D59D62646600FD"/>
          </w:pPr>
          <w:r w:rsidRPr="00C57BD7">
            <w:rPr>
              <w:rFonts w:cstheme="minorHAnsi"/>
              <w:color w:val="808080"/>
            </w:rPr>
            <w:t>Choose an item.</w:t>
          </w:r>
        </w:p>
      </w:docPartBody>
    </w:docPart>
    <w:docPart>
      <w:docPartPr>
        <w:name w:val="A6F69BA2EFCD47BF966D0D15C7042FD5"/>
        <w:category>
          <w:name w:val="General"/>
          <w:gallery w:val="placeholder"/>
        </w:category>
        <w:types>
          <w:type w:val="bbPlcHdr"/>
        </w:types>
        <w:behaviors>
          <w:behavior w:val="content"/>
        </w:behaviors>
        <w:guid w:val="{8BE9A051-529C-42DC-82D1-684815AF1605}"/>
      </w:docPartPr>
      <w:docPartBody>
        <w:p w:rsidR="000D76E1" w:rsidRDefault="00103A06" w:rsidP="00103A06">
          <w:pPr>
            <w:pStyle w:val="A6F69BA2EFCD47BF966D0D15C7042FD5"/>
          </w:pPr>
          <w:r w:rsidRPr="00C06A9D">
            <w:rPr>
              <w:rStyle w:val="PlaceholderText"/>
            </w:rPr>
            <w:t>Click or tap here to enter text.</w:t>
          </w:r>
        </w:p>
      </w:docPartBody>
    </w:docPart>
    <w:docPart>
      <w:docPartPr>
        <w:name w:val="61470B68D4924199BF5A94AAA6A5AB58"/>
        <w:category>
          <w:name w:val="General"/>
          <w:gallery w:val="placeholder"/>
        </w:category>
        <w:types>
          <w:type w:val="bbPlcHdr"/>
        </w:types>
        <w:behaviors>
          <w:behavior w:val="content"/>
        </w:behaviors>
        <w:guid w:val="{785A47A0-D97F-468E-991D-49D18BC9D548}"/>
      </w:docPartPr>
      <w:docPartBody>
        <w:p w:rsidR="000D76E1" w:rsidRDefault="00103A06" w:rsidP="00103A06">
          <w:pPr>
            <w:pStyle w:val="61470B68D4924199BF5A94AAA6A5AB58"/>
          </w:pPr>
          <w:r w:rsidRPr="00C57BD7">
            <w:rPr>
              <w:rFonts w:cstheme="minorHAnsi"/>
              <w:color w:val="808080"/>
            </w:rPr>
            <w:t>Choose an item.</w:t>
          </w:r>
        </w:p>
      </w:docPartBody>
    </w:docPart>
    <w:docPart>
      <w:docPartPr>
        <w:name w:val="3A97C12FB56C46A6BFB30B13E81FD418"/>
        <w:category>
          <w:name w:val="General"/>
          <w:gallery w:val="placeholder"/>
        </w:category>
        <w:types>
          <w:type w:val="bbPlcHdr"/>
        </w:types>
        <w:behaviors>
          <w:behavior w:val="content"/>
        </w:behaviors>
        <w:guid w:val="{65B3EE56-37CB-4F1D-9FDE-7897EEF78194}"/>
      </w:docPartPr>
      <w:docPartBody>
        <w:p w:rsidR="000D76E1" w:rsidRDefault="00103A06" w:rsidP="00103A06">
          <w:pPr>
            <w:pStyle w:val="3A97C12FB56C46A6BFB30B13E81FD418"/>
          </w:pPr>
          <w:r w:rsidRPr="00C57BD7">
            <w:rPr>
              <w:rFonts w:cstheme="minorHAnsi"/>
              <w:color w:val="808080"/>
            </w:rPr>
            <w:t>Choose an item.</w:t>
          </w:r>
        </w:p>
      </w:docPartBody>
    </w:docPart>
    <w:docPart>
      <w:docPartPr>
        <w:name w:val="876C1BFBA7C24B98A8C45A175B988131"/>
        <w:category>
          <w:name w:val="General"/>
          <w:gallery w:val="placeholder"/>
        </w:category>
        <w:types>
          <w:type w:val="bbPlcHdr"/>
        </w:types>
        <w:behaviors>
          <w:behavior w:val="content"/>
        </w:behaviors>
        <w:guid w:val="{B9300D9B-63B8-4BFE-A31B-D7DE7D82951A}"/>
      </w:docPartPr>
      <w:docPartBody>
        <w:p w:rsidR="000D76E1" w:rsidRDefault="00103A06" w:rsidP="00103A06">
          <w:pPr>
            <w:pStyle w:val="876C1BFBA7C24B98A8C45A175B988131"/>
          </w:pPr>
          <w:r w:rsidRPr="00C57BD7">
            <w:rPr>
              <w:rFonts w:cstheme="minorHAnsi"/>
              <w:color w:val="808080"/>
            </w:rPr>
            <w:t>Choose an item.</w:t>
          </w:r>
        </w:p>
      </w:docPartBody>
    </w:docPart>
    <w:docPart>
      <w:docPartPr>
        <w:name w:val="9C44610C96AD4B648CB75F64B9235D6E"/>
        <w:category>
          <w:name w:val="General"/>
          <w:gallery w:val="placeholder"/>
        </w:category>
        <w:types>
          <w:type w:val="bbPlcHdr"/>
        </w:types>
        <w:behaviors>
          <w:behavior w:val="content"/>
        </w:behaviors>
        <w:guid w:val="{9CE868C0-6A81-4852-905E-7A03C30B7AC3}"/>
      </w:docPartPr>
      <w:docPartBody>
        <w:p w:rsidR="000D76E1" w:rsidRDefault="00103A06" w:rsidP="00103A06">
          <w:pPr>
            <w:pStyle w:val="9C44610C96AD4B648CB75F64B9235D6E"/>
          </w:pPr>
          <w:r w:rsidRPr="00C57BD7">
            <w:rPr>
              <w:rFonts w:cstheme="minorHAnsi"/>
              <w:color w:val="808080"/>
            </w:rPr>
            <w:t>Choose an item.</w:t>
          </w:r>
        </w:p>
      </w:docPartBody>
    </w:docPart>
    <w:docPart>
      <w:docPartPr>
        <w:name w:val="3340FA16502442ED994B4BAF7FE1781B"/>
        <w:category>
          <w:name w:val="General"/>
          <w:gallery w:val="placeholder"/>
        </w:category>
        <w:types>
          <w:type w:val="bbPlcHdr"/>
        </w:types>
        <w:behaviors>
          <w:behavior w:val="content"/>
        </w:behaviors>
        <w:guid w:val="{7E012D23-BE2B-4DE1-B377-B07F3DA0F710}"/>
      </w:docPartPr>
      <w:docPartBody>
        <w:p w:rsidR="000D76E1" w:rsidRDefault="00103A06" w:rsidP="00103A06">
          <w:pPr>
            <w:pStyle w:val="3340FA16502442ED994B4BAF7FE1781B"/>
          </w:pPr>
          <w:r w:rsidRPr="00C57BD7">
            <w:rPr>
              <w:rFonts w:cstheme="minorHAnsi"/>
              <w:color w:val="808080"/>
            </w:rPr>
            <w:t>Choose an item.</w:t>
          </w:r>
        </w:p>
      </w:docPartBody>
    </w:docPart>
    <w:docPart>
      <w:docPartPr>
        <w:name w:val="317CD243136347A69AC34DFDF9915BCD"/>
        <w:category>
          <w:name w:val="General"/>
          <w:gallery w:val="placeholder"/>
        </w:category>
        <w:types>
          <w:type w:val="bbPlcHdr"/>
        </w:types>
        <w:behaviors>
          <w:behavior w:val="content"/>
        </w:behaviors>
        <w:guid w:val="{035D769A-AC13-43E2-B1C6-1FD067594C4C}"/>
      </w:docPartPr>
      <w:docPartBody>
        <w:p w:rsidR="000D76E1" w:rsidRDefault="00103A06" w:rsidP="00103A06">
          <w:pPr>
            <w:pStyle w:val="317CD243136347A69AC34DFDF9915BCD"/>
          </w:pPr>
          <w:r w:rsidRPr="00C06A9D">
            <w:rPr>
              <w:rStyle w:val="PlaceholderText"/>
            </w:rPr>
            <w:t>Click or tap here to enter text.</w:t>
          </w:r>
        </w:p>
      </w:docPartBody>
    </w:docPart>
    <w:docPart>
      <w:docPartPr>
        <w:name w:val="C2DD4E897A5148D4950B7A04D46824B3"/>
        <w:category>
          <w:name w:val="General"/>
          <w:gallery w:val="placeholder"/>
        </w:category>
        <w:types>
          <w:type w:val="bbPlcHdr"/>
        </w:types>
        <w:behaviors>
          <w:behavior w:val="content"/>
        </w:behaviors>
        <w:guid w:val="{E5A1B898-278D-4379-8841-7F4BDCC8EC0B}"/>
      </w:docPartPr>
      <w:docPartBody>
        <w:p w:rsidR="000D76E1" w:rsidRDefault="00103A06" w:rsidP="00103A06">
          <w:pPr>
            <w:pStyle w:val="C2DD4E897A5148D4950B7A04D46824B3"/>
          </w:pPr>
          <w:r w:rsidRPr="00C57BD7">
            <w:rPr>
              <w:rFonts w:cstheme="minorHAnsi"/>
              <w:color w:val="808080"/>
            </w:rPr>
            <w:t>Choose an item.</w:t>
          </w:r>
        </w:p>
      </w:docPartBody>
    </w:docPart>
    <w:docPart>
      <w:docPartPr>
        <w:name w:val="211A3C81E51B4E958A1E641B84AF5F68"/>
        <w:category>
          <w:name w:val="General"/>
          <w:gallery w:val="placeholder"/>
        </w:category>
        <w:types>
          <w:type w:val="bbPlcHdr"/>
        </w:types>
        <w:behaviors>
          <w:behavior w:val="content"/>
        </w:behaviors>
        <w:guid w:val="{5B887113-420D-4965-BA62-A6AA905D28C1}"/>
      </w:docPartPr>
      <w:docPartBody>
        <w:p w:rsidR="000D76E1" w:rsidRDefault="00103A06" w:rsidP="00103A06">
          <w:pPr>
            <w:pStyle w:val="211A3C81E51B4E958A1E641B84AF5F68"/>
          </w:pPr>
          <w:r w:rsidRPr="00C57BD7">
            <w:rPr>
              <w:rFonts w:cstheme="minorHAnsi"/>
              <w:color w:val="808080"/>
            </w:rPr>
            <w:t>Choose an item.</w:t>
          </w:r>
        </w:p>
      </w:docPartBody>
    </w:docPart>
    <w:docPart>
      <w:docPartPr>
        <w:name w:val="59CE58C1C49D46F2A1A14E833AAAFCDF"/>
        <w:category>
          <w:name w:val="General"/>
          <w:gallery w:val="placeholder"/>
        </w:category>
        <w:types>
          <w:type w:val="bbPlcHdr"/>
        </w:types>
        <w:behaviors>
          <w:behavior w:val="content"/>
        </w:behaviors>
        <w:guid w:val="{CB55F9F3-6366-4AF1-A61E-4C90EEA8A0E1}"/>
      </w:docPartPr>
      <w:docPartBody>
        <w:p w:rsidR="000D76E1" w:rsidRDefault="00103A06" w:rsidP="00103A06">
          <w:pPr>
            <w:pStyle w:val="59CE58C1C49D46F2A1A14E833AAAFCDF"/>
          </w:pPr>
          <w:r w:rsidRPr="00C57BD7">
            <w:rPr>
              <w:rFonts w:cstheme="minorHAnsi"/>
              <w:color w:val="808080"/>
            </w:rPr>
            <w:t>Choose an item.</w:t>
          </w:r>
        </w:p>
      </w:docPartBody>
    </w:docPart>
    <w:docPart>
      <w:docPartPr>
        <w:name w:val="C23B12EF285D44509494FBD8B8E6C662"/>
        <w:category>
          <w:name w:val="General"/>
          <w:gallery w:val="placeholder"/>
        </w:category>
        <w:types>
          <w:type w:val="bbPlcHdr"/>
        </w:types>
        <w:behaviors>
          <w:behavior w:val="content"/>
        </w:behaviors>
        <w:guid w:val="{2B071E1B-B33D-49B2-BD3A-F776F0F3C3CD}"/>
      </w:docPartPr>
      <w:docPartBody>
        <w:p w:rsidR="000D76E1" w:rsidRDefault="00103A06" w:rsidP="00103A06">
          <w:pPr>
            <w:pStyle w:val="C23B12EF285D44509494FBD8B8E6C662"/>
          </w:pPr>
          <w:r w:rsidRPr="00C57BD7">
            <w:rPr>
              <w:rFonts w:cstheme="minorHAnsi"/>
              <w:color w:val="808080"/>
            </w:rPr>
            <w:t>Choose an item.</w:t>
          </w:r>
        </w:p>
      </w:docPartBody>
    </w:docPart>
    <w:docPart>
      <w:docPartPr>
        <w:name w:val="74BBA3DBFA7E4D7B9EE54A15F92B1711"/>
        <w:category>
          <w:name w:val="General"/>
          <w:gallery w:val="placeholder"/>
        </w:category>
        <w:types>
          <w:type w:val="bbPlcHdr"/>
        </w:types>
        <w:behaviors>
          <w:behavior w:val="content"/>
        </w:behaviors>
        <w:guid w:val="{014F1BA5-787C-4A58-AD2C-93C0E53EAE7E}"/>
      </w:docPartPr>
      <w:docPartBody>
        <w:p w:rsidR="000D76E1" w:rsidRDefault="00103A06" w:rsidP="00103A06">
          <w:pPr>
            <w:pStyle w:val="74BBA3DBFA7E4D7B9EE54A15F92B1711"/>
          </w:pPr>
          <w:r w:rsidRPr="00C06A9D">
            <w:rPr>
              <w:rStyle w:val="PlaceholderText"/>
            </w:rPr>
            <w:t>Click or tap here to enter text.</w:t>
          </w:r>
        </w:p>
      </w:docPartBody>
    </w:docPart>
    <w:docPart>
      <w:docPartPr>
        <w:name w:val="35872CA8798141D1A78E5DEC0CA727D8"/>
        <w:category>
          <w:name w:val="General"/>
          <w:gallery w:val="placeholder"/>
        </w:category>
        <w:types>
          <w:type w:val="bbPlcHdr"/>
        </w:types>
        <w:behaviors>
          <w:behavior w:val="content"/>
        </w:behaviors>
        <w:guid w:val="{A8E95FDF-4789-4F04-BA67-6E3751799340}"/>
      </w:docPartPr>
      <w:docPartBody>
        <w:p w:rsidR="000D76E1" w:rsidRDefault="00103A06" w:rsidP="00103A06">
          <w:pPr>
            <w:pStyle w:val="35872CA8798141D1A78E5DEC0CA727D8"/>
          </w:pPr>
          <w:r w:rsidRPr="00C57BD7">
            <w:rPr>
              <w:rFonts w:cstheme="minorHAnsi"/>
              <w:color w:val="808080"/>
            </w:rPr>
            <w:t>Choose an item.</w:t>
          </w:r>
        </w:p>
      </w:docPartBody>
    </w:docPart>
    <w:docPart>
      <w:docPartPr>
        <w:name w:val="802088095FEE45D6863C2EF56639E530"/>
        <w:category>
          <w:name w:val="General"/>
          <w:gallery w:val="placeholder"/>
        </w:category>
        <w:types>
          <w:type w:val="bbPlcHdr"/>
        </w:types>
        <w:behaviors>
          <w:behavior w:val="content"/>
        </w:behaviors>
        <w:guid w:val="{FDC88ADF-3954-4C67-8B88-8DD8AD80B778}"/>
      </w:docPartPr>
      <w:docPartBody>
        <w:p w:rsidR="000D76E1" w:rsidRDefault="00103A06" w:rsidP="00103A06">
          <w:pPr>
            <w:pStyle w:val="802088095FEE45D6863C2EF56639E530"/>
          </w:pPr>
          <w:r w:rsidRPr="00C57BD7">
            <w:rPr>
              <w:rFonts w:cstheme="minorHAnsi"/>
              <w:color w:val="808080"/>
            </w:rPr>
            <w:t>Choose an item.</w:t>
          </w:r>
        </w:p>
      </w:docPartBody>
    </w:docPart>
    <w:docPart>
      <w:docPartPr>
        <w:name w:val="ECCA6BB13474433E90ED88824AF37268"/>
        <w:category>
          <w:name w:val="General"/>
          <w:gallery w:val="placeholder"/>
        </w:category>
        <w:types>
          <w:type w:val="bbPlcHdr"/>
        </w:types>
        <w:behaviors>
          <w:behavior w:val="content"/>
        </w:behaviors>
        <w:guid w:val="{BF01AD6F-6BCE-4897-BD46-0EBCD3746A91}"/>
      </w:docPartPr>
      <w:docPartBody>
        <w:p w:rsidR="000D76E1" w:rsidRDefault="00103A06" w:rsidP="00103A06">
          <w:pPr>
            <w:pStyle w:val="ECCA6BB13474433E90ED88824AF37268"/>
          </w:pPr>
          <w:r w:rsidRPr="00C57BD7">
            <w:rPr>
              <w:rFonts w:cstheme="minorHAnsi"/>
              <w:color w:val="808080"/>
            </w:rPr>
            <w:t>Choose an item.</w:t>
          </w:r>
        </w:p>
      </w:docPartBody>
    </w:docPart>
    <w:docPart>
      <w:docPartPr>
        <w:name w:val="11BCBD4547BC43B8BFF5E5DF02DBBD78"/>
        <w:category>
          <w:name w:val="General"/>
          <w:gallery w:val="placeholder"/>
        </w:category>
        <w:types>
          <w:type w:val="bbPlcHdr"/>
        </w:types>
        <w:behaviors>
          <w:behavior w:val="content"/>
        </w:behaviors>
        <w:guid w:val="{D3B9747A-FC7F-4E33-8992-98F3627B3CD7}"/>
      </w:docPartPr>
      <w:docPartBody>
        <w:p w:rsidR="000D76E1" w:rsidRDefault="00103A06" w:rsidP="00103A06">
          <w:pPr>
            <w:pStyle w:val="11BCBD4547BC43B8BFF5E5DF02DBBD78"/>
          </w:pPr>
          <w:r w:rsidRPr="00C57BD7">
            <w:rPr>
              <w:rFonts w:cstheme="minorHAnsi"/>
              <w:color w:val="808080"/>
            </w:rPr>
            <w:t>Choose an item.</w:t>
          </w:r>
        </w:p>
      </w:docPartBody>
    </w:docPart>
    <w:docPart>
      <w:docPartPr>
        <w:name w:val="F8966DCA9CC0491B88DB84800DC5E3C9"/>
        <w:category>
          <w:name w:val="General"/>
          <w:gallery w:val="placeholder"/>
        </w:category>
        <w:types>
          <w:type w:val="bbPlcHdr"/>
        </w:types>
        <w:behaviors>
          <w:behavior w:val="content"/>
        </w:behaviors>
        <w:guid w:val="{E1CC0B59-FEC9-4A54-8C01-070F9791E92C}"/>
      </w:docPartPr>
      <w:docPartBody>
        <w:p w:rsidR="000D76E1" w:rsidRDefault="00103A06" w:rsidP="00103A06">
          <w:pPr>
            <w:pStyle w:val="F8966DCA9CC0491B88DB84800DC5E3C9"/>
          </w:pPr>
          <w:r w:rsidRPr="00C06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A3A91"/>
    <w:rsid w:val="000D76E1"/>
    <w:rsid w:val="000F5AED"/>
    <w:rsid w:val="00103A06"/>
    <w:rsid w:val="001523DC"/>
    <w:rsid w:val="00164F5C"/>
    <w:rsid w:val="00191197"/>
    <w:rsid w:val="00243703"/>
    <w:rsid w:val="003E6C5D"/>
    <w:rsid w:val="004077C2"/>
    <w:rsid w:val="00482E26"/>
    <w:rsid w:val="004E6695"/>
    <w:rsid w:val="00570EB1"/>
    <w:rsid w:val="006108D6"/>
    <w:rsid w:val="006A0A4A"/>
    <w:rsid w:val="006B330B"/>
    <w:rsid w:val="006B70AC"/>
    <w:rsid w:val="00702313"/>
    <w:rsid w:val="007A21DB"/>
    <w:rsid w:val="008751A6"/>
    <w:rsid w:val="008F50F4"/>
    <w:rsid w:val="009F4939"/>
    <w:rsid w:val="00A44A9C"/>
    <w:rsid w:val="00A82B0F"/>
    <w:rsid w:val="00AB5801"/>
    <w:rsid w:val="00B62E35"/>
    <w:rsid w:val="00BB6E58"/>
    <w:rsid w:val="00C15E99"/>
    <w:rsid w:val="00D15DE2"/>
    <w:rsid w:val="00D87B29"/>
    <w:rsid w:val="00DB1078"/>
    <w:rsid w:val="00DD7033"/>
    <w:rsid w:val="00E6252C"/>
    <w:rsid w:val="00F70A53"/>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A06"/>
    <w:rPr>
      <w:color w:val="808080"/>
    </w:rPr>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992D1B8B08C4CEBAE02999C86241FAC">
    <w:name w:val="5992D1B8B08C4CEBAE02999C86241FAC"/>
    <w:rsid w:val="00103A06"/>
  </w:style>
  <w:style w:type="paragraph" w:customStyle="1" w:styleId="4115341236B841059D92DFA052A6F230">
    <w:name w:val="4115341236B841059D92DFA052A6F230"/>
    <w:rsid w:val="00103A06"/>
  </w:style>
  <w:style w:type="paragraph" w:customStyle="1" w:styleId="B312CA16A31F4B23A5B3458E397CE29A">
    <w:name w:val="B312CA16A31F4B23A5B3458E397CE29A"/>
    <w:rsid w:val="00103A06"/>
  </w:style>
  <w:style w:type="paragraph" w:customStyle="1" w:styleId="BAB536CEB0244C71B9BE8EE8BAE721A1">
    <w:name w:val="BAB536CEB0244C71B9BE8EE8BAE721A1"/>
    <w:rsid w:val="00103A06"/>
  </w:style>
  <w:style w:type="paragraph" w:customStyle="1" w:styleId="FC4038B0A7F844898197A5F47CCF0219">
    <w:name w:val="FC4038B0A7F844898197A5F47CCF0219"/>
    <w:rsid w:val="00103A06"/>
  </w:style>
  <w:style w:type="paragraph" w:customStyle="1" w:styleId="3D4FB63D83C84D8DA357AF6C43ADDA98">
    <w:name w:val="3D4FB63D83C84D8DA357AF6C43ADDA98"/>
    <w:rsid w:val="00103A06"/>
  </w:style>
  <w:style w:type="paragraph" w:customStyle="1" w:styleId="3E95DD1151134BDAA7C64EB37761F0EC">
    <w:name w:val="3E95DD1151134BDAA7C64EB37761F0EC"/>
    <w:rsid w:val="00103A06"/>
  </w:style>
  <w:style w:type="paragraph" w:customStyle="1" w:styleId="E7D9A8758BEC442ABECD02187595FF74">
    <w:name w:val="E7D9A8758BEC442ABECD02187595FF74"/>
    <w:rsid w:val="00103A06"/>
  </w:style>
  <w:style w:type="paragraph" w:customStyle="1" w:styleId="1385D1D2E8DA4310830EC94DC240ECF4">
    <w:name w:val="1385D1D2E8DA4310830EC94DC240ECF4"/>
    <w:rsid w:val="00103A06"/>
  </w:style>
  <w:style w:type="paragraph" w:customStyle="1" w:styleId="4625CB43116D45C7B6992B0C2705512C">
    <w:name w:val="4625CB43116D45C7B6992B0C2705512C"/>
    <w:rsid w:val="00103A06"/>
  </w:style>
  <w:style w:type="paragraph" w:customStyle="1" w:styleId="E4D896587310442686251EF6006018D2">
    <w:name w:val="E4D896587310442686251EF6006018D2"/>
    <w:rsid w:val="00103A06"/>
  </w:style>
  <w:style w:type="paragraph" w:customStyle="1" w:styleId="BB34C1E43C034DC4ABD553AF344A7BCA">
    <w:name w:val="BB34C1E43C034DC4ABD553AF344A7BCA"/>
    <w:rsid w:val="00103A06"/>
  </w:style>
  <w:style w:type="paragraph" w:customStyle="1" w:styleId="C8932EA42ECB49299C6F3A4F36915D57">
    <w:name w:val="C8932EA42ECB49299C6F3A4F36915D57"/>
    <w:rsid w:val="00103A06"/>
  </w:style>
  <w:style w:type="paragraph" w:customStyle="1" w:styleId="483A1118F23D415BB023D49E54BC21CB">
    <w:name w:val="483A1118F23D415BB023D49E54BC21CB"/>
    <w:rsid w:val="00103A06"/>
  </w:style>
  <w:style w:type="paragraph" w:customStyle="1" w:styleId="4F80E051B4F847678C0DC0D0B632AEF7">
    <w:name w:val="4F80E051B4F847678C0DC0D0B632AEF7"/>
    <w:rsid w:val="00103A06"/>
  </w:style>
  <w:style w:type="paragraph" w:customStyle="1" w:styleId="CC3828C1B009498D8AC69EA32174C32D">
    <w:name w:val="CC3828C1B009498D8AC69EA32174C32D"/>
    <w:rsid w:val="00103A06"/>
  </w:style>
  <w:style w:type="paragraph" w:customStyle="1" w:styleId="677248DC65164E5DB64A84E8F6120DF8">
    <w:name w:val="677248DC65164E5DB64A84E8F6120DF8"/>
    <w:rsid w:val="00103A06"/>
  </w:style>
  <w:style w:type="paragraph" w:customStyle="1" w:styleId="3605BB64D9664CB6A99A3DCA5A2A0613">
    <w:name w:val="3605BB64D9664CB6A99A3DCA5A2A0613"/>
    <w:rsid w:val="00103A06"/>
  </w:style>
  <w:style w:type="paragraph" w:customStyle="1" w:styleId="59821A36CF424936B6293F58801235BC">
    <w:name w:val="59821A36CF424936B6293F58801235BC"/>
    <w:rsid w:val="00103A06"/>
  </w:style>
  <w:style w:type="paragraph" w:customStyle="1" w:styleId="952122479B444BD8BB3B7622BA0AD1C9">
    <w:name w:val="952122479B444BD8BB3B7622BA0AD1C9"/>
    <w:rsid w:val="00103A06"/>
  </w:style>
  <w:style w:type="paragraph" w:customStyle="1" w:styleId="A977D88ED3D84D4C9ADB3108CBAF00BE">
    <w:name w:val="A977D88ED3D84D4C9ADB3108CBAF00BE"/>
    <w:rsid w:val="00103A06"/>
  </w:style>
  <w:style w:type="paragraph" w:customStyle="1" w:styleId="565E2FFC25AB40BA9F5FCEC151D89FFE">
    <w:name w:val="565E2FFC25AB40BA9F5FCEC151D89FFE"/>
    <w:rsid w:val="00103A06"/>
  </w:style>
  <w:style w:type="paragraph" w:customStyle="1" w:styleId="4FBF7110924C472EB8378C3AA1B14441">
    <w:name w:val="4FBF7110924C472EB8378C3AA1B14441"/>
    <w:rsid w:val="00103A06"/>
  </w:style>
  <w:style w:type="paragraph" w:customStyle="1" w:styleId="150938B6CD0F4B32A0CE8DA2515AC9DE">
    <w:name w:val="150938B6CD0F4B32A0CE8DA2515AC9DE"/>
    <w:rsid w:val="00103A06"/>
  </w:style>
  <w:style w:type="paragraph" w:customStyle="1" w:styleId="A642B45CC9654542B1D1F8A192E1CE31">
    <w:name w:val="A642B45CC9654542B1D1F8A192E1CE31"/>
    <w:rsid w:val="00103A06"/>
  </w:style>
  <w:style w:type="paragraph" w:customStyle="1" w:styleId="DF963A5A64184B6F871012418A101944">
    <w:name w:val="DF963A5A64184B6F871012418A101944"/>
    <w:rsid w:val="00103A06"/>
  </w:style>
  <w:style w:type="paragraph" w:customStyle="1" w:styleId="D5278182B4314E4C87D59D62646600FD">
    <w:name w:val="D5278182B4314E4C87D59D62646600FD"/>
    <w:rsid w:val="00103A06"/>
  </w:style>
  <w:style w:type="paragraph" w:customStyle="1" w:styleId="A6F69BA2EFCD47BF966D0D15C7042FD5">
    <w:name w:val="A6F69BA2EFCD47BF966D0D15C7042FD5"/>
    <w:rsid w:val="00103A06"/>
  </w:style>
  <w:style w:type="paragraph" w:customStyle="1" w:styleId="61470B68D4924199BF5A94AAA6A5AB58">
    <w:name w:val="61470B68D4924199BF5A94AAA6A5AB58"/>
    <w:rsid w:val="00103A06"/>
  </w:style>
  <w:style w:type="paragraph" w:customStyle="1" w:styleId="3A97C12FB56C46A6BFB30B13E81FD418">
    <w:name w:val="3A97C12FB56C46A6BFB30B13E81FD418"/>
    <w:rsid w:val="00103A06"/>
  </w:style>
  <w:style w:type="paragraph" w:customStyle="1" w:styleId="876C1BFBA7C24B98A8C45A175B988131">
    <w:name w:val="876C1BFBA7C24B98A8C45A175B988131"/>
    <w:rsid w:val="00103A06"/>
  </w:style>
  <w:style w:type="paragraph" w:customStyle="1" w:styleId="9C44610C96AD4B648CB75F64B9235D6E">
    <w:name w:val="9C44610C96AD4B648CB75F64B9235D6E"/>
    <w:rsid w:val="00103A06"/>
  </w:style>
  <w:style w:type="paragraph" w:customStyle="1" w:styleId="3340FA16502442ED994B4BAF7FE1781B">
    <w:name w:val="3340FA16502442ED994B4BAF7FE1781B"/>
    <w:rsid w:val="00103A06"/>
  </w:style>
  <w:style w:type="paragraph" w:customStyle="1" w:styleId="317CD243136347A69AC34DFDF9915BCD">
    <w:name w:val="317CD243136347A69AC34DFDF9915BCD"/>
    <w:rsid w:val="00103A06"/>
  </w:style>
  <w:style w:type="paragraph" w:customStyle="1" w:styleId="C2DD4E897A5148D4950B7A04D46824B3">
    <w:name w:val="C2DD4E897A5148D4950B7A04D46824B3"/>
    <w:rsid w:val="00103A06"/>
  </w:style>
  <w:style w:type="paragraph" w:customStyle="1" w:styleId="211A3C81E51B4E958A1E641B84AF5F68">
    <w:name w:val="211A3C81E51B4E958A1E641B84AF5F68"/>
    <w:rsid w:val="00103A06"/>
  </w:style>
  <w:style w:type="paragraph" w:customStyle="1" w:styleId="59CE58C1C49D46F2A1A14E833AAAFCDF">
    <w:name w:val="59CE58C1C49D46F2A1A14E833AAAFCDF"/>
    <w:rsid w:val="00103A06"/>
  </w:style>
  <w:style w:type="paragraph" w:customStyle="1" w:styleId="C23B12EF285D44509494FBD8B8E6C662">
    <w:name w:val="C23B12EF285D44509494FBD8B8E6C662"/>
    <w:rsid w:val="00103A06"/>
  </w:style>
  <w:style w:type="paragraph" w:customStyle="1" w:styleId="74BBA3DBFA7E4D7B9EE54A15F92B1711">
    <w:name w:val="74BBA3DBFA7E4D7B9EE54A15F92B1711"/>
    <w:rsid w:val="00103A06"/>
  </w:style>
  <w:style w:type="paragraph" w:customStyle="1" w:styleId="35872CA8798141D1A78E5DEC0CA727D8">
    <w:name w:val="35872CA8798141D1A78E5DEC0CA727D8"/>
    <w:rsid w:val="00103A06"/>
  </w:style>
  <w:style w:type="paragraph" w:customStyle="1" w:styleId="802088095FEE45D6863C2EF56639E530">
    <w:name w:val="802088095FEE45D6863C2EF56639E530"/>
    <w:rsid w:val="00103A06"/>
  </w:style>
  <w:style w:type="paragraph" w:customStyle="1" w:styleId="ECCA6BB13474433E90ED88824AF37268">
    <w:name w:val="ECCA6BB13474433E90ED88824AF37268"/>
    <w:rsid w:val="00103A06"/>
  </w:style>
  <w:style w:type="paragraph" w:customStyle="1" w:styleId="11BCBD4547BC43B8BFF5E5DF02DBBD78">
    <w:name w:val="11BCBD4547BC43B8BFF5E5DF02DBBD78"/>
    <w:rsid w:val="00103A06"/>
  </w:style>
  <w:style w:type="paragraph" w:customStyle="1" w:styleId="F8966DCA9CC0491B88DB84800DC5E3C9">
    <w:name w:val="F8966DCA9CC0491B88DB84800DC5E3C9"/>
    <w:rsid w:val="00103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8FDEF8D1-700F-4060-BF71-79F50230BC8C}">
  <ds:schemaRefs>
    <ds:schemaRef ds:uri="http://purl.org/dc/elements/1.1/"/>
    <ds:schemaRef ds:uri="http://schemas.microsoft.com/office/2006/metadata/properties"/>
    <ds:schemaRef ds:uri="054f30a4-b17a-4ba6-9d3a-c97aa5a0637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66b152d-23c5-499a-b19c-94cd7c40903b"/>
    <ds:schemaRef ds:uri="http://www.w3.org/XML/1998/namespace"/>
  </ds:schemaRefs>
</ds:datastoreItem>
</file>

<file path=customXml/itemProps4.xml><?xml version="1.0" encoding="utf-8"?>
<ds:datastoreItem xmlns:ds="http://schemas.openxmlformats.org/officeDocument/2006/customXml" ds:itemID="{73AB582B-4A71-44A6-A4F5-191535CD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TotalTime>
  <Pages>6</Pages>
  <Words>1684</Words>
  <Characters>9603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2</cp:revision>
  <cp:lastPrinted>2023-03-06T22:18:00Z</cp:lastPrinted>
  <dcterms:created xsi:type="dcterms:W3CDTF">2023-08-07T02:00:00Z</dcterms:created>
  <dcterms:modified xsi:type="dcterms:W3CDTF">2023-08-07T02:00:00Z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y fmtid="{D5CDD505-2E9C-101B-9397-08002B2CF9AE}" pid="6" name="GrammarlyDocumentId">
    <vt:lpwstr>70d9ebc5e3bbfd50234f134daa5e00bf90d823bb8215e55d9511e1b2bcac01fc</vt:lpwstr>
  </property>
</Properties>
</file>