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370AF565" w14:textId="788F7F36" w:rsidR="00A72310" w:rsidRDefault="00BD2576" w:rsidP="00A72310">
      <w:pPr>
        <w:pStyle w:val="Title"/>
        <w:ind w:left="-851"/>
        <w:rPr>
          <w:szCs w:val="48"/>
          <w:lang w:bidi="en-AU"/>
        </w:rPr>
      </w:pPr>
      <w:r>
        <w:rPr>
          <w:szCs w:val="48"/>
          <w:lang w:bidi="en-AU"/>
        </w:rPr>
        <w:t>EPR220 Primary</w:t>
      </w:r>
    </w:p>
    <w:p w14:paraId="34103739" w14:textId="28EC8BBB" w:rsidR="00BD2576" w:rsidRPr="00BD2576" w:rsidRDefault="00BD2576" w:rsidP="00BD2576">
      <w:pPr>
        <w:pStyle w:val="Title"/>
        <w:ind w:left="-851"/>
        <w:rPr>
          <w:szCs w:val="48"/>
          <w:lang w:bidi="en-AU"/>
        </w:rPr>
      </w:pPr>
      <w:r w:rsidRPr="00BD2576">
        <w:rPr>
          <w:szCs w:val="48"/>
          <w:lang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2C1DA2"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2C1DA2"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2C1DA2"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2C1DA2"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772881EE"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BD2576">
        <w:rPr>
          <w:b/>
        </w:rPr>
        <w:t>10</w:t>
      </w:r>
      <w:r w:rsidRPr="00A72310">
        <w:rPr>
          <w:b/>
        </w:rPr>
        <w:t xml:space="preserve"> days</w:t>
      </w:r>
      <w:r w:rsidRPr="00A72310">
        <w:t xml:space="preserve"> of the </w:t>
      </w:r>
      <w:r w:rsidR="00BD2576">
        <w:t>20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A65044">
        <w:trPr>
          <w:trHeight w:val="647"/>
        </w:trPr>
        <w:tc>
          <w:tcPr>
            <w:tcW w:w="8359" w:type="dxa"/>
            <w:gridSpan w:val="2"/>
            <w:shd w:val="clear" w:color="auto" w:fill="C6E2F3" w:themeFill="accent4" w:themeFillTint="99"/>
          </w:tcPr>
          <w:p w14:paraId="149B7C0D" w14:textId="77777777" w:rsidR="00E8754B" w:rsidRDefault="00E8754B" w:rsidP="002013DF">
            <w:pPr>
              <w:ind w:left="449"/>
              <w:jc w:val="center"/>
              <w:rPr>
                <w:rFonts w:cstheme="majorHAnsi"/>
                <w:b/>
              </w:rPr>
            </w:pPr>
            <w:bookmarkStart w:id="1" w:name="_Hlk78723573"/>
            <w:r w:rsidRPr="00F14F68">
              <w:rPr>
                <w:rFonts w:cstheme="majorHAnsi"/>
                <w:b/>
              </w:rPr>
              <w:t>APST FOCUS AREAS (rate at graduate level)</w:t>
            </w:r>
          </w:p>
          <w:p w14:paraId="12766F7A" w14:textId="26D7E549" w:rsidR="002013DF" w:rsidRPr="00F14F68" w:rsidRDefault="002013DF" w:rsidP="00A650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08E28E" w14:textId="7509048C"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9A4993A" w14:textId="77777777" w:rsidTr="00F14F68">
        <w:tc>
          <w:tcPr>
            <w:tcW w:w="562" w:type="dxa"/>
          </w:tcPr>
          <w:p w14:paraId="32A72783" w14:textId="7AB687E7" w:rsidR="00F14F68" w:rsidRPr="00932985" w:rsidRDefault="00F14F68" w:rsidP="00F14F68">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1A389A8" w14:textId="05C097E2"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C1D9CD81C21488DA62EEE4D3842BE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E4CD4C" w14:textId="623694B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D7D3D2" w14:textId="77777777" w:rsidTr="001517A2">
        <w:tc>
          <w:tcPr>
            <w:tcW w:w="10769" w:type="dxa"/>
            <w:gridSpan w:val="3"/>
            <w:shd w:val="clear" w:color="auto" w:fill="002060"/>
          </w:tcPr>
          <w:p w14:paraId="36F3823B" w14:textId="4A3AFC64" w:rsidR="00F14F68" w:rsidRPr="00F14F68" w:rsidRDefault="00F14F68" w:rsidP="001517A2">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591F2CE1" w14:textId="77777777" w:rsidTr="001517A2">
        <w:tc>
          <w:tcPr>
            <w:tcW w:w="562" w:type="dxa"/>
          </w:tcPr>
          <w:p w14:paraId="4928ACDB" w14:textId="0180B635" w:rsidR="00F14F68" w:rsidRPr="00932985" w:rsidRDefault="00F14F68" w:rsidP="00F14F68">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387C2407" w14:textId="5BA01690"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F0C6DA4CF60A4DE19C0AEFA21184A8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7EEB8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2D4DFA42" w14:textId="77777777" w:rsidTr="001517A2">
        <w:tc>
          <w:tcPr>
            <w:tcW w:w="562" w:type="dxa"/>
          </w:tcPr>
          <w:p w14:paraId="1C099778" w14:textId="41DAC1E8" w:rsidR="00F14F68" w:rsidRPr="00932985" w:rsidRDefault="00F14F68" w:rsidP="00F14F68">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3704A75E" w14:textId="278E66C2" w:rsidR="00F14F68" w:rsidRPr="00932985" w:rsidRDefault="00F14F68" w:rsidP="00F14F68">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81FCE2328C4B4B86A629A5A1B5A728B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9593A5"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4B7EA078" w14:textId="77777777" w:rsidTr="001517A2">
        <w:tc>
          <w:tcPr>
            <w:tcW w:w="562" w:type="dxa"/>
          </w:tcPr>
          <w:p w14:paraId="23867D3C" w14:textId="004DB309" w:rsidR="00F14F68" w:rsidRPr="00932985" w:rsidRDefault="00F14F68" w:rsidP="00F14F68">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797F36AB" w14:textId="1D08EF27" w:rsidR="00F14F68" w:rsidRPr="00932985" w:rsidRDefault="00F14F68" w:rsidP="00F14F68">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491FE61633D34FD9AF60F0FD9B4188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06130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61082BD" w14:textId="77777777" w:rsidTr="001517A2">
        <w:tc>
          <w:tcPr>
            <w:tcW w:w="10769" w:type="dxa"/>
            <w:gridSpan w:val="3"/>
            <w:shd w:val="clear" w:color="auto" w:fill="002060"/>
          </w:tcPr>
          <w:p w14:paraId="1C564E8F" w14:textId="5134313A" w:rsidR="00F14F68" w:rsidRPr="00F14F68" w:rsidRDefault="00F14F68" w:rsidP="00BE08BB">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00BE08BB">
              <w:rPr>
                <w:rFonts w:eastAsia="Times New Roman" w:cstheme="majorHAnsi"/>
                <w:color w:val="auto"/>
                <w:szCs w:val="22"/>
                <w:lang w:val="en-AU" w:eastAsia="en-GB"/>
              </w:rPr>
              <w:t>Plan for and implement effective teaching and learning</w:t>
            </w:r>
            <w:r w:rsidR="00BE08BB">
              <w:rPr>
                <w:rFonts w:eastAsia="Times New Roman" w:cstheme="majorHAnsi"/>
                <w:color w:val="auto"/>
                <w:szCs w:val="22"/>
                <w:lang w:val="en-GB" w:eastAsia="en-GB"/>
              </w:rPr>
              <w:t> </w:t>
            </w:r>
            <w:bookmarkStart w:id="2" w:name="_GoBack"/>
            <w:bookmarkEnd w:id="2"/>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lastRenderedPageBreak/>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BAA4AD2" w14:textId="77777777" w:rsidTr="001517A2">
        <w:tc>
          <w:tcPr>
            <w:tcW w:w="562" w:type="dxa"/>
          </w:tcPr>
          <w:p w14:paraId="78186589" w14:textId="666E6E06" w:rsidR="00F14F68" w:rsidRPr="00932985" w:rsidRDefault="00F14F68" w:rsidP="00F14F68">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FC262A" w14:textId="4DF56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08725F253BDF4123939F3288AB3763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50FA9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BAABF6C" w14:textId="77777777" w:rsidTr="001517A2">
        <w:tc>
          <w:tcPr>
            <w:tcW w:w="562" w:type="dxa"/>
          </w:tcPr>
          <w:p w14:paraId="6B572521" w14:textId="05366D47" w:rsidR="00F14F68" w:rsidRPr="00932985" w:rsidRDefault="00F14F68" w:rsidP="00F14F68">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3861C5" w14:textId="4F775BF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7D3464A7694346CF836A669FCD75F2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0B82E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88AB9AD" w14:textId="77777777" w:rsidTr="001517A2">
        <w:tc>
          <w:tcPr>
            <w:tcW w:w="562" w:type="dxa"/>
          </w:tcPr>
          <w:p w14:paraId="7A2ED0E5" w14:textId="5CFC25CD" w:rsidR="00F14F68" w:rsidRPr="00F14F68" w:rsidRDefault="00F14F68" w:rsidP="00F14F68">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7110CE82" w14:textId="688ECB5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05EABD2C942F47B7AF542A20B5261B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CCF520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E2ECB44" w14:textId="77777777" w:rsidTr="000820DE">
        <w:tc>
          <w:tcPr>
            <w:tcW w:w="562" w:type="dxa"/>
          </w:tcPr>
          <w:p w14:paraId="03B6E9E5" w14:textId="38CB643D" w:rsidR="00F14F68" w:rsidRPr="00F14F68" w:rsidRDefault="00F14F68" w:rsidP="00F14F68">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B37AF11" w14:textId="3F93765E"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375C68BB18241C7A769DFE49615C3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43CD7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845B81" w:rsidRDefault="00F14F68" w:rsidP="00F14F68">
            <w:pPr>
              <w:rPr>
                <w:rFonts w:cstheme="majorHAnsi"/>
              </w:rPr>
            </w:pPr>
            <w:r w:rsidRPr="00845B81">
              <w:rPr>
                <w:rFonts w:eastAsia="Times New Roman" w:cstheme="majorHAnsi"/>
                <w:bCs/>
                <w:color w:val="auto"/>
                <w:szCs w:val="22"/>
                <w:lang w:val="en-AU" w:eastAsia="en-GB"/>
              </w:rPr>
              <w:t>5.1</w:t>
            </w:r>
            <w:r w:rsidRPr="00845B81">
              <w:rPr>
                <w:rFonts w:eastAsia="Times New Roman" w:cstheme="majorHAnsi"/>
                <w:color w:val="auto"/>
                <w:szCs w:val="22"/>
                <w:lang w:val="en-GB" w:eastAsia="en-GB"/>
              </w:rPr>
              <w:t> </w:t>
            </w:r>
          </w:p>
        </w:tc>
        <w:tc>
          <w:tcPr>
            <w:tcW w:w="7797" w:type="dxa"/>
            <w:vAlign w:val="center"/>
          </w:tcPr>
          <w:p w14:paraId="157AD90E" w14:textId="6A8E0345" w:rsidR="00F14F68" w:rsidRPr="00845B81" w:rsidRDefault="00F14F68" w:rsidP="00F14F68">
            <w:pPr>
              <w:spacing w:after="60"/>
              <w:rPr>
                <w:rFonts w:cstheme="majorHAnsi"/>
              </w:rPr>
            </w:pPr>
            <w:r w:rsidRPr="00845B81">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845B81">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845B81" w:rsidRDefault="00F14F68" w:rsidP="00F14F68">
                <w:pPr>
                  <w:jc w:val="center"/>
                  <w:rPr>
                    <w:rFonts w:cstheme="majorHAnsi"/>
                    <w:b/>
                  </w:rPr>
                </w:pPr>
                <w:r w:rsidRPr="00845B81">
                  <w:rPr>
                    <w:rFonts w:cstheme="majorHAnsi"/>
                    <w:color w:val="808080"/>
                  </w:rPr>
                  <w:t>Choose an item.</w:t>
                </w:r>
              </w:p>
            </w:tc>
          </w:sdtContent>
        </w:sdt>
      </w:tr>
      <w:tr w:rsidR="00F14F68" w:rsidRPr="00C57BD7" w14:paraId="15FC86E9" w14:textId="77777777" w:rsidTr="001517A2">
        <w:tc>
          <w:tcPr>
            <w:tcW w:w="562" w:type="dxa"/>
          </w:tcPr>
          <w:p w14:paraId="07336A1A" w14:textId="34A6AF58" w:rsidR="00F14F68" w:rsidRPr="00845B81" w:rsidRDefault="00F14F68" w:rsidP="00F14F68">
            <w:pPr>
              <w:rPr>
                <w:rFonts w:cstheme="majorHAnsi"/>
              </w:rPr>
            </w:pPr>
            <w:r w:rsidRPr="00845B81">
              <w:rPr>
                <w:rFonts w:eastAsia="Times New Roman" w:cstheme="majorHAnsi"/>
                <w:bCs/>
                <w:color w:val="auto"/>
                <w:szCs w:val="22"/>
                <w:lang w:val="en-AU" w:eastAsia="en-GB"/>
              </w:rPr>
              <w:t>5.2</w:t>
            </w:r>
            <w:r w:rsidRPr="00845B81">
              <w:rPr>
                <w:rFonts w:eastAsia="Times New Roman" w:cstheme="majorHAnsi"/>
                <w:color w:val="auto"/>
                <w:szCs w:val="22"/>
                <w:lang w:val="en-GB" w:eastAsia="en-GB"/>
              </w:rPr>
              <w:t> </w:t>
            </w:r>
          </w:p>
        </w:tc>
        <w:tc>
          <w:tcPr>
            <w:tcW w:w="7797" w:type="dxa"/>
            <w:vAlign w:val="center"/>
          </w:tcPr>
          <w:p w14:paraId="5A7A22A3" w14:textId="65205E62" w:rsidR="00F14F68" w:rsidRPr="00845B81" w:rsidRDefault="00F14F68" w:rsidP="00F14F68">
            <w:pPr>
              <w:spacing w:after="60"/>
              <w:rPr>
                <w:rFonts w:cstheme="majorHAnsi"/>
              </w:rPr>
            </w:pPr>
            <w:r w:rsidRPr="00845B81">
              <w:rPr>
                <w:rFonts w:eastAsia="Times New Roman" w:cstheme="majorHAnsi"/>
                <w:bCs/>
                <w:color w:val="auto"/>
                <w:szCs w:val="22"/>
                <w:lang w:val="en-AU" w:eastAsia="en-GB"/>
              </w:rPr>
              <w:t>Demonstrate an understanding of the purpose of providing timely and appropriate feedback to students about their learning.</w:t>
            </w:r>
            <w:r w:rsidRPr="00845B81">
              <w:rPr>
                <w:rFonts w:eastAsia="Times New Roman" w:cstheme="majorHAnsi"/>
                <w:color w:val="auto"/>
                <w:szCs w:val="22"/>
                <w:lang w:val="en-GB" w:eastAsia="en-GB"/>
              </w:rPr>
              <w:t> </w:t>
            </w:r>
          </w:p>
        </w:tc>
        <w:sdt>
          <w:sdtPr>
            <w:rPr>
              <w:rFonts w:cstheme="majorHAnsi"/>
            </w:rPr>
            <w:id w:val="-213584508"/>
            <w:placeholder>
              <w:docPart w:val="FD6315B39441408683D9348198A8CD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FB417" w14:textId="77777777" w:rsidR="00F14F68" w:rsidRPr="00845B81" w:rsidRDefault="00F14F68" w:rsidP="00F14F68">
                <w:pPr>
                  <w:jc w:val="center"/>
                  <w:rPr>
                    <w:rFonts w:cstheme="majorHAnsi"/>
                    <w:b/>
                  </w:rPr>
                </w:pPr>
                <w:r w:rsidRPr="00845B81">
                  <w:rPr>
                    <w:rFonts w:cstheme="majorHAnsi"/>
                    <w:color w:val="808080"/>
                  </w:rPr>
                  <w:t>Choose an item.</w:t>
                </w:r>
              </w:p>
            </w:tc>
          </w:sdtContent>
        </w:sdt>
      </w:tr>
      <w:tr w:rsidR="00F14F68" w:rsidRPr="00C57BD7" w14:paraId="560F2944" w14:textId="77777777" w:rsidTr="001517A2">
        <w:tc>
          <w:tcPr>
            <w:tcW w:w="562" w:type="dxa"/>
          </w:tcPr>
          <w:p w14:paraId="6991C9D8" w14:textId="46B09264" w:rsidR="00F14F68" w:rsidRPr="00845B81" w:rsidRDefault="00F14F68" w:rsidP="00F14F68">
            <w:pPr>
              <w:rPr>
                <w:rFonts w:cstheme="majorHAnsi"/>
              </w:rPr>
            </w:pPr>
            <w:r w:rsidRPr="00845B81">
              <w:rPr>
                <w:rFonts w:eastAsia="Times New Roman" w:cstheme="majorHAnsi"/>
                <w:color w:val="auto"/>
                <w:szCs w:val="22"/>
                <w:lang w:val="en-AU" w:eastAsia="en-GB"/>
              </w:rPr>
              <w:t>5.4</w:t>
            </w:r>
            <w:r w:rsidRPr="00845B81">
              <w:rPr>
                <w:rFonts w:eastAsia="Times New Roman" w:cstheme="majorHAnsi"/>
                <w:color w:val="auto"/>
                <w:szCs w:val="22"/>
                <w:lang w:val="en-GB" w:eastAsia="en-GB"/>
              </w:rPr>
              <w:t> </w:t>
            </w:r>
          </w:p>
        </w:tc>
        <w:tc>
          <w:tcPr>
            <w:tcW w:w="7797" w:type="dxa"/>
            <w:vAlign w:val="center"/>
          </w:tcPr>
          <w:p w14:paraId="18F94806" w14:textId="79DF613A" w:rsidR="00F14F68" w:rsidRPr="00845B81" w:rsidRDefault="00F14F68" w:rsidP="00F14F68">
            <w:pPr>
              <w:spacing w:after="60"/>
              <w:rPr>
                <w:rFonts w:cstheme="majorHAnsi"/>
              </w:rPr>
            </w:pPr>
            <w:r w:rsidRPr="00845B81">
              <w:rPr>
                <w:rFonts w:eastAsia="Times New Roman" w:cstheme="majorHAnsi"/>
                <w:color w:val="auto"/>
                <w:szCs w:val="22"/>
                <w:lang w:val="en-AU" w:eastAsia="en-GB"/>
              </w:rPr>
              <w:t>Demonstrate the capacity to interpret student assessment data to evaluate student learning and modify teaching practice.</w:t>
            </w:r>
            <w:r w:rsidRPr="00845B81">
              <w:rPr>
                <w:rFonts w:eastAsia="Times New Roman" w:cstheme="majorHAnsi"/>
                <w:color w:val="auto"/>
                <w:szCs w:val="22"/>
                <w:lang w:val="en-GB" w:eastAsia="en-GB"/>
              </w:rPr>
              <w:t> </w:t>
            </w:r>
          </w:p>
        </w:tc>
        <w:sdt>
          <w:sdtPr>
            <w:rPr>
              <w:rFonts w:cstheme="majorHAnsi"/>
            </w:rPr>
            <w:id w:val="1132052385"/>
            <w:placeholder>
              <w:docPart w:val="AC2695BF673346789D7994B55DA0ED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E4CDEE1" w14:textId="77777777" w:rsidR="00F14F68" w:rsidRPr="00845B81" w:rsidRDefault="00F14F68" w:rsidP="00F14F68">
                <w:pPr>
                  <w:jc w:val="center"/>
                  <w:rPr>
                    <w:rFonts w:cstheme="majorHAnsi"/>
                    <w:b/>
                  </w:rPr>
                </w:pPr>
                <w:r w:rsidRPr="00845B81">
                  <w:rPr>
                    <w:rFonts w:cstheme="majorHAnsi"/>
                    <w:color w:val="808080"/>
                  </w:rPr>
                  <w:t>Choose an item.</w:t>
                </w:r>
              </w:p>
            </w:tc>
          </w:sdtContent>
        </w:sdt>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A5FC4" w14:textId="77777777" w:rsidTr="001517A2">
        <w:tc>
          <w:tcPr>
            <w:tcW w:w="562" w:type="dxa"/>
          </w:tcPr>
          <w:p w14:paraId="7D3F1848" w14:textId="6A777019" w:rsidR="00F14F68" w:rsidRPr="00932985" w:rsidRDefault="00F14F68" w:rsidP="00F14F68">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89372FF" w14:textId="2720EC2F"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9755DE42D344EC6AE855C3064065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AFA6AF"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934987B" w14:textId="77777777" w:rsidTr="001517A2">
        <w:tc>
          <w:tcPr>
            <w:tcW w:w="562" w:type="dxa"/>
          </w:tcPr>
          <w:p w14:paraId="6F143C31" w14:textId="4206B4CE" w:rsidR="00F14F68" w:rsidRPr="00932985" w:rsidRDefault="00F14F68" w:rsidP="00F14F68">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76562832" w14:textId="7CD34B28"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34CF8014988D450D9B11CA6295CD74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5104D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E9B50AD" w14:textId="77777777" w:rsidTr="00A10303">
        <w:tc>
          <w:tcPr>
            <w:tcW w:w="562" w:type="dxa"/>
            <w:vAlign w:val="center"/>
          </w:tcPr>
          <w:p w14:paraId="46CDCA2D" w14:textId="34343BFC" w:rsidR="00F14F68" w:rsidRPr="00932985" w:rsidRDefault="00F14F68" w:rsidP="00F14F68">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FD1EC66" w14:textId="1320E07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6D3BCFF567043D5B3559940F730F0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66ECE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6A15AA9" w14:textId="77777777" w:rsidTr="00A10303">
        <w:tc>
          <w:tcPr>
            <w:tcW w:w="562" w:type="dxa"/>
            <w:vAlign w:val="center"/>
          </w:tcPr>
          <w:p w14:paraId="5772F93A" w14:textId="52EE0EDC" w:rsidR="00F14F68" w:rsidRPr="00932985" w:rsidRDefault="00F14F68" w:rsidP="00F14F68">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0D013FD" w14:textId="6F4F2E5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43BF39E1154E6585BBB95835B95F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99BBCA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bl>
    <w:p w14:paraId="675EAFCD" w14:textId="377A3325" w:rsidR="00F14F68" w:rsidRDefault="00F14F68"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1"/>
          <w:p w14:paraId="505F92A1" w14:textId="29AFD975" w:rsidR="00E8754B" w:rsidRPr="00E01D0C" w:rsidRDefault="00E8754B" w:rsidP="001517A2">
            <w:pPr>
              <w:spacing w:after="60"/>
              <w:ind w:left="138"/>
              <w:rPr>
                <w:b/>
                <w:sz w:val="20"/>
              </w:rPr>
            </w:pPr>
            <w:r>
              <w:rPr>
                <w:b/>
                <w:color w:val="auto"/>
              </w:rPr>
              <w:lastRenderedPageBreak/>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2C1DA2"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33735054" w:rsidR="0057129F" w:rsidRDefault="0057129F" w:rsidP="00E8754B">
            <w:pPr>
              <w:spacing w:before="120" w:after="120"/>
              <w:ind w:left="138"/>
              <w:rPr>
                <w:rStyle w:val="Style5"/>
                <w:b/>
              </w:rPr>
            </w:pPr>
          </w:p>
          <w:p w14:paraId="69DD7A5C" w14:textId="763D6AA7" w:rsidR="0057129F" w:rsidRDefault="0057129F"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77777777" w:rsidR="00A65044" w:rsidRDefault="00A65044"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F48C" w14:textId="77777777" w:rsidR="002C1DA2" w:rsidRDefault="002C1DA2" w:rsidP="00452E05">
      <w:r>
        <w:separator/>
      </w:r>
    </w:p>
  </w:endnote>
  <w:endnote w:type="continuationSeparator" w:id="0">
    <w:p w14:paraId="39DCFA51" w14:textId="77777777" w:rsidR="002C1DA2" w:rsidRDefault="002C1DA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0BF34F6F"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E08BB">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E08BB">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560F4477"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BE08BB">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BE08BB">
      <w:rPr>
        <w:b/>
        <w:noProof/>
        <w:color w:val="auto"/>
        <w:sz w:val="20"/>
      </w:rPr>
      <w:t>5</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4.11</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2D9F" w14:textId="77777777" w:rsidR="002C1DA2" w:rsidRDefault="002C1DA2" w:rsidP="00452E05">
      <w:r>
        <w:separator/>
      </w:r>
    </w:p>
  </w:footnote>
  <w:footnote w:type="continuationSeparator" w:id="0">
    <w:p w14:paraId="3D42AC1E" w14:textId="77777777" w:rsidR="002C1DA2" w:rsidRDefault="002C1DA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3B564E2C" w:rsidR="005929D8" w:rsidRDefault="00A72310" w:rsidP="00A72310">
    <w:pPr>
      <w:pStyle w:val="Header"/>
      <w:jc w:val="center"/>
      <w:rPr>
        <w:b/>
        <w:bCs/>
      </w:rPr>
    </w:pPr>
    <w:bookmarkStart w:id="3" w:name="_Hlk78138073"/>
    <w:r w:rsidRPr="00290EC4">
      <w:rPr>
        <w:b/>
      </w:rPr>
      <w:t xml:space="preserve">Interim Report: </w:t>
    </w:r>
    <w:r w:rsidR="00BD2576">
      <w:rPr>
        <w:b/>
      </w:rPr>
      <w:t>EPR220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482"/>
    <w:rsid w:val="0029790B"/>
    <w:rsid w:val="002C1DA2"/>
    <w:rsid w:val="002D25A8"/>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12029"/>
    <w:rsid w:val="00520DDD"/>
    <w:rsid w:val="00521C8B"/>
    <w:rsid w:val="005364A9"/>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5B81"/>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6FF"/>
    <w:rsid w:val="009D7715"/>
    <w:rsid w:val="009F4AD0"/>
    <w:rsid w:val="009F5723"/>
    <w:rsid w:val="00A3382D"/>
    <w:rsid w:val="00A64015"/>
    <w:rsid w:val="00A65044"/>
    <w:rsid w:val="00A72310"/>
    <w:rsid w:val="00A72D40"/>
    <w:rsid w:val="00A828FF"/>
    <w:rsid w:val="00A86411"/>
    <w:rsid w:val="00AA10C7"/>
    <w:rsid w:val="00AB41B8"/>
    <w:rsid w:val="00AC08C2"/>
    <w:rsid w:val="00B01C0C"/>
    <w:rsid w:val="00B22716"/>
    <w:rsid w:val="00B378BF"/>
    <w:rsid w:val="00B43CBE"/>
    <w:rsid w:val="00B5158F"/>
    <w:rsid w:val="00B658DB"/>
    <w:rsid w:val="00B9245E"/>
    <w:rsid w:val="00BC1A4D"/>
    <w:rsid w:val="00BC6A59"/>
    <w:rsid w:val="00BD2576"/>
    <w:rsid w:val="00BE0325"/>
    <w:rsid w:val="00BE08BB"/>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CC1D9CD81C21488DA62EEE4D3842BE9B"/>
        <w:category>
          <w:name w:val="General"/>
          <w:gallery w:val="placeholder"/>
        </w:category>
        <w:types>
          <w:type w:val="bbPlcHdr"/>
        </w:types>
        <w:behaviors>
          <w:behavior w:val="content"/>
        </w:behaviors>
        <w:guid w:val="{9E6EF4C9-F5B1-4286-9BFA-B083DA98C0D1}"/>
      </w:docPartPr>
      <w:docPartBody>
        <w:p w:rsidR="007A21DB" w:rsidRDefault="00FE1DDE" w:rsidP="00FE1DDE">
          <w:pPr>
            <w:pStyle w:val="CC1D9CD81C21488DA62EEE4D3842BE9B"/>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F0C6DA4CF60A4DE19C0AEFA21184A89B"/>
        <w:category>
          <w:name w:val="General"/>
          <w:gallery w:val="placeholder"/>
        </w:category>
        <w:types>
          <w:type w:val="bbPlcHdr"/>
        </w:types>
        <w:behaviors>
          <w:behavior w:val="content"/>
        </w:behaviors>
        <w:guid w:val="{028A1162-0BFD-4EA6-95A3-00540A36413E}"/>
      </w:docPartPr>
      <w:docPartBody>
        <w:p w:rsidR="007A21DB" w:rsidRDefault="00FE1DDE" w:rsidP="00FE1DDE">
          <w:pPr>
            <w:pStyle w:val="F0C6DA4CF60A4DE19C0AEFA21184A89B"/>
          </w:pPr>
          <w:r w:rsidRPr="00C57BD7">
            <w:rPr>
              <w:rFonts w:asciiTheme="minorHAnsi" w:hAnsiTheme="minorHAnsi" w:cstheme="minorHAnsi"/>
              <w:color w:val="808080"/>
            </w:rPr>
            <w:t>Choose an item.</w:t>
          </w:r>
        </w:p>
      </w:docPartBody>
    </w:docPart>
    <w:docPart>
      <w:docPartPr>
        <w:name w:val="81FCE2328C4B4B86A629A5A1B5A728BF"/>
        <w:category>
          <w:name w:val="General"/>
          <w:gallery w:val="placeholder"/>
        </w:category>
        <w:types>
          <w:type w:val="bbPlcHdr"/>
        </w:types>
        <w:behaviors>
          <w:behavior w:val="content"/>
        </w:behaviors>
        <w:guid w:val="{6394D2BD-B0A6-4C38-A37C-A8D4D6BEF847}"/>
      </w:docPartPr>
      <w:docPartBody>
        <w:p w:rsidR="007A21DB" w:rsidRDefault="00FE1DDE" w:rsidP="00FE1DDE">
          <w:pPr>
            <w:pStyle w:val="81FCE2328C4B4B86A629A5A1B5A728BF"/>
          </w:pPr>
          <w:r w:rsidRPr="00C57BD7">
            <w:rPr>
              <w:rFonts w:asciiTheme="minorHAnsi" w:hAnsiTheme="minorHAnsi" w:cstheme="minorHAnsi"/>
              <w:color w:val="808080"/>
            </w:rPr>
            <w:t>Choose an item.</w:t>
          </w:r>
        </w:p>
      </w:docPartBody>
    </w:docPart>
    <w:docPart>
      <w:docPartPr>
        <w:name w:val="491FE61633D34FD9AF60F0FD9B41887E"/>
        <w:category>
          <w:name w:val="General"/>
          <w:gallery w:val="placeholder"/>
        </w:category>
        <w:types>
          <w:type w:val="bbPlcHdr"/>
        </w:types>
        <w:behaviors>
          <w:behavior w:val="content"/>
        </w:behaviors>
        <w:guid w:val="{DAF85D83-591A-42E7-832B-AC4718FE061E}"/>
      </w:docPartPr>
      <w:docPartBody>
        <w:p w:rsidR="007A21DB" w:rsidRDefault="00FE1DDE" w:rsidP="00FE1DDE">
          <w:pPr>
            <w:pStyle w:val="491FE61633D34FD9AF60F0FD9B41887E"/>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725F253BDF4123939F3288AB3763E3"/>
        <w:category>
          <w:name w:val="General"/>
          <w:gallery w:val="placeholder"/>
        </w:category>
        <w:types>
          <w:type w:val="bbPlcHdr"/>
        </w:types>
        <w:behaviors>
          <w:behavior w:val="content"/>
        </w:behaviors>
        <w:guid w:val="{D0D9B76A-75F8-481C-938C-4FC920CA7A15}"/>
      </w:docPartPr>
      <w:docPartBody>
        <w:p w:rsidR="007A21DB" w:rsidRDefault="00FE1DDE" w:rsidP="00FE1DDE">
          <w:pPr>
            <w:pStyle w:val="08725F253BDF4123939F3288AB3763E3"/>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7D3464A7694346CF836A669FCD75F2D9"/>
        <w:category>
          <w:name w:val="General"/>
          <w:gallery w:val="placeholder"/>
        </w:category>
        <w:types>
          <w:type w:val="bbPlcHdr"/>
        </w:types>
        <w:behaviors>
          <w:behavior w:val="content"/>
        </w:behaviors>
        <w:guid w:val="{A461F827-2926-406B-98EB-6941161C2677}"/>
      </w:docPartPr>
      <w:docPartBody>
        <w:p w:rsidR="007A21DB" w:rsidRDefault="00FE1DDE" w:rsidP="00FE1DDE">
          <w:pPr>
            <w:pStyle w:val="7D3464A7694346CF836A669FCD75F2D9"/>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05EABD2C942F47B7AF542A20B5261B92"/>
        <w:category>
          <w:name w:val="General"/>
          <w:gallery w:val="placeholder"/>
        </w:category>
        <w:types>
          <w:type w:val="bbPlcHdr"/>
        </w:types>
        <w:behaviors>
          <w:behavior w:val="content"/>
        </w:behaviors>
        <w:guid w:val="{59655D7E-3294-43C8-A395-C0A6F72E0B62}"/>
      </w:docPartPr>
      <w:docPartBody>
        <w:p w:rsidR="007A21DB" w:rsidRDefault="00FE1DDE" w:rsidP="00FE1DDE">
          <w:pPr>
            <w:pStyle w:val="05EABD2C942F47B7AF542A20B5261B9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D375C68BB18241C7A769DFE49615C3FD"/>
        <w:category>
          <w:name w:val="General"/>
          <w:gallery w:val="placeholder"/>
        </w:category>
        <w:types>
          <w:type w:val="bbPlcHdr"/>
        </w:types>
        <w:behaviors>
          <w:behavior w:val="content"/>
        </w:behaviors>
        <w:guid w:val="{263A43E4-2F6F-4159-9AAC-F5BF05E24C4F}"/>
      </w:docPartPr>
      <w:docPartBody>
        <w:p w:rsidR="007A21DB" w:rsidRDefault="00FE1DDE" w:rsidP="00FE1DDE">
          <w:pPr>
            <w:pStyle w:val="D375C68BB18241C7A769DFE49615C3FD"/>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FD6315B39441408683D9348198A8CDC3"/>
        <w:category>
          <w:name w:val="General"/>
          <w:gallery w:val="placeholder"/>
        </w:category>
        <w:types>
          <w:type w:val="bbPlcHdr"/>
        </w:types>
        <w:behaviors>
          <w:behavior w:val="content"/>
        </w:behaviors>
        <w:guid w:val="{9F48FB78-6D39-4F22-987F-3A18C7875068}"/>
      </w:docPartPr>
      <w:docPartBody>
        <w:p w:rsidR="007A21DB" w:rsidRDefault="00FE1DDE" w:rsidP="00FE1DDE">
          <w:pPr>
            <w:pStyle w:val="FD6315B39441408683D9348198A8CDC3"/>
          </w:pPr>
          <w:r w:rsidRPr="00C57BD7">
            <w:rPr>
              <w:rFonts w:asciiTheme="minorHAnsi" w:hAnsiTheme="minorHAnsi" w:cstheme="minorHAnsi"/>
              <w:color w:val="808080"/>
            </w:rPr>
            <w:t>Choose an item.</w:t>
          </w:r>
        </w:p>
      </w:docPartBody>
    </w:docPart>
    <w:docPart>
      <w:docPartPr>
        <w:name w:val="AC2695BF673346789D7994B55DA0EDC5"/>
        <w:category>
          <w:name w:val="General"/>
          <w:gallery w:val="placeholder"/>
        </w:category>
        <w:types>
          <w:type w:val="bbPlcHdr"/>
        </w:types>
        <w:behaviors>
          <w:behavior w:val="content"/>
        </w:behaviors>
        <w:guid w:val="{1B4C977F-8C65-4854-B0B5-954459382971}"/>
      </w:docPartPr>
      <w:docPartBody>
        <w:p w:rsidR="007A21DB" w:rsidRDefault="00FE1DDE" w:rsidP="00FE1DDE">
          <w:pPr>
            <w:pStyle w:val="AC2695BF673346789D7994B55DA0EDC5"/>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29755DE42D344EC6AE855C3064065123"/>
        <w:category>
          <w:name w:val="General"/>
          <w:gallery w:val="placeholder"/>
        </w:category>
        <w:types>
          <w:type w:val="bbPlcHdr"/>
        </w:types>
        <w:behaviors>
          <w:behavior w:val="content"/>
        </w:behaviors>
        <w:guid w:val="{AF0E650F-556A-4872-B892-A1AA7765653B}"/>
      </w:docPartPr>
      <w:docPartBody>
        <w:p w:rsidR="007A21DB" w:rsidRDefault="00FE1DDE" w:rsidP="00FE1DDE">
          <w:pPr>
            <w:pStyle w:val="29755DE42D344EC6AE855C3064065123"/>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4CF8014988D450D9B11CA6295CD746E"/>
        <w:category>
          <w:name w:val="General"/>
          <w:gallery w:val="placeholder"/>
        </w:category>
        <w:types>
          <w:type w:val="bbPlcHdr"/>
        </w:types>
        <w:behaviors>
          <w:behavior w:val="content"/>
        </w:behaviors>
        <w:guid w:val="{E6869CE0-FD42-43B2-B192-57191DAD6111}"/>
      </w:docPartPr>
      <w:docPartBody>
        <w:p w:rsidR="007A21DB" w:rsidRDefault="00FE1DDE" w:rsidP="00FE1DDE">
          <w:pPr>
            <w:pStyle w:val="34CF8014988D450D9B11CA6295CD746E"/>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46D3BCFF567043D5B3559940F730F001"/>
        <w:category>
          <w:name w:val="General"/>
          <w:gallery w:val="placeholder"/>
        </w:category>
        <w:types>
          <w:type w:val="bbPlcHdr"/>
        </w:types>
        <w:behaviors>
          <w:behavior w:val="content"/>
        </w:behaviors>
        <w:guid w:val="{8C8F6EC5-F83E-4DB8-9528-0D9C2EF734BC}"/>
      </w:docPartPr>
      <w:docPartBody>
        <w:p w:rsidR="007A21DB" w:rsidRDefault="00FE1DDE" w:rsidP="00FE1DDE">
          <w:pPr>
            <w:pStyle w:val="46D3BCFF567043D5B3559940F730F001"/>
          </w:pPr>
          <w:r w:rsidRPr="00C57BD7">
            <w:rPr>
              <w:rFonts w:asciiTheme="minorHAnsi" w:hAnsiTheme="minorHAnsi" w:cstheme="minorHAnsi"/>
              <w:color w:val="808080"/>
            </w:rPr>
            <w:t>Choose an item.</w:t>
          </w:r>
        </w:p>
      </w:docPartBody>
    </w:docPart>
    <w:docPart>
      <w:docPartPr>
        <w:name w:val="4D43BF39E1154E6585BBB95835B95F4C"/>
        <w:category>
          <w:name w:val="General"/>
          <w:gallery w:val="placeholder"/>
        </w:category>
        <w:types>
          <w:type w:val="bbPlcHdr"/>
        </w:types>
        <w:behaviors>
          <w:behavior w:val="content"/>
        </w:behaviors>
        <w:guid w:val="{521A7551-6145-4F79-806F-6B2CA6CD018E}"/>
      </w:docPartPr>
      <w:docPartBody>
        <w:p w:rsidR="007A21DB" w:rsidRDefault="00FE1DDE" w:rsidP="00FE1DDE">
          <w:pPr>
            <w:pStyle w:val="4D43BF39E1154E6585BBB95835B95F4C"/>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91"/>
    <w:rsid w:val="000F5AED"/>
    <w:rsid w:val="001523DC"/>
    <w:rsid w:val="00164F5C"/>
    <w:rsid w:val="00191197"/>
    <w:rsid w:val="003E6C5D"/>
    <w:rsid w:val="00482E26"/>
    <w:rsid w:val="004E6695"/>
    <w:rsid w:val="006108D6"/>
    <w:rsid w:val="006B330B"/>
    <w:rsid w:val="006B70AC"/>
    <w:rsid w:val="00702313"/>
    <w:rsid w:val="007A21DB"/>
    <w:rsid w:val="007A3F6C"/>
    <w:rsid w:val="00847CB8"/>
    <w:rsid w:val="008751A6"/>
    <w:rsid w:val="008F50F4"/>
    <w:rsid w:val="009F4939"/>
    <w:rsid w:val="00A82B0F"/>
    <w:rsid w:val="00AB5801"/>
    <w:rsid w:val="00B62E35"/>
    <w:rsid w:val="00BB6E58"/>
    <w:rsid w:val="00C15E99"/>
    <w:rsid w:val="00D15DE2"/>
    <w:rsid w:val="00DD7033"/>
    <w:rsid w:val="00E6252C"/>
    <w:rsid w:val="00F75A45"/>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DDE"/>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85D13-D749-4303-9159-DAD147A3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9</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4</cp:revision>
  <cp:lastPrinted>2023-03-06T22:18:00Z</cp:lastPrinted>
  <dcterms:created xsi:type="dcterms:W3CDTF">2023-03-15T05:44:00Z</dcterms:created>
  <dcterms:modified xsi:type="dcterms:W3CDTF">2024-02-06T10:14:00Z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