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77777777" w:rsidR="00A72310" w:rsidRDefault="00A72310" w:rsidP="00A72310">
      <w:pPr>
        <w:pStyle w:val="Title"/>
        <w:ind w:left="-851"/>
        <w:rPr>
          <w:szCs w:val="48"/>
          <w:lang w:bidi="en-AU"/>
        </w:rPr>
      </w:pPr>
      <w:r>
        <w:rPr>
          <w:szCs w:val="48"/>
          <w:lang w:bidi="en-AU"/>
        </w:rPr>
        <w:t>Interim Report</w:t>
      </w:r>
    </w:p>
    <w:p w14:paraId="370AF565" w14:textId="46E9898D" w:rsidR="00A72310" w:rsidRDefault="00BD2576" w:rsidP="00A72310">
      <w:pPr>
        <w:pStyle w:val="Title"/>
        <w:ind w:left="-851"/>
        <w:rPr>
          <w:szCs w:val="48"/>
          <w:lang w:bidi="en-AU"/>
        </w:rPr>
      </w:pPr>
      <w:r>
        <w:rPr>
          <w:szCs w:val="48"/>
          <w:lang w:bidi="en-AU"/>
        </w:rPr>
        <w:t>EPR</w:t>
      </w:r>
      <w:r w:rsidR="00F10051">
        <w:rPr>
          <w:szCs w:val="48"/>
          <w:lang w:bidi="en-AU"/>
        </w:rPr>
        <w:t>321</w:t>
      </w:r>
      <w:r>
        <w:rPr>
          <w:szCs w:val="48"/>
          <w:lang w:bidi="en-AU"/>
        </w:rPr>
        <w:t xml:space="preserve"> </w:t>
      </w:r>
      <w:r w:rsidR="00F10051">
        <w:rPr>
          <w:szCs w:val="48"/>
          <w:lang w:bidi="en-AU"/>
        </w:rPr>
        <w:t>Secondary</w:t>
      </w:r>
    </w:p>
    <w:p w14:paraId="34103739" w14:textId="28EC8BBB" w:rsidR="00BD2576" w:rsidRPr="00BD2576" w:rsidRDefault="00BD2576" w:rsidP="00BD2576">
      <w:pPr>
        <w:pStyle w:val="Title"/>
        <w:ind w:left="-851"/>
        <w:rPr>
          <w:szCs w:val="48"/>
          <w:lang w:bidi="en-AU"/>
        </w:rPr>
      </w:pPr>
      <w:r w:rsidRPr="00BD2576">
        <w:rPr>
          <w:szCs w:val="48"/>
          <w:lang w:bidi="en-AU"/>
        </w:rPr>
        <w:t>Professional Experience 1</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521C8B">
        <w:trPr>
          <w:trHeight w:val="1732"/>
        </w:trPr>
        <w:tc>
          <w:tcPr>
            <w:tcW w:w="5104" w:type="dxa"/>
          </w:tcPr>
          <w:p w14:paraId="7CEA45FF" w14:textId="77777777" w:rsidR="000C090F"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0C090F">
              <w:rPr>
                <w:rFonts w:ascii="Calibri Light" w:hAnsi="Calibri Light" w:cs="Calibri Light"/>
                <w:b/>
              </w:rPr>
              <w:t xml:space="preserve"> Name</w:t>
            </w:r>
            <w:r w:rsidRPr="008C4D7F">
              <w:rPr>
                <w:rFonts w:ascii="Calibri Light" w:hAnsi="Calibri Light" w:cs="Calibri Light"/>
                <w:b/>
              </w:rPr>
              <w:t>:</w:t>
            </w:r>
          </w:p>
          <w:p w14:paraId="3745011D" w14:textId="24F996BE" w:rsidR="00A72310" w:rsidRDefault="00402C2E"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2BE5C1EF"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57D5FEB1"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B01C0C">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17700948" w14:textId="440E172F" w:rsidR="00A72310" w:rsidRPr="00521C8B" w:rsidRDefault="00521C8B" w:rsidP="00521C8B">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674BA611" w14:textId="43AF1DED" w:rsidR="00932985" w:rsidRDefault="00A72310" w:rsidP="00932985">
            <w:pPr>
              <w:spacing w:before="120" w:after="120"/>
              <w:rPr>
                <w:rFonts w:ascii="Calibri Light" w:hAnsi="Calibri Light" w:cs="Calibri Light"/>
                <w:b/>
                <w:bCs/>
              </w:rPr>
            </w:pPr>
            <w:r w:rsidRPr="3E6C4D69">
              <w:rPr>
                <w:rFonts w:ascii="Calibri Light" w:hAnsi="Calibri Light" w:cs="Calibri Light"/>
                <w:b/>
                <w:bCs/>
              </w:rPr>
              <w:t xml:space="preserve">Name of </w:t>
            </w:r>
            <w:r w:rsidR="004E00F9">
              <w:rPr>
                <w:rFonts w:ascii="Calibri Light" w:hAnsi="Calibri Light" w:cs="Calibri Light"/>
                <w:b/>
                <w:bCs/>
              </w:rPr>
              <w:t xml:space="preserve">School and/or </w:t>
            </w:r>
            <w:r w:rsidRPr="3E6C4D69">
              <w:rPr>
                <w:rFonts w:ascii="Calibri Light" w:hAnsi="Calibri Light" w:cs="Calibri Light"/>
                <w:b/>
                <w:bCs/>
              </w:rPr>
              <w:t>Educational Setting</w:t>
            </w:r>
          </w:p>
          <w:p w14:paraId="64741099" w14:textId="6E780758" w:rsidR="00A72310" w:rsidRDefault="00402C2E" w:rsidP="00932985">
            <w:pPr>
              <w:tabs>
                <w:tab w:val="left" w:pos="3193"/>
              </w:tabs>
              <w:spacing w:before="120" w:after="120"/>
              <w:rPr>
                <w:rStyle w:val="Style5"/>
              </w:rPr>
            </w:pPr>
            <w:sdt>
              <w:sdtPr>
                <w:rPr>
                  <w:rStyle w:val="Style5"/>
                </w:rPr>
                <w:id w:val="-664391253"/>
                <w:placeholder>
                  <w:docPart w:val="AFDA94DC6A1A4101AF5BD9B9ACCE2D98"/>
                </w:placeholder>
                <w:showingPlcHdr/>
              </w:sdtPr>
              <w:sdtEndPr>
                <w:rPr>
                  <w:rStyle w:val="DefaultParagraphFont"/>
                  <w:rFonts w:ascii="Calibri Light" w:hAnsi="Calibri Light" w:cs="Calibri Light"/>
                  <w:b/>
                  <w:bCs/>
                </w:rPr>
              </w:sdtEndPr>
              <w:sdtContent>
                <w:r w:rsidR="00A72310" w:rsidRPr="00C06A9D">
                  <w:rPr>
                    <w:rStyle w:val="PlaceholderText"/>
                  </w:rPr>
                  <w:t>Click or tap here to enter text.</w:t>
                </w:r>
              </w:sdtContent>
            </w:sdt>
            <w:r w:rsidR="00932985">
              <w:rPr>
                <w:rStyle w:val="Style5"/>
              </w:rPr>
              <w:tab/>
            </w:r>
          </w:p>
          <w:p w14:paraId="0DBE9F3A" w14:textId="52F29B48" w:rsidR="00B01C0C" w:rsidRDefault="00B01C0C" w:rsidP="00932985">
            <w:pPr>
              <w:tabs>
                <w:tab w:val="left" w:pos="3193"/>
              </w:tabs>
              <w:spacing w:before="120" w:after="120"/>
              <w:rPr>
                <w:rStyle w:val="Style5"/>
                <w:b/>
              </w:rPr>
            </w:pPr>
            <w:r w:rsidRPr="005972C5">
              <w:rPr>
                <w:rStyle w:val="Style5"/>
                <w:b/>
              </w:rPr>
              <w:t>Setting</w:t>
            </w:r>
          </w:p>
          <w:sdt>
            <w:sdtPr>
              <w:rPr>
                <w:rFonts w:ascii="Calibri Light" w:hAnsi="Calibri Light" w:cs="Calibri Light"/>
                <w:b/>
                <w:bCs/>
              </w:rPr>
              <w:alias w:val="Setting"/>
              <w:tag w:val="Setting"/>
              <w:id w:val="1633444805"/>
              <w:placeholder>
                <w:docPart w:val="DefaultPlaceholder_-1854013439"/>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2DD5ABDE" w14:textId="3005F81A" w:rsidR="00B01C0C" w:rsidRDefault="00B01C0C" w:rsidP="00B01C0C">
                <w:pPr>
                  <w:tabs>
                    <w:tab w:val="left" w:pos="3193"/>
                  </w:tabs>
                  <w:spacing w:before="120" w:after="120"/>
                  <w:rPr>
                    <w:rFonts w:ascii="Calibri Light" w:hAnsi="Calibri Light" w:cs="Calibri Light"/>
                    <w:b/>
                    <w:bCs/>
                  </w:rPr>
                </w:pPr>
                <w:r w:rsidRPr="00123D68">
                  <w:rPr>
                    <w:rStyle w:val="PlaceholderText"/>
                  </w:rPr>
                  <w:t>Choose an item.</w:t>
                </w:r>
              </w:p>
            </w:sdtContent>
          </w:sdt>
          <w:p w14:paraId="56D3338F" w14:textId="1A319674" w:rsidR="00932985" w:rsidRPr="00932985" w:rsidRDefault="00932985" w:rsidP="00932985">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06F90AE768BC4E85A650E92B3DAE3724"/>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54F7A375" w:rsidR="00932985" w:rsidRPr="001F2AB7" w:rsidRDefault="00932985" w:rsidP="00932985">
                <w:pPr>
                  <w:tabs>
                    <w:tab w:val="left" w:pos="3193"/>
                  </w:tabs>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402C2E"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402C2E"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Class/Year </w:t>
            </w:r>
            <w:r w:rsidRPr="005972C5">
              <w:rPr>
                <w:rFonts w:ascii="Calibri Light" w:hAnsi="Calibri Light" w:cs="Calibri Light"/>
                <w:b/>
              </w:rPr>
              <w:t>Level</w:t>
            </w:r>
            <w:r w:rsidRPr="008C4D7F">
              <w:rPr>
                <w:rFonts w:ascii="Calibri Light" w:hAnsi="Calibri Light" w:cs="Calibri Light"/>
                <w:b/>
              </w:rPr>
              <w:t>(s)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181E44D4" w:rsidR="00A72310" w:rsidRPr="008C4D7F" w:rsidRDefault="00932985" w:rsidP="001517A2">
            <w:pPr>
              <w:spacing w:before="120" w:after="120"/>
              <w:rPr>
                <w:rFonts w:ascii="Calibri Light" w:hAnsi="Calibri Light" w:cs="Calibri Light"/>
                <w:b/>
              </w:rPr>
            </w:pPr>
            <w:r>
              <w:rPr>
                <w:rFonts w:ascii="Calibri Light" w:hAnsi="Calibri Light" w:cs="Calibri Light"/>
                <w:b/>
              </w:rPr>
              <w:t>Specialist</w:t>
            </w:r>
            <w:r w:rsidR="00A72310">
              <w:rPr>
                <w:rFonts w:ascii="Calibri Light" w:hAnsi="Calibri Light" w:cs="Calibri Light"/>
                <w:b/>
              </w:rPr>
              <w:t xml:space="preserve"> </w:t>
            </w:r>
            <w:r w:rsidR="00A72310"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2C18E07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78894DFE" w14:textId="47583316"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46820D26" w14:textId="06F8DBD4"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2A80D196" w:rsidR="00A72310" w:rsidRPr="008C4D7F" w:rsidRDefault="00B01C0C"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1D31730E"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p w14:paraId="23575A62" w14:textId="5DC6BE80"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00B01C0C"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77777777" w:rsidR="001C4923" w:rsidRPr="00A72310" w:rsidRDefault="001C4923" w:rsidP="00A72310">
      <w:pPr>
        <w:spacing w:before="60" w:after="60"/>
        <w:ind w:left="-851"/>
        <w:rPr>
          <w:rStyle w:val="Heading2Char"/>
        </w:rPr>
      </w:pPr>
      <w:r w:rsidRPr="00A72310">
        <w:rPr>
          <w:rStyle w:val="Heading2Char"/>
        </w:rPr>
        <w:t xml:space="preserve">Interim Report: </w:t>
      </w:r>
    </w:p>
    <w:p w14:paraId="5C1D34E9" w14:textId="772881EE" w:rsidR="001C4923" w:rsidRPr="00A72310" w:rsidRDefault="001C4923" w:rsidP="00A72310">
      <w:pPr>
        <w:spacing w:before="60" w:after="200"/>
        <w:ind w:left="-851"/>
      </w:pPr>
      <w:bookmarkStart w:id="0" w:name="_Hlk78137831"/>
      <w:r w:rsidRPr="00A72310">
        <w:t xml:space="preserve">This report is completed by the mentor(s) in discussion with the preservice teacher (PST) on completion of the </w:t>
      </w:r>
      <w:r w:rsidRPr="00A72310">
        <w:rPr>
          <w:b/>
        </w:rPr>
        <w:t xml:space="preserve">first </w:t>
      </w:r>
      <w:r w:rsidR="00BD2576">
        <w:rPr>
          <w:b/>
        </w:rPr>
        <w:t>10</w:t>
      </w:r>
      <w:r w:rsidRPr="00A72310">
        <w:rPr>
          <w:b/>
        </w:rPr>
        <w:t xml:space="preserve"> days</w:t>
      </w:r>
      <w:r w:rsidRPr="00A72310">
        <w:t xml:space="preserve"> of the </w:t>
      </w:r>
      <w:r w:rsidR="00BD2576">
        <w:t>20</w:t>
      </w:r>
      <w:r w:rsidRPr="00A72310">
        <w:t xml:space="preserve">-day placement. </w:t>
      </w:r>
    </w:p>
    <w:bookmarkEnd w:id="0"/>
    <w:p w14:paraId="423F3F12" w14:textId="77777777" w:rsidR="001C4923" w:rsidRPr="00A72310" w:rsidRDefault="001C4923" w:rsidP="00A72310">
      <w:pPr>
        <w:spacing w:before="60" w:after="60"/>
        <w:ind w:left="-851"/>
        <w:rPr>
          <w:rStyle w:val="Heading2Char"/>
        </w:rPr>
      </w:pPr>
      <w:r w:rsidRPr="00A72310">
        <w:rPr>
          <w:rStyle w:val="Heading2Char"/>
        </w:rPr>
        <w:t>Performance Ratings</w:t>
      </w:r>
    </w:p>
    <w:p w14:paraId="2B208B95" w14:textId="54D51772" w:rsidR="001C4923" w:rsidRPr="00932985" w:rsidRDefault="001C4923" w:rsidP="001C4923">
      <w:pPr>
        <w:ind w:left="-851"/>
        <w:rPr>
          <w:rFonts w:cstheme="majorHAnsi"/>
        </w:rPr>
      </w:pPr>
      <w:r w:rsidRPr="00E8754B">
        <w:rPr>
          <w:rFonts w:cstheme="majorHAnsi"/>
        </w:rPr>
        <w:t>Performance ratings are determined by evidence observed and/or discussed of the PST’s knowledge, skills and practice at the Graduate Level of the Australian Professional Standards for Teachers (APST).</w:t>
      </w:r>
      <w:r w:rsidR="00A72310" w:rsidRPr="00E8754B">
        <w:rPr>
          <w:rFonts w:cstheme="majorHAnsi"/>
        </w:rPr>
        <w:t xml:space="preserve"> </w:t>
      </w:r>
      <w:r w:rsidRPr="00E8754B">
        <w:rPr>
          <w:rFonts w:cstheme="majorHAnsi"/>
        </w:rPr>
        <w:t xml:space="preserve">Whilst PSTs should strive to address and meet all APST focus areas, this unit’s academic and placement focus is on those indicated in </w:t>
      </w:r>
      <w:r w:rsidR="00932985" w:rsidRPr="00932985">
        <w:rPr>
          <w:rFonts w:cstheme="majorHAnsi"/>
        </w:rPr>
        <w:t>the report</w:t>
      </w:r>
      <w:r w:rsidRPr="00932985">
        <w:rPr>
          <w:rFonts w:cstheme="majorHAnsi"/>
        </w:rPr>
        <w:t xml:space="preserve"> below.  PSTs need to be at a ‘satisfactory’, or ‘developing satisfactory’ performance level in all </w:t>
      </w:r>
      <w:r w:rsidR="00932985" w:rsidRPr="00932985">
        <w:rPr>
          <w:rFonts w:cstheme="majorHAnsi"/>
        </w:rPr>
        <w:t xml:space="preserve">required </w:t>
      </w:r>
      <w:r w:rsidRPr="00932985">
        <w:rPr>
          <w:rFonts w:cstheme="majorHAnsi"/>
        </w:rPr>
        <w:t xml:space="preserve">areas to pass the placement. </w:t>
      </w:r>
    </w:p>
    <w:p w14:paraId="45CE0F0B" w14:textId="77777777" w:rsidR="001C4923" w:rsidRPr="00A72310" w:rsidRDefault="001C4923" w:rsidP="00A72310">
      <w:pPr>
        <w:spacing w:before="60" w:after="60"/>
        <w:ind w:left="-851"/>
        <w:rPr>
          <w:rStyle w:val="Heading2Char"/>
        </w:rPr>
      </w:pPr>
      <w:r w:rsidRPr="00A72310">
        <w:rPr>
          <w:rStyle w:val="Heading2Char"/>
        </w:rPr>
        <w:t>Performance Rating Guide</w:t>
      </w:r>
    </w:p>
    <w:p w14:paraId="0D23FF47"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3904F7F2" w14:textId="7777777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0EA8DEC0" w14:textId="6B471B3D" w:rsidR="001C4923" w:rsidRPr="00E8754B" w:rsidRDefault="001C4923" w:rsidP="001C4923">
      <w:pPr>
        <w:numPr>
          <w:ilvl w:val="0"/>
          <w:numId w:val="38"/>
        </w:numPr>
        <w:spacing w:after="160" w:line="252" w:lineRule="auto"/>
        <w:contextualSpacing/>
        <w:rPr>
          <w:rFonts w:cstheme="majorHAnsi"/>
        </w:rPr>
      </w:pPr>
      <w:r w:rsidRPr="00E8754B">
        <w:rPr>
          <w:rFonts w:cstheme="majorHAnsi"/>
          <w:b/>
          <w:bCs/>
        </w:rPr>
        <w:lastRenderedPageBreak/>
        <w:t>Limited Opportunities:</w:t>
      </w:r>
      <w:r w:rsidRPr="00E8754B">
        <w:rPr>
          <w:rFonts w:cstheme="majorHAnsi"/>
        </w:rPr>
        <w:t xml:space="preserve"> PST has not had the opportunity to demonstrate evidence.  </w:t>
      </w:r>
      <w:r w:rsidRPr="00E8754B">
        <w:rPr>
          <w:rFonts w:cstheme="majorHAnsi"/>
          <w:i/>
          <w:iCs/>
        </w:rPr>
        <w:t>NB if this is a</w:t>
      </w:r>
      <w:r w:rsidR="00932985">
        <w:rPr>
          <w:rFonts w:cstheme="majorHAnsi"/>
          <w:i/>
          <w:iCs/>
        </w:rPr>
        <w:t xml:space="preserve"> required focus area</w:t>
      </w:r>
      <w:r w:rsidRPr="005972C5">
        <w:rPr>
          <w:rFonts w:cstheme="majorHAnsi"/>
          <w:i/>
          <w:iCs/>
        </w:rPr>
        <w:t>, opportunities</w:t>
      </w:r>
      <w:r w:rsidR="00932985" w:rsidRPr="005972C5">
        <w:rPr>
          <w:rFonts w:cstheme="majorHAnsi"/>
          <w:i/>
          <w:iCs/>
        </w:rPr>
        <w:t xml:space="preserve"> or discussion</w:t>
      </w:r>
      <w:r w:rsidRPr="005972C5">
        <w:rPr>
          <w:rFonts w:cstheme="majorHAnsi"/>
          <w:i/>
          <w:iCs/>
        </w:rPr>
        <w:t xml:space="preserve"> need to be</w:t>
      </w:r>
      <w:r w:rsidRPr="00E8754B">
        <w:rPr>
          <w:rFonts w:cstheme="majorHAnsi"/>
          <w:i/>
          <w:iCs/>
        </w:rPr>
        <w:t xml:space="preserve"> provided</w:t>
      </w:r>
      <w:r w:rsidR="00932985">
        <w:rPr>
          <w:rFonts w:cstheme="majorHAnsi"/>
          <w:i/>
          <w:iCs/>
        </w:rPr>
        <w:t>.</w:t>
      </w:r>
    </w:p>
    <w:p w14:paraId="7F762B6F" w14:textId="3FB934D7" w:rsidR="001C4923" w:rsidRPr="00E8754B" w:rsidRDefault="001C4923" w:rsidP="001C4923">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2A7DEDC4" w14:textId="77777777" w:rsidR="00521C8B" w:rsidRDefault="00521C8B" w:rsidP="00A72310">
      <w:pPr>
        <w:spacing w:before="60" w:after="60"/>
        <w:ind w:left="-851"/>
        <w:rPr>
          <w:rStyle w:val="Heading2Char"/>
        </w:rPr>
      </w:pPr>
    </w:p>
    <w:p w14:paraId="6D8206D6" w14:textId="77777777" w:rsidR="00521C8B" w:rsidRPr="00063EBE" w:rsidRDefault="00521C8B" w:rsidP="00521C8B">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41757073" w14:textId="6612B438" w:rsidR="00521C8B" w:rsidRPr="00E8754B" w:rsidRDefault="005972C5" w:rsidP="00521C8B">
      <w:pPr>
        <w:ind w:left="-709"/>
        <w:rPr>
          <w:rFonts w:cstheme="majorHAnsi"/>
        </w:rPr>
      </w:pPr>
      <w:r>
        <w:rPr>
          <w:rFonts w:ascii="Calibri Light" w:hAnsi="Calibri Light" w:cs="Calibri Light"/>
          <w:color w:val="auto"/>
          <w:szCs w:val="22"/>
        </w:rPr>
        <w:t>Pre</w:t>
      </w:r>
      <w:r w:rsidR="00521C8B" w:rsidRPr="00C56417">
        <w:rPr>
          <w:rFonts w:ascii="Calibri Light" w:hAnsi="Calibri Light" w:cs="Calibri Light"/>
          <w:color w:val="auto"/>
          <w:szCs w:val="22"/>
        </w:rPr>
        <w:t>service teachers need to be at a ‘Satisfactory’ or at the ‘developing’ performance levels in relevant areas to pass this placement. If one or more focus areas is</w:t>
      </w:r>
      <w:r>
        <w:rPr>
          <w:rFonts w:ascii="Calibri Light" w:hAnsi="Calibri Light" w:cs="Calibri Light"/>
          <w:color w:val="auto"/>
          <w:szCs w:val="22"/>
        </w:rPr>
        <w:t xml:space="preserve"> rated ‘unsatisfactory’ at the Interim R</w:t>
      </w:r>
      <w:r w:rsidR="00521C8B" w:rsidRPr="00C56417">
        <w:rPr>
          <w:rFonts w:ascii="Calibri Light" w:hAnsi="Calibri Light" w:cs="Calibri Light"/>
          <w:color w:val="auto"/>
          <w:szCs w:val="22"/>
        </w:rPr>
        <w:t>eport stage, the CDU targeted support plan must be implemented.</w:t>
      </w:r>
      <w:r w:rsidR="00521C8B" w:rsidRPr="00C56417">
        <w:rPr>
          <w:color w:val="auto"/>
        </w:rPr>
        <w:t xml:space="preserve"> </w:t>
      </w:r>
      <w:hyperlink r:id="rId11" w:history="1">
        <w:r w:rsidR="00521C8B" w:rsidRPr="00C56417">
          <w:rPr>
            <w:rStyle w:val="Hyperlink"/>
            <w:color w:val="auto"/>
            <w:sz w:val="22"/>
          </w:rPr>
          <w:t>https://www.cdu.edu.au/arts-society/education/inschool-education-placements/concerns-during-placement</w:t>
        </w:r>
      </w:hyperlink>
      <w:r w:rsidR="00521C8B" w:rsidRPr="00C56417">
        <w:rPr>
          <w:color w:val="auto"/>
        </w:rPr>
        <w:t xml:space="preserve"> </w:t>
      </w:r>
      <w:r w:rsidR="00521C8B" w:rsidRPr="00C56417">
        <w:rPr>
          <w:rFonts w:ascii="Calibri Light" w:hAnsi="Calibri Light" w:cs="Calibri Light"/>
          <w:color w:val="auto"/>
          <w:szCs w:val="22"/>
        </w:rPr>
        <w:t xml:space="preserve">. </w:t>
      </w:r>
      <w:r>
        <w:rPr>
          <w:rFonts w:ascii="Calibri Light" w:hAnsi="Calibri Light" w:cs="Calibri Light"/>
          <w:color w:val="auto"/>
          <w:szCs w:val="22"/>
        </w:rPr>
        <w:t>The Professional E</w:t>
      </w:r>
      <w:r w:rsidR="00011469">
        <w:rPr>
          <w:rFonts w:ascii="Calibri Light" w:hAnsi="Calibri Light" w:cs="Calibri Light"/>
          <w:color w:val="auto"/>
          <w:szCs w:val="22"/>
        </w:rPr>
        <w:t>xperience Supervisors and th</w:t>
      </w:r>
      <w:r w:rsidR="003E7A84">
        <w:rPr>
          <w:rFonts w:ascii="Calibri Light" w:hAnsi="Calibri Light" w:cs="Calibri Light"/>
          <w:color w:val="auto"/>
          <w:szCs w:val="22"/>
        </w:rPr>
        <w:t>e</w:t>
      </w:r>
      <w:r w:rsidR="00521C8B" w:rsidRPr="00E8754B">
        <w:rPr>
          <w:rFonts w:cstheme="majorHAnsi"/>
        </w:rPr>
        <w:t xml:space="preserve"> </w:t>
      </w:r>
      <w:r w:rsidR="00521C8B" w:rsidRPr="00E8754B">
        <w:rPr>
          <w:rFonts w:cstheme="majorHAnsi"/>
          <w:b/>
          <w:bCs/>
        </w:rPr>
        <w:t>Unit Coordinator</w:t>
      </w:r>
      <w:r w:rsidR="00521C8B" w:rsidRPr="00E8754B">
        <w:rPr>
          <w:rFonts w:cstheme="majorHAnsi"/>
        </w:rPr>
        <w:t xml:space="preserve"> can provide support in implementing the targeted support plan or respond to any questions or concerns of the PST or mentor teacher. </w:t>
      </w:r>
    </w:p>
    <w:p w14:paraId="304D1EC1" w14:textId="65DE2DEF"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 </w:t>
      </w:r>
    </w:p>
    <w:p w14:paraId="66662E51" w14:textId="77777777" w:rsidR="00521C8B" w:rsidRPr="00063EBE" w:rsidRDefault="00521C8B" w:rsidP="00521C8B">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90BC17F" w14:textId="5EEAEE1C" w:rsidR="00521C8B" w:rsidRPr="00C56417" w:rsidRDefault="00521C8B" w:rsidP="00521C8B">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5972C5">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5972C5">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861C3E9" w14:textId="3584D8A0" w:rsidR="00932985" w:rsidRDefault="00932985" w:rsidP="001C4923">
      <w:pPr>
        <w:ind w:left="-851"/>
        <w:rPr>
          <w:rFonts w:cstheme="majorHAnsi"/>
        </w:rPr>
      </w:pPr>
    </w:p>
    <w:tbl>
      <w:tblPr>
        <w:tblStyle w:val="TableGrid"/>
        <w:tblW w:w="10769" w:type="dxa"/>
        <w:tblInd w:w="-851" w:type="dxa"/>
        <w:tblLook w:val="04A0" w:firstRow="1" w:lastRow="0" w:firstColumn="1" w:lastColumn="0" w:noHBand="0" w:noVBand="1"/>
      </w:tblPr>
      <w:tblGrid>
        <w:gridCol w:w="562"/>
        <w:gridCol w:w="7797"/>
        <w:gridCol w:w="2410"/>
      </w:tblGrid>
      <w:tr w:rsidR="0065044E" w14:paraId="6AC0FCA9" w14:textId="77777777" w:rsidTr="001E16AA">
        <w:trPr>
          <w:trHeight w:val="647"/>
        </w:trPr>
        <w:tc>
          <w:tcPr>
            <w:tcW w:w="8359" w:type="dxa"/>
            <w:gridSpan w:val="2"/>
            <w:shd w:val="clear" w:color="auto" w:fill="C6E2F3" w:themeFill="accent4" w:themeFillTint="99"/>
          </w:tcPr>
          <w:p w14:paraId="182F5C33" w14:textId="77777777" w:rsidR="0065044E" w:rsidRDefault="0065044E" w:rsidP="001E16AA">
            <w:pPr>
              <w:ind w:left="449"/>
              <w:jc w:val="center"/>
              <w:rPr>
                <w:rFonts w:cstheme="majorHAnsi"/>
                <w:b/>
              </w:rPr>
            </w:pPr>
            <w:bookmarkStart w:id="1" w:name="_Hlk78723573"/>
            <w:r w:rsidRPr="00F14F68">
              <w:rPr>
                <w:rFonts w:cstheme="majorHAnsi"/>
                <w:b/>
              </w:rPr>
              <w:t>APST FOCUS AREAS (rate at graduate level)</w:t>
            </w:r>
          </w:p>
          <w:p w14:paraId="6BF0CF04" w14:textId="77777777" w:rsidR="0065044E" w:rsidRPr="00F14F68" w:rsidRDefault="0065044E" w:rsidP="001E16AA">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1042B907" w14:textId="77777777" w:rsidR="0065044E" w:rsidRPr="00F14F68" w:rsidRDefault="0065044E" w:rsidP="001E16AA">
            <w:pPr>
              <w:rPr>
                <w:rFonts w:cstheme="majorHAnsi"/>
              </w:rPr>
            </w:pPr>
            <w:r w:rsidRPr="00F14F68">
              <w:rPr>
                <w:rFonts w:cstheme="majorHAnsi"/>
                <w:b/>
              </w:rPr>
              <w:t>PERFORMANCE RATING</w:t>
            </w:r>
          </w:p>
        </w:tc>
      </w:tr>
      <w:tr w:rsidR="0065044E" w14:paraId="7402CFA5" w14:textId="77777777" w:rsidTr="001E16AA">
        <w:tc>
          <w:tcPr>
            <w:tcW w:w="10769" w:type="dxa"/>
            <w:gridSpan w:val="3"/>
            <w:shd w:val="clear" w:color="auto" w:fill="002060"/>
          </w:tcPr>
          <w:p w14:paraId="08A9C54D" w14:textId="77777777" w:rsidR="0065044E" w:rsidRPr="00F14F68" w:rsidRDefault="0065044E" w:rsidP="001E16AA">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65044E" w14:paraId="0E296946" w14:textId="77777777" w:rsidTr="001E16AA">
        <w:tc>
          <w:tcPr>
            <w:tcW w:w="562" w:type="dxa"/>
          </w:tcPr>
          <w:p w14:paraId="2AE4E162" w14:textId="77777777" w:rsidR="0065044E" w:rsidRPr="00932985" w:rsidRDefault="0065044E" w:rsidP="001E16AA">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29A72A92" w14:textId="77777777" w:rsidR="0065044E" w:rsidRPr="00932985" w:rsidRDefault="0065044E" w:rsidP="001E16AA">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DD819CFEFDBA4482806186A3C1F3A4A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D18DED6" w14:textId="77777777" w:rsidR="0065044E" w:rsidRPr="005972C5" w:rsidRDefault="0065044E" w:rsidP="001E16AA">
                <w:pPr>
                  <w:spacing w:after="40"/>
                  <w:jc w:val="center"/>
                  <w:rPr>
                    <w:rFonts w:cstheme="majorHAnsi"/>
                    <w:b/>
                  </w:rPr>
                </w:pPr>
                <w:r w:rsidRPr="005972C5">
                  <w:rPr>
                    <w:rFonts w:cstheme="majorHAnsi"/>
                    <w:color w:val="808080"/>
                  </w:rPr>
                  <w:t>Choose an item.</w:t>
                </w:r>
              </w:p>
            </w:tc>
          </w:sdtContent>
        </w:sdt>
      </w:tr>
      <w:tr w:rsidR="0065044E" w14:paraId="70F27FF8" w14:textId="77777777" w:rsidTr="001E16AA">
        <w:tc>
          <w:tcPr>
            <w:tcW w:w="562" w:type="dxa"/>
          </w:tcPr>
          <w:p w14:paraId="65B85860" w14:textId="77777777" w:rsidR="0065044E" w:rsidRPr="00932985" w:rsidRDefault="0065044E" w:rsidP="001E16AA">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6C2352AF" w14:textId="77777777" w:rsidR="0065044E" w:rsidRPr="00932985" w:rsidRDefault="0065044E" w:rsidP="001E16AA">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F573FCFED5CF4CC6B3F44223844AA96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227EE6D" w14:textId="77777777" w:rsidR="0065044E" w:rsidRPr="005972C5" w:rsidRDefault="0065044E" w:rsidP="001E16AA">
                <w:pPr>
                  <w:spacing w:after="40"/>
                  <w:jc w:val="center"/>
                  <w:rPr>
                    <w:rFonts w:cstheme="majorHAnsi"/>
                    <w:b/>
                  </w:rPr>
                </w:pPr>
                <w:r w:rsidRPr="005972C5">
                  <w:rPr>
                    <w:rFonts w:cstheme="majorHAnsi"/>
                    <w:color w:val="808080"/>
                  </w:rPr>
                  <w:t>Choose an item.</w:t>
                </w:r>
              </w:p>
            </w:tc>
          </w:sdtContent>
        </w:sdt>
      </w:tr>
      <w:tr w:rsidR="0065044E" w14:paraId="47659E6B" w14:textId="77777777" w:rsidTr="001E16AA">
        <w:tc>
          <w:tcPr>
            <w:tcW w:w="562" w:type="dxa"/>
          </w:tcPr>
          <w:p w14:paraId="22244C06" w14:textId="77777777" w:rsidR="0065044E" w:rsidRPr="00932985" w:rsidRDefault="0065044E" w:rsidP="001E16AA">
            <w:pPr>
              <w:spacing w:after="40"/>
              <w:rPr>
                <w:rFonts w:cstheme="majorHAnsi"/>
              </w:rPr>
            </w:pPr>
            <w:r w:rsidRPr="00932985">
              <w:rPr>
                <w:rFonts w:eastAsia="Times New Roman" w:cstheme="majorHAnsi"/>
                <w:bCs/>
                <w:color w:val="auto"/>
                <w:szCs w:val="22"/>
                <w:lang w:val="en-AU" w:eastAsia="en-GB"/>
              </w:rPr>
              <w:t>1.3</w:t>
            </w:r>
            <w:r w:rsidRPr="00932985">
              <w:rPr>
                <w:rFonts w:eastAsia="Times New Roman" w:cstheme="majorHAnsi"/>
                <w:color w:val="auto"/>
                <w:szCs w:val="22"/>
                <w:lang w:val="en-GB" w:eastAsia="en-GB"/>
              </w:rPr>
              <w:t> </w:t>
            </w:r>
          </w:p>
        </w:tc>
        <w:tc>
          <w:tcPr>
            <w:tcW w:w="7797" w:type="dxa"/>
            <w:vAlign w:val="center"/>
          </w:tcPr>
          <w:p w14:paraId="658550A1" w14:textId="77777777" w:rsidR="0065044E" w:rsidRPr="00932985" w:rsidRDefault="0065044E" w:rsidP="001E16AA">
            <w:pPr>
              <w:spacing w:after="40"/>
              <w:rPr>
                <w:rFonts w:cstheme="majorHAnsi"/>
              </w:rPr>
            </w:pPr>
            <w:r w:rsidRPr="00932985">
              <w:rPr>
                <w:rFonts w:eastAsia="Times New Roman" w:cstheme="majorHAnsi"/>
                <w:bCs/>
                <w:color w:val="auto"/>
                <w:szCs w:val="22"/>
                <w:lang w:val="en-AU" w:eastAsia="en-GB"/>
              </w:rPr>
              <w:t>Demonstrate knowledge of teaching strategies that are responsive to the learning strengths and needs of students from diverse linguistic, cultural, religious and socioeconomic backgrounds.</w:t>
            </w:r>
            <w:r w:rsidRPr="00932985">
              <w:rPr>
                <w:rFonts w:eastAsia="Times New Roman" w:cstheme="majorHAnsi"/>
                <w:color w:val="auto"/>
                <w:szCs w:val="22"/>
                <w:lang w:val="en-GB" w:eastAsia="en-GB"/>
              </w:rPr>
              <w:t> </w:t>
            </w:r>
          </w:p>
        </w:tc>
        <w:sdt>
          <w:sdtPr>
            <w:rPr>
              <w:rFonts w:cstheme="majorHAnsi"/>
            </w:rPr>
            <w:id w:val="23373753"/>
            <w:placeholder>
              <w:docPart w:val="F69C9C25240841A091E9D8B5AD083CE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731125" w14:textId="77777777" w:rsidR="0065044E" w:rsidRPr="005972C5" w:rsidRDefault="0065044E" w:rsidP="001E16AA">
                <w:pPr>
                  <w:spacing w:after="40"/>
                  <w:jc w:val="center"/>
                  <w:rPr>
                    <w:rFonts w:cstheme="majorHAnsi"/>
                    <w:b/>
                  </w:rPr>
                </w:pPr>
                <w:r w:rsidRPr="005972C5">
                  <w:rPr>
                    <w:rFonts w:cstheme="majorHAnsi"/>
                    <w:color w:val="808080"/>
                  </w:rPr>
                  <w:t>Choose an item.</w:t>
                </w:r>
              </w:p>
            </w:tc>
          </w:sdtContent>
        </w:sdt>
      </w:tr>
      <w:tr w:rsidR="0065044E" w14:paraId="26E3FD42" w14:textId="77777777" w:rsidTr="001E16AA">
        <w:tc>
          <w:tcPr>
            <w:tcW w:w="562" w:type="dxa"/>
          </w:tcPr>
          <w:p w14:paraId="207B50E1" w14:textId="77777777" w:rsidR="0065044E" w:rsidRPr="00932985" w:rsidRDefault="0065044E" w:rsidP="001E16AA">
            <w:pPr>
              <w:spacing w:after="40"/>
              <w:rPr>
                <w:rFonts w:cstheme="majorHAnsi"/>
              </w:rPr>
            </w:pPr>
            <w:r w:rsidRPr="00932985">
              <w:rPr>
                <w:rFonts w:eastAsia="Times New Roman" w:cstheme="majorHAnsi"/>
                <w:color w:val="auto"/>
                <w:szCs w:val="22"/>
                <w:lang w:val="en-AU" w:eastAsia="en-GB"/>
              </w:rPr>
              <w:t>1.4</w:t>
            </w:r>
            <w:r w:rsidRPr="00932985">
              <w:rPr>
                <w:rFonts w:eastAsia="Times New Roman" w:cstheme="majorHAnsi"/>
                <w:color w:val="auto"/>
                <w:szCs w:val="22"/>
                <w:lang w:val="en-GB" w:eastAsia="en-GB"/>
              </w:rPr>
              <w:t> </w:t>
            </w:r>
          </w:p>
        </w:tc>
        <w:tc>
          <w:tcPr>
            <w:tcW w:w="7797" w:type="dxa"/>
            <w:vAlign w:val="center"/>
          </w:tcPr>
          <w:p w14:paraId="35DA91B2" w14:textId="77777777" w:rsidR="0065044E" w:rsidRPr="00932985" w:rsidRDefault="0065044E" w:rsidP="001E16AA">
            <w:pPr>
              <w:spacing w:after="40"/>
              <w:rPr>
                <w:rFonts w:cstheme="majorHAnsi"/>
              </w:rPr>
            </w:pPr>
            <w:r w:rsidRPr="00932985">
              <w:rPr>
                <w:rFonts w:eastAsia="Times New Roman" w:cstheme="majorHAnsi"/>
                <w:color w:val="auto"/>
                <w:szCs w:val="22"/>
                <w:lang w:val="en-AU" w:eastAsia="en-GB"/>
              </w:rPr>
              <w:t>Demonstrate broad knowledge and understanding of the impact of culture, cultural identity and linguistic background on the education of students from Aboriginal and Torres Strait Islander backgrounds.</w:t>
            </w:r>
            <w:r w:rsidRPr="00932985">
              <w:rPr>
                <w:rFonts w:eastAsia="Times New Roman" w:cstheme="majorHAnsi"/>
                <w:color w:val="auto"/>
                <w:szCs w:val="22"/>
                <w:lang w:val="en-GB" w:eastAsia="en-GB"/>
              </w:rPr>
              <w:t> </w:t>
            </w:r>
          </w:p>
        </w:tc>
        <w:sdt>
          <w:sdtPr>
            <w:rPr>
              <w:rFonts w:cstheme="majorHAnsi"/>
            </w:rPr>
            <w:id w:val="-1536498564"/>
            <w:placeholder>
              <w:docPart w:val="58A130E04E944DF2B730923C2F04F6D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D1417DB" w14:textId="77777777" w:rsidR="0065044E" w:rsidRPr="005972C5" w:rsidRDefault="0065044E" w:rsidP="001E16AA">
                <w:pPr>
                  <w:spacing w:after="40"/>
                  <w:jc w:val="center"/>
                  <w:rPr>
                    <w:rFonts w:cstheme="majorHAnsi"/>
                    <w:b/>
                  </w:rPr>
                </w:pPr>
                <w:r w:rsidRPr="005972C5">
                  <w:rPr>
                    <w:rFonts w:cstheme="majorHAnsi"/>
                    <w:color w:val="808080"/>
                  </w:rPr>
                  <w:t>Choose an item.</w:t>
                </w:r>
              </w:p>
            </w:tc>
          </w:sdtContent>
        </w:sdt>
      </w:tr>
      <w:tr w:rsidR="0065044E" w14:paraId="6E226A4C" w14:textId="77777777" w:rsidTr="001E16AA">
        <w:tc>
          <w:tcPr>
            <w:tcW w:w="10769" w:type="dxa"/>
            <w:gridSpan w:val="3"/>
            <w:shd w:val="clear" w:color="auto" w:fill="002060"/>
          </w:tcPr>
          <w:p w14:paraId="13779882" w14:textId="77777777" w:rsidR="0065044E" w:rsidRPr="00F14F68" w:rsidRDefault="0065044E" w:rsidP="001E16AA">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65044E" w14:paraId="0CF1C926" w14:textId="77777777" w:rsidTr="001E16AA">
        <w:tc>
          <w:tcPr>
            <w:tcW w:w="562" w:type="dxa"/>
          </w:tcPr>
          <w:p w14:paraId="3954D2DB" w14:textId="77777777" w:rsidR="0065044E" w:rsidRPr="00932985" w:rsidRDefault="0065044E" w:rsidP="001E16AA">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0629EF1C"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35489A5B4E3745ABB80938257CCC30C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1C6A698"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14:paraId="407DD23B" w14:textId="77777777" w:rsidTr="001E16AA">
        <w:tc>
          <w:tcPr>
            <w:tcW w:w="562" w:type="dxa"/>
          </w:tcPr>
          <w:p w14:paraId="32BE6590"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4D4B05FA"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EC0041BD06504113809938E0890D894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231184B"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14:paraId="797F8F27" w14:textId="77777777" w:rsidTr="001E16AA">
        <w:tc>
          <w:tcPr>
            <w:tcW w:w="562" w:type="dxa"/>
          </w:tcPr>
          <w:p w14:paraId="35F70B3C"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2.3</w:t>
            </w:r>
            <w:r w:rsidRPr="00932985">
              <w:rPr>
                <w:rFonts w:eastAsia="Times New Roman" w:cstheme="majorHAnsi"/>
                <w:color w:val="auto"/>
                <w:szCs w:val="22"/>
                <w:lang w:val="en-GB" w:eastAsia="en-GB"/>
              </w:rPr>
              <w:t> </w:t>
            </w:r>
          </w:p>
        </w:tc>
        <w:tc>
          <w:tcPr>
            <w:tcW w:w="7797" w:type="dxa"/>
            <w:vAlign w:val="center"/>
          </w:tcPr>
          <w:p w14:paraId="6176C28E"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Use curriculum, assessment and reporting knowledge to design learning sequences and lesson plans.</w:t>
            </w:r>
            <w:r w:rsidRPr="00932985">
              <w:rPr>
                <w:rFonts w:eastAsia="Times New Roman" w:cstheme="majorHAnsi"/>
                <w:color w:val="auto"/>
                <w:szCs w:val="22"/>
                <w:lang w:val="en-GB" w:eastAsia="en-GB"/>
              </w:rPr>
              <w:t> </w:t>
            </w:r>
          </w:p>
        </w:tc>
        <w:sdt>
          <w:sdtPr>
            <w:rPr>
              <w:rFonts w:cstheme="majorHAnsi"/>
            </w:rPr>
            <w:id w:val="1733491657"/>
            <w:placeholder>
              <w:docPart w:val="6655D03D619A4A4F86964B12DF3199A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4129F8C"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14:paraId="4BC844C5" w14:textId="77777777" w:rsidTr="001E16AA">
        <w:tc>
          <w:tcPr>
            <w:tcW w:w="562" w:type="dxa"/>
          </w:tcPr>
          <w:p w14:paraId="2DA3CE72" w14:textId="77777777" w:rsidR="0065044E" w:rsidRPr="00932985" w:rsidRDefault="0065044E" w:rsidP="001E16AA">
            <w:pPr>
              <w:rPr>
                <w:rFonts w:cstheme="majorHAnsi"/>
              </w:rPr>
            </w:pPr>
            <w:r w:rsidRPr="00932985">
              <w:rPr>
                <w:rFonts w:eastAsia="Times New Roman" w:cstheme="majorHAnsi"/>
                <w:color w:val="auto"/>
                <w:szCs w:val="22"/>
                <w:lang w:val="en-AU" w:eastAsia="en-GB"/>
              </w:rPr>
              <w:t>2.4</w:t>
            </w:r>
            <w:r w:rsidRPr="00932985">
              <w:rPr>
                <w:rFonts w:eastAsia="Times New Roman" w:cstheme="majorHAnsi"/>
                <w:color w:val="auto"/>
                <w:szCs w:val="22"/>
                <w:lang w:val="en-GB" w:eastAsia="en-GB"/>
              </w:rPr>
              <w:t> </w:t>
            </w:r>
          </w:p>
        </w:tc>
        <w:tc>
          <w:tcPr>
            <w:tcW w:w="7797" w:type="dxa"/>
            <w:vAlign w:val="center"/>
          </w:tcPr>
          <w:p w14:paraId="0033A7E3"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Demonstrate broad knowledge of, understanding of and respect for Aboriginal and Torres Strait Islander histories, cultures and languages.</w:t>
            </w:r>
            <w:r w:rsidRPr="00932985">
              <w:rPr>
                <w:rFonts w:eastAsia="Times New Roman" w:cstheme="majorHAnsi"/>
                <w:color w:val="auto"/>
                <w:szCs w:val="22"/>
                <w:lang w:val="en-GB" w:eastAsia="en-GB"/>
              </w:rPr>
              <w:t> </w:t>
            </w:r>
          </w:p>
        </w:tc>
        <w:sdt>
          <w:sdtPr>
            <w:rPr>
              <w:rFonts w:cstheme="majorHAnsi"/>
            </w:rPr>
            <w:id w:val="-1205318138"/>
            <w:placeholder>
              <w:docPart w:val="648CEB037C924A50A3E2D4B9709880D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8BC52FB"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14:paraId="096105FB" w14:textId="77777777" w:rsidTr="001E16AA">
        <w:tc>
          <w:tcPr>
            <w:tcW w:w="562" w:type="dxa"/>
          </w:tcPr>
          <w:p w14:paraId="5D031CC5" w14:textId="77777777" w:rsidR="0065044E" w:rsidRPr="00932985" w:rsidRDefault="0065044E" w:rsidP="001E16AA">
            <w:pPr>
              <w:rPr>
                <w:rFonts w:cstheme="majorHAnsi"/>
              </w:rPr>
            </w:pPr>
            <w:r w:rsidRPr="00932985">
              <w:rPr>
                <w:rFonts w:eastAsia="Times New Roman" w:cstheme="majorHAnsi"/>
                <w:color w:val="auto"/>
                <w:szCs w:val="22"/>
                <w:lang w:val="en-AU" w:eastAsia="en-GB"/>
              </w:rPr>
              <w:t>2.5</w:t>
            </w:r>
            <w:r w:rsidRPr="00932985">
              <w:rPr>
                <w:rFonts w:eastAsia="Times New Roman" w:cstheme="majorHAnsi"/>
                <w:color w:val="auto"/>
                <w:szCs w:val="22"/>
                <w:lang w:val="en-GB" w:eastAsia="en-GB"/>
              </w:rPr>
              <w:t> </w:t>
            </w:r>
          </w:p>
        </w:tc>
        <w:tc>
          <w:tcPr>
            <w:tcW w:w="7797" w:type="dxa"/>
            <w:vAlign w:val="center"/>
          </w:tcPr>
          <w:p w14:paraId="5B739E49"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Know and understand literacy and numeracy teaching strategies and their application in teaching areas.</w:t>
            </w:r>
            <w:r w:rsidRPr="00932985">
              <w:rPr>
                <w:rFonts w:eastAsia="Times New Roman" w:cstheme="majorHAnsi"/>
                <w:color w:val="auto"/>
                <w:szCs w:val="22"/>
                <w:lang w:val="en-GB" w:eastAsia="en-GB"/>
              </w:rPr>
              <w:t> </w:t>
            </w:r>
          </w:p>
        </w:tc>
        <w:sdt>
          <w:sdtPr>
            <w:rPr>
              <w:rFonts w:cstheme="majorHAnsi"/>
            </w:rPr>
            <w:id w:val="-1540587131"/>
            <w:placeholder>
              <w:docPart w:val="508106743EF84404B1F1EE26FE0680D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D8C45DC"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14:paraId="74219C86" w14:textId="77777777" w:rsidTr="001E16AA">
        <w:tc>
          <w:tcPr>
            <w:tcW w:w="562" w:type="dxa"/>
          </w:tcPr>
          <w:p w14:paraId="6A2F27CD" w14:textId="77777777" w:rsidR="0065044E" w:rsidRPr="00932985" w:rsidRDefault="0065044E" w:rsidP="001E16AA">
            <w:pPr>
              <w:rPr>
                <w:rFonts w:cstheme="majorHAnsi"/>
              </w:rPr>
            </w:pPr>
            <w:r w:rsidRPr="00932985">
              <w:rPr>
                <w:rFonts w:eastAsia="Times New Roman" w:cstheme="majorHAnsi"/>
                <w:color w:val="auto"/>
                <w:szCs w:val="22"/>
                <w:lang w:val="en-AU" w:eastAsia="en-GB"/>
              </w:rPr>
              <w:t>2.6</w:t>
            </w:r>
            <w:r w:rsidRPr="00932985">
              <w:rPr>
                <w:rFonts w:eastAsia="Times New Roman" w:cstheme="majorHAnsi"/>
                <w:color w:val="auto"/>
                <w:szCs w:val="22"/>
                <w:lang w:val="en-GB" w:eastAsia="en-GB"/>
              </w:rPr>
              <w:t> </w:t>
            </w:r>
          </w:p>
        </w:tc>
        <w:tc>
          <w:tcPr>
            <w:tcW w:w="7797" w:type="dxa"/>
            <w:vAlign w:val="center"/>
          </w:tcPr>
          <w:p w14:paraId="2E16D777"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Implement teaching strategies for using ICT to expand curriculum learning opportunities for students.</w:t>
            </w:r>
            <w:r w:rsidRPr="00932985">
              <w:rPr>
                <w:rFonts w:eastAsia="Times New Roman" w:cstheme="majorHAnsi"/>
                <w:color w:val="auto"/>
                <w:szCs w:val="22"/>
                <w:lang w:val="en-GB" w:eastAsia="en-GB"/>
              </w:rPr>
              <w:t> </w:t>
            </w:r>
          </w:p>
        </w:tc>
        <w:sdt>
          <w:sdtPr>
            <w:rPr>
              <w:rFonts w:cstheme="majorHAnsi"/>
            </w:rPr>
            <w:id w:val="441658427"/>
            <w:placeholder>
              <w:docPart w:val="0B278B049AC749D98BDBF072AACC337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D54AA9A"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4255A8DD" w14:textId="77777777" w:rsidTr="001E16AA">
        <w:tc>
          <w:tcPr>
            <w:tcW w:w="10769" w:type="dxa"/>
            <w:gridSpan w:val="3"/>
            <w:shd w:val="clear" w:color="auto" w:fill="002060"/>
          </w:tcPr>
          <w:p w14:paraId="487EC4EE" w14:textId="11997CA5" w:rsidR="0065044E" w:rsidRPr="00F14F68" w:rsidRDefault="0065044E" w:rsidP="00FB5BD8">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bookmarkStart w:id="2" w:name="_GoBack"/>
            <w:r w:rsidR="00FB5BD8">
              <w:rPr>
                <w:rFonts w:eastAsia="Times New Roman" w:cstheme="majorHAnsi"/>
                <w:color w:val="auto"/>
                <w:szCs w:val="22"/>
                <w:lang w:val="en-AU" w:eastAsia="en-GB"/>
              </w:rPr>
              <w:t>Plan for and implement effective teaching and learning</w:t>
            </w:r>
            <w:r w:rsidRPr="00F14F68">
              <w:rPr>
                <w:rFonts w:eastAsia="Times New Roman" w:cstheme="majorHAnsi"/>
                <w:color w:val="auto"/>
                <w:szCs w:val="22"/>
                <w:lang w:val="en-GB" w:eastAsia="en-GB"/>
              </w:rPr>
              <w:t> </w:t>
            </w:r>
            <w:bookmarkEnd w:id="2"/>
          </w:p>
        </w:tc>
      </w:tr>
      <w:tr w:rsidR="0065044E" w:rsidRPr="00C57BD7" w14:paraId="582C527E" w14:textId="77777777" w:rsidTr="001E16AA">
        <w:tc>
          <w:tcPr>
            <w:tcW w:w="562" w:type="dxa"/>
          </w:tcPr>
          <w:p w14:paraId="6B3C0E49"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79FCE4DA"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2ADCB7FB57F8410181E0022C8C18D6F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5E47368"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16CC24FA" w14:textId="77777777" w:rsidTr="001E16AA">
        <w:tc>
          <w:tcPr>
            <w:tcW w:w="562" w:type="dxa"/>
          </w:tcPr>
          <w:p w14:paraId="37659366"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lastRenderedPageBreak/>
              <w:t>3.2</w:t>
            </w:r>
            <w:r w:rsidRPr="00932985">
              <w:rPr>
                <w:rFonts w:eastAsia="Times New Roman" w:cstheme="majorHAnsi"/>
                <w:color w:val="auto"/>
                <w:szCs w:val="22"/>
                <w:lang w:val="en-GB" w:eastAsia="en-GB"/>
              </w:rPr>
              <w:t> </w:t>
            </w:r>
          </w:p>
        </w:tc>
        <w:tc>
          <w:tcPr>
            <w:tcW w:w="7797" w:type="dxa"/>
            <w:vAlign w:val="center"/>
          </w:tcPr>
          <w:p w14:paraId="4ED491E9"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Plan lesson sequences using knowledge of student learning, content and effective teaching strategies.</w:t>
            </w:r>
            <w:r w:rsidRPr="00932985">
              <w:rPr>
                <w:rFonts w:eastAsia="Times New Roman" w:cstheme="majorHAnsi"/>
                <w:color w:val="auto"/>
                <w:szCs w:val="22"/>
                <w:lang w:val="en-GB" w:eastAsia="en-GB"/>
              </w:rPr>
              <w:t> </w:t>
            </w:r>
          </w:p>
        </w:tc>
        <w:sdt>
          <w:sdtPr>
            <w:rPr>
              <w:rFonts w:cstheme="majorHAnsi"/>
            </w:rPr>
            <w:id w:val="-217138146"/>
            <w:placeholder>
              <w:docPart w:val="1BC421064E0D4CF3B623B997E28D6B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BEE7A06"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2043E037" w14:textId="77777777" w:rsidTr="001E16AA">
        <w:tc>
          <w:tcPr>
            <w:tcW w:w="562" w:type="dxa"/>
          </w:tcPr>
          <w:p w14:paraId="30B35AC5"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3.3</w:t>
            </w:r>
            <w:r w:rsidRPr="00932985">
              <w:rPr>
                <w:rFonts w:eastAsia="Times New Roman" w:cstheme="majorHAnsi"/>
                <w:color w:val="auto"/>
                <w:szCs w:val="22"/>
                <w:lang w:val="en-GB" w:eastAsia="en-GB"/>
              </w:rPr>
              <w:t> </w:t>
            </w:r>
          </w:p>
        </w:tc>
        <w:tc>
          <w:tcPr>
            <w:tcW w:w="7797" w:type="dxa"/>
            <w:vAlign w:val="center"/>
          </w:tcPr>
          <w:p w14:paraId="6BAE0A23"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Include a range of teaching strategies.</w:t>
            </w:r>
            <w:r w:rsidRPr="00932985">
              <w:rPr>
                <w:rFonts w:eastAsia="Times New Roman" w:cstheme="majorHAnsi"/>
                <w:color w:val="auto"/>
                <w:szCs w:val="22"/>
                <w:lang w:val="en-GB" w:eastAsia="en-GB"/>
              </w:rPr>
              <w:t> </w:t>
            </w:r>
          </w:p>
        </w:tc>
        <w:sdt>
          <w:sdtPr>
            <w:rPr>
              <w:rFonts w:cstheme="majorHAnsi"/>
            </w:rPr>
            <w:id w:val="886754830"/>
            <w:placeholder>
              <w:docPart w:val="02562A1161754EA4A787EBDED84D06A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EC7C100"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6CC343C9" w14:textId="77777777" w:rsidTr="001E16AA">
        <w:tc>
          <w:tcPr>
            <w:tcW w:w="562" w:type="dxa"/>
          </w:tcPr>
          <w:p w14:paraId="66FD4ED5"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3.4</w:t>
            </w:r>
            <w:r w:rsidRPr="00932985">
              <w:rPr>
                <w:rFonts w:eastAsia="Times New Roman" w:cstheme="majorHAnsi"/>
                <w:color w:val="auto"/>
                <w:szCs w:val="22"/>
                <w:lang w:val="en-GB" w:eastAsia="en-GB"/>
              </w:rPr>
              <w:t> </w:t>
            </w:r>
          </w:p>
        </w:tc>
        <w:tc>
          <w:tcPr>
            <w:tcW w:w="7797" w:type="dxa"/>
            <w:vAlign w:val="center"/>
          </w:tcPr>
          <w:p w14:paraId="1EC62BB4"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Demonstrate knowledge of a range of resources, including ICT, that engage students in their learning.</w:t>
            </w:r>
            <w:r w:rsidRPr="00932985">
              <w:rPr>
                <w:rFonts w:eastAsia="Times New Roman" w:cstheme="majorHAnsi"/>
                <w:color w:val="auto"/>
                <w:szCs w:val="22"/>
                <w:lang w:val="en-GB" w:eastAsia="en-GB"/>
              </w:rPr>
              <w:t> </w:t>
            </w:r>
          </w:p>
        </w:tc>
        <w:sdt>
          <w:sdtPr>
            <w:rPr>
              <w:rFonts w:cstheme="majorHAnsi"/>
            </w:rPr>
            <w:id w:val="1248008461"/>
            <w:placeholder>
              <w:docPart w:val="DCC95E79007B40FC9D583146F3BBFF2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3876891"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2D3652B2" w14:textId="77777777" w:rsidTr="001E16AA">
        <w:tc>
          <w:tcPr>
            <w:tcW w:w="562" w:type="dxa"/>
          </w:tcPr>
          <w:p w14:paraId="1A0C704E"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6A3D2498"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E64211D7E766455FBB51BAA24F8374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6B1C744"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691B1A27" w14:textId="77777777" w:rsidTr="001E16AA">
        <w:tc>
          <w:tcPr>
            <w:tcW w:w="562" w:type="dxa"/>
          </w:tcPr>
          <w:p w14:paraId="180F4C16" w14:textId="77777777" w:rsidR="0065044E" w:rsidRPr="00932985" w:rsidRDefault="0065044E" w:rsidP="001E16AA">
            <w:pPr>
              <w:rPr>
                <w:rFonts w:cstheme="majorHAnsi"/>
              </w:rPr>
            </w:pPr>
            <w:r w:rsidRPr="00932985">
              <w:rPr>
                <w:rFonts w:eastAsia="Times New Roman" w:cstheme="majorHAnsi"/>
                <w:color w:val="auto"/>
                <w:szCs w:val="22"/>
                <w:lang w:val="en-AU" w:eastAsia="en-GB"/>
              </w:rPr>
              <w:t>3.6</w:t>
            </w:r>
            <w:r w:rsidRPr="00932985">
              <w:rPr>
                <w:rFonts w:eastAsia="Times New Roman" w:cstheme="majorHAnsi"/>
                <w:color w:val="auto"/>
                <w:szCs w:val="22"/>
                <w:lang w:val="en-GB" w:eastAsia="en-GB"/>
              </w:rPr>
              <w:t> </w:t>
            </w:r>
          </w:p>
        </w:tc>
        <w:tc>
          <w:tcPr>
            <w:tcW w:w="7797" w:type="dxa"/>
            <w:vAlign w:val="center"/>
          </w:tcPr>
          <w:p w14:paraId="1DE69E2B"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Demonstrate broad knowledge of strategies that can be used to evaluate teaching programs to improve student learning.</w:t>
            </w:r>
            <w:r w:rsidRPr="00932985">
              <w:rPr>
                <w:rFonts w:eastAsia="Times New Roman" w:cstheme="majorHAnsi"/>
                <w:color w:val="auto"/>
                <w:szCs w:val="22"/>
                <w:lang w:val="en-GB" w:eastAsia="en-GB"/>
              </w:rPr>
              <w:t> </w:t>
            </w:r>
          </w:p>
        </w:tc>
        <w:sdt>
          <w:sdtPr>
            <w:rPr>
              <w:rFonts w:cstheme="majorHAnsi"/>
            </w:rPr>
            <w:id w:val="219712252"/>
            <w:placeholder>
              <w:docPart w:val="EBB478A051D943478F0A0FE6489823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34E979C"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2BC4CCF4" w14:textId="77777777" w:rsidTr="001E16AA">
        <w:tc>
          <w:tcPr>
            <w:tcW w:w="10769" w:type="dxa"/>
            <w:gridSpan w:val="3"/>
            <w:shd w:val="clear" w:color="auto" w:fill="002060"/>
          </w:tcPr>
          <w:p w14:paraId="4FC74C3E" w14:textId="77777777" w:rsidR="0065044E" w:rsidRPr="00F14F68" w:rsidRDefault="0065044E" w:rsidP="001E16AA">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65044E" w:rsidRPr="00C57BD7" w14:paraId="51081B9D" w14:textId="77777777" w:rsidTr="001E16AA">
        <w:tc>
          <w:tcPr>
            <w:tcW w:w="562" w:type="dxa"/>
          </w:tcPr>
          <w:p w14:paraId="37F76BBB"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29ECBC87"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20FCC6EDEA31497FB36D1AABBA226CD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7A09477A"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1AAE5527" w14:textId="77777777" w:rsidTr="001E16AA">
        <w:tc>
          <w:tcPr>
            <w:tcW w:w="562" w:type="dxa"/>
          </w:tcPr>
          <w:p w14:paraId="3F183F76" w14:textId="77777777" w:rsidR="0065044E" w:rsidRPr="00932985" w:rsidRDefault="0065044E" w:rsidP="001E16AA">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20475B26"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08EB5E34D3D84539B3303BFE5691AA6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6C808D01"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4A6EBAC9" w14:textId="77777777" w:rsidTr="001E16AA">
        <w:tc>
          <w:tcPr>
            <w:tcW w:w="562" w:type="dxa"/>
          </w:tcPr>
          <w:p w14:paraId="2D058153" w14:textId="77777777" w:rsidR="0065044E" w:rsidRPr="00F14F68" w:rsidRDefault="0065044E" w:rsidP="001E16AA">
            <w:pPr>
              <w:rPr>
                <w:rFonts w:cstheme="majorHAnsi"/>
                <w:b/>
              </w:rPr>
            </w:pPr>
            <w:r w:rsidRPr="00F14F68">
              <w:rPr>
                <w:rFonts w:eastAsia="Times New Roman" w:cstheme="majorHAnsi"/>
                <w:color w:val="auto"/>
                <w:szCs w:val="22"/>
                <w:lang w:val="en-AU" w:eastAsia="en-GB"/>
              </w:rPr>
              <w:t>4.3</w:t>
            </w:r>
            <w:r w:rsidRPr="00F14F68">
              <w:rPr>
                <w:rFonts w:eastAsia="Times New Roman" w:cstheme="majorHAnsi"/>
                <w:color w:val="auto"/>
                <w:szCs w:val="22"/>
                <w:lang w:val="en-GB" w:eastAsia="en-GB"/>
              </w:rPr>
              <w:t> </w:t>
            </w:r>
          </w:p>
        </w:tc>
        <w:tc>
          <w:tcPr>
            <w:tcW w:w="7797" w:type="dxa"/>
            <w:vAlign w:val="center"/>
          </w:tcPr>
          <w:p w14:paraId="473F23EB"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Demonstrate knowledge of practical approaches to manage challenging behaviour.</w:t>
            </w:r>
            <w:r w:rsidRPr="00932985">
              <w:rPr>
                <w:rFonts w:eastAsia="Times New Roman" w:cstheme="majorHAnsi"/>
                <w:color w:val="auto"/>
                <w:szCs w:val="22"/>
                <w:lang w:val="en-GB" w:eastAsia="en-GB"/>
              </w:rPr>
              <w:t> </w:t>
            </w:r>
          </w:p>
        </w:tc>
        <w:sdt>
          <w:sdtPr>
            <w:rPr>
              <w:rFonts w:cstheme="majorHAnsi"/>
            </w:rPr>
            <w:id w:val="-788352329"/>
            <w:placeholder>
              <w:docPart w:val="A47091AC038E49948AE65924125AA1E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5C51D53F"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644F70B7" w14:textId="77777777" w:rsidTr="001E16AA">
        <w:tc>
          <w:tcPr>
            <w:tcW w:w="562" w:type="dxa"/>
          </w:tcPr>
          <w:p w14:paraId="15009640" w14:textId="77777777" w:rsidR="0065044E" w:rsidRPr="00F14F68" w:rsidRDefault="0065044E" w:rsidP="001E16AA">
            <w:pPr>
              <w:rPr>
                <w:rFonts w:cstheme="majorHAnsi"/>
                <w:b/>
              </w:rPr>
            </w:pPr>
            <w:r w:rsidRPr="00F14F68">
              <w:rPr>
                <w:rFonts w:eastAsia="Times New Roman" w:cstheme="majorHAnsi"/>
                <w:color w:val="auto"/>
                <w:szCs w:val="22"/>
                <w:lang w:val="en-AU" w:eastAsia="en-GB"/>
              </w:rPr>
              <w:t>4.4</w:t>
            </w:r>
            <w:r w:rsidRPr="00F14F68">
              <w:rPr>
                <w:rFonts w:eastAsia="Times New Roman" w:cstheme="majorHAnsi"/>
                <w:color w:val="auto"/>
                <w:szCs w:val="22"/>
                <w:lang w:val="en-GB" w:eastAsia="en-GB"/>
              </w:rPr>
              <w:t> </w:t>
            </w:r>
          </w:p>
        </w:tc>
        <w:tc>
          <w:tcPr>
            <w:tcW w:w="7797" w:type="dxa"/>
            <w:vAlign w:val="center"/>
          </w:tcPr>
          <w:p w14:paraId="5290D7EF"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Describe strategies that support students’ wellbeing and safety working within school and/or system, curriculum and legislative requirements.</w:t>
            </w:r>
            <w:r w:rsidRPr="00932985">
              <w:rPr>
                <w:rFonts w:eastAsia="Times New Roman" w:cstheme="majorHAnsi"/>
                <w:color w:val="auto"/>
                <w:szCs w:val="22"/>
                <w:lang w:val="en-GB" w:eastAsia="en-GB"/>
              </w:rPr>
              <w:t> </w:t>
            </w:r>
          </w:p>
        </w:tc>
        <w:sdt>
          <w:sdtPr>
            <w:rPr>
              <w:rFonts w:cstheme="majorHAnsi"/>
            </w:rPr>
            <w:id w:val="2126036729"/>
            <w:placeholder>
              <w:docPart w:val="22387F31725949889CF74CD925185C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9B8DEFE"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792421D6" w14:textId="77777777" w:rsidTr="001E16AA">
        <w:tc>
          <w:tcPr>
            <w:tcW w:w="562" w:type="dxa"/>
          </w:tcPr>
          <w:p w14:paraId="56A41065" w14:textId="77777777" w:rsidR="0065044E" w:rsidRPr="00F14F68" w:rsidRDefault="0065044E" w:rsidP="001E16AA">
            <w:pPr>
              <w:rPr>
                <w:rFonts w:cstheme="majorHAnsi"/>
                <w:b/>
              </w:rPr>
            </w:pPr>
            <w:r w:rsidRPr="00F14F68">
              <w:rPr>
                <w:rFonts w:eastAsia="Times New Roman" w:cstheme="majorHAnsi"/>
                <w:color w:val="auto"/>
                <w:szCs w:val="22"/>
                <w:lang w:val="en-AU" w:eastAsia="en-GB"/>
              </w:rPr>
              <w:t>4.5</w:t>
            </w:r>
            <w:r w:rsidRPr="00F14F68">
              <w:rPr>
                <w:rFonts w:eastAsia="Times New Roman" w:cstheme="majorHAnsi"/>
                <w:color w:val="auto"/>
                <w:szCs w:val="22"/>
                <w:lang w:val="en-GB" w:eastAsia="en-GB"/>
              </w:rPr>
              <w:t> </w:t>
            </w:r>
          </w:p>
        </w:tc>
        <w:tc>
          <w:tcPr>
            <w:tcW w:w="7797" w:type="dxa"/>
          </w:tcPr>
          <w:p w14:paraId="6F15CC74"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Demonstrate an understanding of the relevant issues and the strategies available to support the safe, responsible and ethical use of ICT in learning and teaching.</w:t>
            </w:r>
            <w:r w:rsidRPr="00932985">
              <w:rPr>
                <w:rFonts w:eastAsia="Times New Roman" w:cstheme="majorHAnsi"/>
                <w:color w:val="auto"/>
                <w:szCs w:val="22"/>
                <w:lang w:val="en-GB" w:eastAsia="en-GB"/>
              </w:rPr>
              <w:t> </w:t>
            </w:r>
          </w:p>
        </w:tc>
        <w:sdt>
          <w:sdtPr>
            <w:rPr>
              <w:rFonts w:cstheme="majorHAnsi"/>
            </w:rPr>
            <w:id w:val="-865292058"/>
            <w:placeholder>
              <w:docPart w:val="DFE2D57DF4804879A7EC9F895EC1751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2516F35"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13109441" w14:textId="77777777" w:rsidTr="001E16AA">
        <w:tc>
          <w:tcPr>
            <w:tcW w:w="10769" w:type="dxa"/>
            <w:gridSpan w:val="3"/>
            <w:shd w:val="clear" w:color="auto" w:fill="002060"/>
          </w:tcPr>
          <w:p w14:paraId="7A3309EC" w14:textId="77777777" w:rsidR="0065044E" w:rsidRPr="00F14F68" w:rsidRDefault="0065044E" w:rsidP="001E16AA">
            <w:pPr>
              <w:rPr>
                <w:rFonts w:cstheme="majorHAnsi"/>
                <w:b/>
              </w:rPr>
            </w:pPr>
            <w:r w:rsidRPr="00F14F68">
              <w:rPr>
                <w:rFonts w:eastAsia="Times New Roman" w:cstheme="majorHAnsi"/>
                <w:b/>
                <w:bCs/>
                <w:color w:val="auto"/>
                <w:szCs w:val="22"/>
                <w:lang w:val="en-AU" w:eastAsia="en-GB"/>
              </w:rPr>
              <w:t>Standard 5</w:t>
            </w:r>
            <w:r w:rsidRPr="00F14F68">
              <w:rPr>
                <w:rFonts w:eastAsia="Times New Roman" w:cstheme="majorHAnsi"/>
                <w:color w:val="auto"/>
                <w:szCs w:val="22"/>
                <w:lang w:val="en-AU" w:eastAsia="en-GB"/>
              </w:rPr>
              <w:t>: Assess, provide feedback and report on student learning</w:t>
            </w:r>
            <w:r w:rsidRPr="00F14F68">
              <w:rPr>
                <w:rFonts w:eastAsia="Times New Roman" w:cstheme="majorHAnsi"/>
                <w:color w:val="auto"/>
                <w:szCs w:val="22"/>
                <w:lang w:val="en-GB" w:eastAsia="en-GB"/>
              </w:rPr>
              <w:t> </w:t>
            </w:r>
          </w:p>
        </w:tc>
      </w:tr>
      <w:tr w:rsidR="0065044E" w:rsidRPr="00C57BD7" w14:paraId="28A51042" w14:textId="77777777" w:rsidTr="001E16AA">
        <w:tc>
          <w:tcPr>
            <w:tcW w:w="562" w:type="dxa"/>
          </w:tcPr>
          <w:p w14:paraId="7E143C47" w14:textId="77777777" w:rsidR="0065044E" w:rsidRPr="00845B81" w:rsidRDefault="0065044E" w:rsidP="001E16AA">
            <w:pPr>
              <w:rPr>
                <w:rFonts w:cstheme="majorHAnsi"/>
              </w:rPr>
            </w:pPr>
            <w:r w:rsidRPr="00845B81">
              <w:rPr>
                <w:rFonts w:eastAsia="Times New Roman" w:cstheme="majorHAnsi"/>
                <w:bCs/>
                <w:color w:val="auto"/>
                <w:szCs w:val="22"/>
                <w:lang w:val="en-AU" w:eastAsia="en-GB"/>
              </w:rPr>
              <w:t>5.1</w:t>
            </w:r>
            <w:r w:rsidRPr="00845B81">
              <w:rPr>
                <w:rFonts w:eastAsia="Times New Roman" w:cstheme="majorHAnsi"/>
                <w:color w:val="auto"/>
                <w:szCs w:val="22"/>
                <w:lang w:val="en-GB" w:eastAsia="en-GB"/>
              </w:rPr>
              <w:t> </w:t>
            </w:r>
          </w:p>
        </w:tc>
        <w:tc>
          <w:tcPr>
            <w:tcW w:w="7797" w:type="dxa"/>
            <w:vAlign w:val="center"/>
          </w:tcPr>
          <w:p w14:paraId="6959789C" w14:textId="77777777" w:rsidR="0065044E" w:rsidRPr="00845B81" w:rsidRDefault="0065044E" w:rsidP="001E16AA">
            <w:pPr>
              <w:spacing w:after="60"/>
              <w:rPr>
                <w:rFonts w:cstheme="majorHAnsi"/>
              </w:rPr>
            </w:pPr>
            <w:r w:rsidRPr="00845B81">
              <w:rPr>
                <w:rFonts w:eastAsia="Times New Roman" w:cstheme="majorHAnsi"/>
                <w:bCs/>
                <w:color w:val="auto"/>
                <w:szCs w:val="22"/>
                <w:lang w:val="en-AU" w:eastAsia="en-GB"/>
              </w:rPr>
              <w:t>Demonstrate understanding of assessment strategies, including informal and formal, diagnostic, formative and summative approaches to assess student learning.</w:t>
            </w:r>
            <w:r w:rsidRPr="00845B81">
              <w:rPr>
                <w:rFonts w:eastAsia="Times New Roman" w:cstheme="majorHAnsi"/>
                <w:color w:val="auto"/>
                <w:szCs w:val="22"/>
                <w:lang w:val="en-GB" w:eastAsia="en-GB"/>
              </w:rPr>
              <w:t> </w:t>
            </w:r>
          </w:p>
        </w:tc>
        <w:sdt>
          <w:sdtPr>
            <w:rPr>
              <w:rFonts w:cstheme="majorHAnsi"/>
            </w:rPr>
            <w:id w:val="329643261"/>
            <w:placeholder>
              <w:docPart w:val="08192329DB1A414799B3CE9C752C90C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874EC96" w14:textId="77777777" w:rsidR="0065044E" w:rsidRPr="00845B81" w:rsidRDefault="0065044E" w:rsidP="001E16AA">
                <w:pPr>
                  <w:jc w:val="center"/>
                  <w:rPr>
                    <w:rFonts w:cstheme="majorHAnsi"/>
                    <w:b/>
                  </w:rPr>
                </w:pPr>
                <w:r w:rsidRPr="00845B81">
                  <w:rPr>
                    <w:rFonts w:cstheme="majorHAnsi"/>
                    <w:color w:val="808080"/>
                  </w:rPr>
                  <w:t>Choose an item.</w:t>
                </w:r>
              </w:p>
            </w:tc>
          </w:sdtContent>
        </w:sdt>
      </w:tr>
      <w:tr w:rsidR="0065044E" w:rsidRPr="00C57BD7" w14:paraId="5F27FFB9" w14:textId="77777777" w:rsidTr="001E16AA">
        <w:tc>
          <w:tcPr>
            <w:tcW w:w="562" w:type="dxa"/>
          </w:tcPr>
          <w:p w14:paraId="5F6D7EAE" w14:textId="77777777" w:rsidR="0065044E" w:rsidRPr="00845B81" w:rsidRDefault="0065044E" w:rsidP="001E16AA">
            <w:pPr>
              <w:rPr>
                <w:rFonts w:cstheme="majorHAnsi"/>
              </w:rPr>
            </w:pPr>
            <w:r w:rsidRPr="00845B81">
              <w:rPr>
                <w:rFonts w:eastAsia="Times New Roman" w:cstheme="majorHAnsi"/>
                <w:bCs/>
                <w:color w:val="auto"/>
                <w:szCs w:val="22"/>
                <w:lang w:val="en-AU" w:eastAsia="en-GB"/>
              </w:rPr>
              <w:t>5.2</w:t>
            </w:r>
            <w:r w:rsidRPr="00845B81">
              <w:rPr>
                <w:rFonts w:eastAsia="Times New Roman" w:cstheme="majorHAnsi"/>
                <w:color w:val="auto"/>
                <w:szCs w:val="22"/>
                <w:lang w:val="en-GB" w:eastAsia="en-GB"/>
              </w:rPr>
              <w:t> </w:t>
            </w:r>
          </w:p>
        </w:tc>
        <w:tc>
          <w:tcPr>
            <w:tcW w:w="7797" w:type="dxa"/>
            <w:vAlign w:val="center"/>
          </w:tcPr>
          <w:p w14:paraId="06A1B6BA" w14:textId="77777777" w:rsidR="0065044E" w:rsidRPr="00845B81" w:rsidRDefault="0065044E" w:rsidP="001E16AA">
            <w:pPr>
              <w:spacing w:after="60"/>
              <w:rPr>
                <w:rFonts w:cstheme="majorHAnsi"/>
              </w:rPr>
            </w:pPr>
            <w:r w:rsidRPr="00845B81">
              <w:rPr>
                <w:rFonts w:eastAsia="Times New Roman" w:cstheme="majorHAnsi"/>
                <w:bCs/>
                <w:color w:val="auto"/>
                <w:szCs w:val="22"/>
                <w:lang w:val="en-AU" w:eastAsia="en-GB"/>
              </w:rPr>
              <w:t>Demonstrate an understanding of the purpose of providing timely and appropriate feedback to students about their learning.</w:t>
            </w:r>
            <w:r w:rsidRPr="00845B81">
              <w:rPr>
                <w:rFonts w:eastAsia="Times New Roman" w:cstheme="majorHAnsi"/>
                <w:color w:val="auto"/>
                <w:szCs w:val="22"/>
                <w:lang w:val="en-GB" w:eastAsia="en-GB"/>
              </w:rPr>
              <w:t> </w:t>
            </w:r>
          </w:p>
        </w:tc>
        <w:sdt>
          <w:sdtPr>
            <w:rPr>
              <w:rFonts w:cstheme="majorHAnsi"/>
            </w:rPr>
            <w:id w:val="-213584508"/>
            <w:placeholder>
              <w:docPart w:val="A0ED6E1268C44B679224043C32F2C67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04EBA510" w14:textId="77777777" w:rsidR="0065044E" w:rsidRPr="00845B81" w:rsidRDefault="0065044E" w:rsidP="001E16AA">
                <w:pPr>
                  <w:jc w:val="center"/>
                  <w:rPr>
                    <w:rFonts w:cstheme="majorHAnsi"/>
                    <w:b/>
                  </w:rPr>
                </w:pPr>
                <w:r w:rsidRPr="00845B81">
                  <w:rPr>
                    <w:rFonts w:cstheme="majorHAnsi"/>
                    <w:color w:val="808080"/>
                  </w:rPr>
                  <w:t>Choose an item.</w:t>
                </w:r>
              </w:p>
            </w:tc>
          </w:sdtContent>
        </w:sdt>
      </w:tr>
      <w:tr w:rsidR="0065044E" w:rsidRPr="00C57BD7" w14:paraId="23D1DC29" w14:textId="77777777" w:rsidTr="001E16AA">
        <w:tc>
          <w:tcPr>
            <w:tcW w:w="562" w:type="dxa"/>
          </w:tcPr>
          <w:p w14:paraId="1C8A3CCB" w14:textId="77777777" w:rsidR="0065044E" w:rsidRPr="00845B81" w:rsidRDefault="0065044E" w:rsidP="001E16AA">
            <w:pPr>
              <w:rPr>
                <w:rFonts w:cstheme="majorHAnsi"/>
              </w:rPr>
            </w:pPr>
            <w:r w:rsidRPr="00845B81">
              <w:rPr>
                <w:rFonts w:eastAsia="Times New Roman" w:cstheme="majorHAnsi"/>
                <w:color w:val="auto"/>
                <w:szCs w:val="22"/>
                <w:lang w:val="en-AU" w:eastAsia="en-GB"/>
              </w:rPr>
              <w:t>5.4</w:t>
            </w:r>
            <w:r w:rsidRPr="00845B81">
              <w:rPr>
                <w:rFonts w:eastAsia="Times New Roman" w:cstheme="majorHAnsi"/>
                <w:color w:val="auto"/>
                <w:szCs w:val="22"/>
                <w:lang w:val="en-GB" w:eastAsia="en-GB"/>
              </w:rPr>
              <w:t> </w:t>
            </w:r>
          </w:p>
        </w:tc>
        <w:tc>
          <w:tcPr>
            <w:tcW w:w="7797" w:type="dxa"/>
            <w:vAlign w:val="center"/>
          </w:tcPr>
          <w:p w14:paraId="7E4AF063" w14:textId="77777777" w:rsidR="0065044E" w:rsidRPr="00845B81" w:rsidRDefault="0065044E" w:rsidP="001E16AA">
            <w:pPr>
              <w:spacing w:after="60"/>
              <w:rPr>
                <w:rFonts w:cstheme="majorHAnsi"/>
              </w:rPr>
            </w:pPr>
            <w:r w:rsidRPr="00845B81">
              <w:rPr>
                <w:rFonts w:eastAsia="Times New Roman" w:cstheme="majorHAnsi"/>
                <w:color w:val="auto"/>
                <w:szCs w:val="22"/>
                <w:lang w:val="en-AU" w:eastAsia="en-GB"/>
              </w:rPr>
              <w:t>Demonstrate the capacity to interpret student assessment data to evaluate student learning and modify teaching practice.</w:t>
            </w:r>
            <w:r w:rsidRPr="00845B81">
              <w:rPr>
                <w:rFonts w:eastAsia="Times New Roman" w:cstheme="majorHAnsi"/>
                <w:color w:val="auto"/>
                <w:szCs w:val="22"/>
                <w:lang w:val="en-GB" w:eastAsia="en-GB"/>
              </w:rPr>
              <w:t> </w:t>
            </w:r>
          </w:p>
        </w:tc>
        <w:sdt>
          <w:sdtPr>
            <w:rPr>
              <w:rFonts w:cstheme="majorHAnsi"/>
            </w:rPr>
            <w:id w:val="1132052385"/>
            <w:placeholder>
              <w:docPart w:val="777E5A554CB54293AE0A743B9BD5BD9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BF51275" w14:textId="77777777" w:rsidR="0065044E" w:rsidRPr="00845B81" w:rsidRDefault="0065044E" w:rsidP="001E16AA">
                <w:pPr>
                  <w:jc w:val="center"/>
                  <w:rPr>
                    <w:rFonts w:cstheme="majorHAnsi"/>
                    <w:b/>
                  </w:rPr>
                </w:pPr>
                <w:r w:rsidRPr="00845B81">
                  <w:rPr>
                    <w:rFonts w:cstheme="majorHAnsi"/>
                    <w:color w:val="808080"/>
                  </w:rPr>
                  <w:t>Choose an item.</w:t>
                </w:r>
              </w:p>
            </w:tc>
          </w:sdtContent>
        </w:sdt>
      </w:tr>
      <w:tr w:rsidR="0065044E" w:rsidRPr="00F14F68" w14:paraId="7362BD95" w14:textId="77777777" w:rsidTr="001E16AA">
        <w:tc>
          <w:tcPr>
            <w:tcW w:w="10769" w:type="dxa"/>
            <w:gridSpan w:val="3"/>
            <w:shd w:val="clear" w:color="auto" w:fill="002060"/>
          </w:tcPr>
          <w:p w14:paraId="44F7D993" w14:textId="77777777" w:rsidR="0065044E" w:rsidRPr="00F14F68" w:rsidRDefault="0065044E" w:rsidP="001E16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65044E" w:rsidRPr="00C57BD7" w14:paraId="4B907B7A" w14:textId="77777777" w:rsidTr="001E16AA">
        <w:tc>
          <w:tcPr>
            <w:tcW w:w="562" w:type="dxa"/>
          </w:tcPr>
          <w:p w14:paraId="2E0FED86"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6.1</w:t>
            </w:r>
            <w:r w:rsidRPr="00932985">
              <w:rPr>
                <w:rFonts w:eastAsia="Times New Roman" w:cstheme="majorHAnsi"/>
                <w:color w:val="auto"/>
                <w:szCs w:val="22"/>
                <w:lang w:val="en-GB" w:eastAsia="en-GB"/>
              </w:rPr>
              <w:t> </w:t>
            </w:r>
          </w:p>
        </w:tc>
        <w:tc>
          <w:tcPr>
            <w:tcW w:w="7797" w:type="dxa"/>
            <w:vAlign w:val="center"/>
          </w:tcPr>
          <w:p w14:paraId="3417F2D7"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Demonstrate an understanding of the role of the Australian Professional Standards for Teachers in identifying professional learning needs.</w:t>
            </w:r>
            <w:r w:rsidRPr="00932985">
              <w:rPr>
                <w:rFonts w:eastAsia="Times New Roman" w:cstheme="majorHAnsi"/>
                <w:color w:val="auto"/>
                <w:szCs w:val="22"/>
                <w:lang w:val="en-GB" w:eastAsia="en-GB"/>
              </w:rPr>
              <w:t> </w:t>
            </w:r>
          </w:p>
        </w:tc>
        <w:sdt>
          <w:sdtPr>
            <w:rPr>
              <w:rFonts w:cstheme="majorHAnsi"/>
            </w:rPr>
            <w:id w:val="2137831824"/>
            <w:placeholder>
              <w:docPart w:val="B3FC02B0F651459FA547310103F8C79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5CBEEAF"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7A01B511" w14:textId="77777777" w:rsidTr="001E16AA">
        <w:tc>
          <w:tcPr>
            <w:tcW w:w="562" w:type="dxa"/>
          </w:tcPr>
          <w:p w14:paraId="00DDD13D"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6.2</w:t>
            </w:r>
            <w:r w:rsidRPr="00932985">
              <w:rPr>
                <w:rFonts w:eastAsia="Times New Roman" w:cstheme="majorHAnsi"/>
                <w:color w:val="auto"/>
                <w:szCs w:val="22"/>
                <w:lang w:val="en-GB" w:eastAsia="en-GB"/>
              </w:rPr>
              <w:t> </w:t>
            </w:r>
          </w:p>
        </w:tc>
        <w:tc>
          <w:tcPr>
            <w:tcW w:w="7797" w:type="dxa"/>
            <w:vAlign w:val="center"/>
          </w:tcPr>
          <w:p w14:paraId="58B0C370"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Understand the relevant and appropriate sources of professional learning for teachers.</w:t>
            </w:r>
            <w:r w:rsidRPr="00932985">
              <w:rPr>
                <w:rFonts w:eastAsia="Times New Roman" w:cstheme="majorHAnsi"/>
                <w:color w:val="auto"/>
                <w:szCs w:val="22"/>
                <w:lang w:val="en-GB" w:eastAsia="en-GB"/>
              </w:rPr>
              <w:t> </w:t>
            </w:r>
          </w:p>
        </w:tc>
        <w:sdt>
          <w:sdtPr>
            <w:rPr>
              <w:rFonts w:cstheme="majorHAnsi"/>
            </w:rPr>
            <w:id w:val="863796704"/>
            <w:placeholder>
              <w:docPart w:val="CE1A193A886640C8897FF8C67C24D7D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04674F6"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34A4CB0A" w14:textId="77777777" w:rsidTr="001E16AA">
        <w:tc>
          <w:tcPr>
            <w:tcW w:w="562" w:type="dxa"/>
          </w:tcPr>
          <w:p w14:paraId="2E8C33C1"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53AA4037"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0CD217BF18F44426BC27E27BDDFE9B1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456E544C"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64F731D0" w14:textId="77777777" w:rsidTr="001E16AA">
        <w:tc>
          <w:tcPr>
            <w:tcW w:w="562" w:type="dxa"/>
          </w:tcPr>
          <w:p w14:paraId="310E19E6" w14:textId="77777777" w:rsidR="0065044E" w:rsidRPr="00932985" w:rsidRDefault="0065044E" w:rsidP="001E16AA">
            <w:pPr>
              <w:rPr>
                <w:rFonts w:cstheme="majorHAnsi"/>
              </w:rPr>
            </w:pPr>
            <w:r w:rsidRPr="00932985">
              <w:rPr>
                <w:rFonts w:eastAsia="Times New Roman" w:cstheme="majorHAnsi"/>
                <w:color w:val="auto"/>
                <w:szCs w:val="22"/>
                <w:lang w:val="en-AU" w:eastAsia="en-GB"/>
              </w:rPr>
              <w:t>6.4</w:t>
            </w:r>
            <w:r w:rsidRPr="00932985">
              <w:rPr>
                <w:rFonts w:eastAsia="Times New Roman" w:cstheme="majorHAnsi"/>
                <w:color w:val="auto"/>
                <w:szCs w:val="22"/>
                <w:lang w:val="en-GB" w:eastAsia="en-GB"/>
              </w:rPr>
              <w:t> </w:t>
            </w:r>
          </w:p>
        </w:tc>
        <w:tc>
          <w:tcPr>
            <w:tcW w:w="7797" w:type="dxa"/>
            <w:vAlign w:val="center"/>
          </w:tcPr>
          <w:p w14:paraId="0504492D" w14:textId="77777777" w:rsidR="0065044E" w:rsidRPr="00932985" w:rsidRDefault="0065044E" w:rsidP="001E16AA">
            <w:pPr>
              <w:spacing w:after="60"/>
              <w:rPr>
                <w:rFonts w:cstheme="majorHAnsi"/>
              </w:rPr>
            </w:pPr>
            <w:r w:rsidRPr="00932985">
              <w:rPr>
                <w:rFonts w:eastAsia="Times New Roman" w:cstheme="majorHAnsi"/>
                <w:color w:val="auto"/>
                <w:szCs w:val="22"/>
                <w:lang w:val="en-AU" w:eastAsia="en-GB"/>
              </w:rPr>
              <w:t>Demonstrate an understanding of the rationale for continued professional learning and the implications for improved student learning.</w:t>
            </w:r>
            <w:r w:rsidRPr="00932985">
              <w:rPr>
                <w:rFonts w:eastAsia="Times New Roman" w:cstheme="majorHAnsi"/>
                <w:color w:val="auto"/>
                <w:szCs w:val="22"/>
                <w:lang w:val="en-GB" w:eastAsia="en-GB"/>
              </w:rPr>
              <w:t> </w:t>
            </w:r>
          </w:p>
        </w:tc>
        <w:sdt>
          <w:sdtPr>
            <w:rPr>
              <w:rFonts w:cstheme="majorHAnsi"/>
            </w:rPr>
            <w:id w:val="-1679267112"/>
            <w:placeholder>
              <w:docPart w:val="7C62A20456D843159AED263DF1F9E63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077F4CE"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F14F68" w14:paraId="5C36703F" w14:textId="77777777" w:rsidTr="001E16AA">
        <w:tc>
          <w:tcPr>
            <w:tcW w:w="10769" w:type="dxa"/>
            <w:gridSpan w:val="3"/>
            <w:shd w:val="clear" w:color="auto" w:fill="002060"/>
          </w:tcPr>
          <w:p w14:paraId="7A3EF47E" w14:textId="77777777" w:rsidR="0065044E" w:rsidRPr="00F14F68" w:rsidRDefault="0065044E" w:rsidP="001E16AA">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65044E" w:rsidRPr="00C57BD7" w14:paraId="06179CFF" w14:textId="77777777" w:rsidTr="001E16AA">
        <w:tc>
          <w:tcPr>
            <w:tcW w:w="562" w:type="dxa"/>
            <w:vAlign w:val="center"/>
          </w:tcPr>
          <w:p w14:paraId="2F7CFF13"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69523BBD"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82A58A7D737940C3BD76871A347BF4F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12CAB893"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791D5233" w14:textId="77777777" w:rsidTr="001E16AA">
        <w:tc>
          <w:tcPr>
            <w:tcW w:w="562" w:type="dxa"/>
            <w:vAlign w:val="center"/>
          </w:tcPr>
          <w:p w14:paraId="52EEA1F3"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7.2</w:t>
            </w:r>
            <w:r w:rsidRPr="00932985">
              <w:rPr>
                <w:rFonts w:eastAsia="Times New Roman" w:cstheme="majorHAnsi"/>
                <w:color w:val="auto"/>
                <w:szCs w:val="22"/>
                <w:lang w:val="en-GB" w:eastAsia="en-GB"/>
              </w:rPr>
              <w:t> </w:t>
            </w:r>
          </w:p>
        </w:tc>
        <w:tc>
          <w:tcPr>
            <w:tcW w:w="7797" w:type="dxa"/>
            <w:vAlign w:val="center"/>
          </w:tcPr>
          <w:p w14:paraId="27C7D3C6"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Understand the relevant legislative, administrative and organisational policies and processes required for teachers according to school stage.</w:t>
            </w:r>
            <w:r w:rsidRPr="00932985">
              <w:rPr>
                <w:rFonts w:eastAsia="Times New Roman" w:cstheme="majorHAnsi"/>
                <w:color w:val="auto"/>
                <w:szCs w:val="22"/>
                <w:lang w:val="en-GB" w:eastAsia="en-GB"/>
              </w:rPr>
              <w:t> </w:t>
            </w:r>
          </w:p>
        </w:tc>
        <w:sdt>
          <w:sdtPr>
            <w:rPr>
              <w:rFonts w:cstheme="majorHAnsi"/>
            </w:rPr>
            <w:id w:val="1124354575"/>
            <w:placeholder>
              <w:docPart w:val="E8CBAA2DC960492C97BFB955AB36042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8142D5E"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3D4B7479" w14:textId="77777777" w:rsidTr="001E16AA">
        <w:tc>
          <w:tcPr>
            <w:tcW w:w="562" w:type="dxa"/>
            <w:vAlign w:val="center"/>
          </w:tcPr>
          <w:p w14:paraId="74E773AC"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7.3</w:t>
            </w:r>
            <w:r w:rsidRPr="00932985">
              <w:rPr>
                <w:rFonts w:eastAsia="Times New Roman" w:cstheme="majorHAnsi"/>
                <w:color w:val="auto"/>
                <w:szCs w:val="22"/>
                <w:lang w:val="en-GB" w:eastAsia="en-GB"/>
              </w:rPr>
              <w:t> </w:t>
            </w:r>
          </w:p>
        </w:tc>
        <w:tc>
          <w:tcPr>
            <w:tcW w:w="7797" w:type="dxa"/>
            <w:vAlign w:val="center"/>
          </w:tcPr>
          <w:p w14:paraId="6E4D8524"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Understand strategies for working effectively, sensitively and confidentially with parents/carers.</w:t>
            </w:r>
            <w:r w:rsidRPr="00932985">
              <w:rPr>
                <w:rFonts w:eastAsia="Times New Roman" w:cstheme="majorHAnsi"/>
                <w:color w:val="auto"/>
                <w:szCs w:val="22"/>
                <w:lang w:val="en-GB" w:eastAsia="en-GB"/>
              </w:rPr>
              <w:t> </w:t>
            </w:r>
          </w:p>
        </w:tc>
        <w:sdt>
          <w:sdtPr>
            <w:rPr>
              <w:rFonts w:cstheme="majorHAnsi"/>
            </w:rPr>
            <w:id w:val="-2084135907"/>
            <w:placeholder>
              <w:docPart w:val="587E65F3E2D24C0485C5AD7EF7DAA7A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2EF9B96E"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r w:rsidR="0065044E" w:rsidRPr="00C57BD7" w14:paraId="50BE6740" w14:textId="77777777" w:rsidTr="001E16AA">
        <w:tc>
          <w:tcPr>
            <w:tcW w:w="562" w:type="dxa"/>
            <w:vAlign w:val="center"/>
          </w:tcPr>
          <w:p w14:paraId="12C012B0" w14:textId="77777777" w:rsidR="0065044E" w:rsidRPr="00932985" w:rsidRDefault="0065044E" w:rsidP="001E16AA">
            <w:pPr>
              <w:rPr>
                <w:rFonts w:cstheme="majorHAnsi"/>
              </w:rPr>
            </w:pPr>
            <w:r w:rsidRPr="00932985">
              <w:rPr>
                <w:rFonts w:eastAsia="Times New Roman" w:cstheme="majorHAnsi"/>
                <w:bCs/>
                <w:color w:val="auto"/>
                <w:szCs w:val="22"/>
                <w:lang w:val="en-AU" w:eastAsia="en-GB"/>
              </w:rPr>
              <w:t>7.4</w:t>
            </w:r>
            <w:r w:rsidRPr="00932985">
              <w:rPr>
                <w:rFonts w:eastAsia="Times New Roman" w:cstheme="majorHAnsi"/>
                <w:color w:val="auto"/>
                <w:szCs w:val="22"/>
                <w:lang w:val="en-GB" w:eastAsia="en-GB"/>
              </w:rPr>
              <w:t> </w:t>
            </w:r>
          </w:p>
        </w:tc>
        <w:tc>
          <w:tcPr>
            <w:tcW w:w="7797" w:type="dxa"/>
            <w:vAlign w:val="center"/>
          </w:tcPr>
          <w:p w14:paraId="6D999D69" w14:textId="77777777" w:rsidR="0065044E" w:rsidRPr="00932985" w:rsidRDefault="0065044E" w:rsidP="001E16AA">
            <w:pPr>
              <w:spacing w:after="60"/>
              <w:rPr>
                <w:rFonts w:cstheme="majorHAnsi"/>
              </w:rPr>
            </w:pPr>
            <w:r w:rsidRPr="00932985">
              <w:rPr>
                <w:rFonts w:eastAsia="Times New Roman" w:cstheme="majorHAnsi"/>
                <w:bCs/>
                <w:color w:val="auto"/>
                <w:szCs w:val="22"/>
                <w:lang w:val="en-AU" w:eastAsia="en-GB"/>
              </w:rPr>
              <w:t>Understand the role of external professionals and community representatives in broadening teachers’ professional knowledge and practice.</w:t>
            </w:r>
            <w:r w:rsidRPr="00932985">
              <w:rPr>
                <w:rFonts w:eastAsia="Times New Roman" w:cstheme="majorHAnsi"/>
                <w:color w:val="auto"/>
                <w:szCs w:val="22"/>
                <w:lang w:val="en-GB" w:eastAsia="en-GB"/>
              </w:rPr>
              <w:t> </w:t>
            </w:r>
          </w:p>
        </w:tc>
        <w:sdt>
          <w:sdtPr>
            <w:rPr>
              <w:rFonts w:cstheme="majorHAnsi"/>
            </w:rPr>
            <w:id w:val="1726641293"/>
            <w:placeholder>
              <w:docPart w:val="38810655278547F985E50372994ACBF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410" w:type="dxa"/>
                <w:vAlign w:val="center"/>
              </w:tcPr>
              <w:p w14:paraId="3938BD2E" w14:textId="77777777" w:rsidR="0065044E" w:rsidRPr="005972C5" w:rsidRDefault="0065044E" w:rsidP="001E16AA">
                <w:pPr>
                  <w:jc w:val="center"/>
                  <w:rPr>
                    <w:rFonts w:cstheme="majorHAnsi"/>
                    <w:b/>
                  </w:rPr>
                </w:pPr>
                <w:r w:rsidRPr="005972C5">
                  <w:rPr>
                    <w:rFonts w:cstheme="majorHAnsi"/>
                    <w:color w:val="808080"/>
                  </w:rPr>
                  <w:t>Choose an item.</w:t>
                </w:r>
              </w:p>
            </w:tc>
          </w:sdtContent>
        </w:sdt>
      </w:tr>
    </w:tbl>
    <w:p w14:paraId="675EAFCD" w14:textId="377A3325" w:rsidR="00F14F68" w:rsidRDefault="00F14F68" w:rsidP="001C4923">
      <w:pPr>
        <w:ind w:left="-851"/>
        <w:rPr>
          <w:rFonts w:asciiTheme="minorHAnsi" w:hAnsiTheme="minorHAnsi" w:cstheme="minorHAnsi"/>
        </w:rPr>
      </w:pPr>
    </w:p>
    <w:p w14:paraId="12705735" w14:textId="3522AE60" w:rsidR="00F14F68" w:rsidRDefault="00F14F68" w:rsidP="001C4923">
      <w:pPr>
        <w:ind w:left="-851"/>
        <w:rPr>
          <w:rFonts w:asciiTheme="minorHAnsi" w:hAnsiTheme="minorHAnsi" w:cstheme="minorHAnsi"/>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E8754B" w14:paraId="7D8906F2" w14:textId="77777777" w:rsidTr="00E8754B">
        <w:trPr>
          <w:trHeight w:val="309"/>
        </w:trPr>
        <w:tc>
          <w:tcPr>
            <w:tcW w:w="5000" w:type="pct"/>
            <w:gridSpan w:val="2"/>
            <w:shd w:val="clear" w:color="auto" w:fill="002060"/>
          </w:tcPr>
          <w:bookmarkEnd w:id="1"/>
          <w:p w14:paraId="505F92A1" w14:textId="29AFD975" w:rsidR="00E8754B" w:rsidRPr="00E01D0C" w:rsidRDefault="00E8754B" w:rsidP="001517A2">
            <w:pPr>
              <w:spacing w:after="60"/>
              <w:ind w:left="138"/>
              <w:rPr>
                <w:b/>
                <w:sz w:val="20"/>
              </w:rPr>
            </w:pPr>
            <w:r>
              <w:rPr>
                <w:b/>
                <w:color w:val="auto"/>
              </w:rPr>
              <w:lastRenderedPageBreak/>
              <w:t>Interim Grade</w:t>
            </w:r>
          </w:p>
        </w:tc>
      </w:tr>
      <w:tr w:rsidR="00E8754B" w14:paraId="2175B8BF" w14:textId="77777777" w:rsidTr="00E8754B">
        <w:trPr>
          <w:trHeight w:val="882"/>
        </w:trPr>
        <w:tc>
          <w:tcPr>
            <w:tcW w:w="5000" w:type="pct"/>
            <w:gridSpan w:val="2"/>
          </w:tcPr>
          <w:p w14:paraId="0CDC77AA" w14:textId="14C5338F" w:rsidR="00E8754B" w:rsidRDefault="00E8754B" w:rsidP="001517A2">
            <w:pPr>
              <w:spacing w:before="120" w:after="120"/>
              <w:ind w:left="138"/>
              <w:rPr>
                <w:rStyle w:val="Style5"/>
                <w:b/>
              </w:rPr>
            </w:pPr>
            <w:r w:rsidRPr="00E8754B">
              <w:rPr>
                <w:rStyle w:val="Style5"/>
                <w:b/>
              </w:rPr>
              <w:t xml:space="preserve">Overall </w:t>
            </w:r>
            <w:r>
              <w:rPr>
                <w:rStyle w:val="Style5"/>
                <w:b/>
              </w:rPr>
              <w:t>Rating</w:t>
            </w:r>
          </w:p>
          <w:p w14:paraId="4051E973" w14:textId="09120607" w:rsidR="00E8754B" w:rsidRPr="00E8754B" w:rsidRDefault="00402C2E" w:rsidP="00521C8B">
            <w:pPr>
              <w:tabs>
                <w:tab w:val="center" w:pos="5380"/>
              </w:tabs>
              <w:spacing w:before="120" w:after="120"/>
              <w:ind w:left="138"/>
              <w:rPr>
                <w:b/>
              </w:rPr>
            </w:pPr>
            <w:sdt>
              <w:sdtPr>
                <w:rPr>
                  <w:rStyle w:val="Style5"/>
                  <w:b/>
                </w:rPr>
                <w:id w:val="-1524709705"/>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Developing satisfactorily </w:t>
            </w:r>
            <w:r w:rsidR="00521C8B">
              <w:rPr>
                <w:rStyle w:val="Style5"/>
                <w:b/>
                <w:color w:val="FF0000"/>
              </w:rPr>
              <w:t xml:space="preserve">          </w:t>
            </w:r>
            <w:r w:rsidR="00E8754B">
              <w:rPr>
                <w:rStyle w:val="Style5"/>
                <w:b/>
              </w:rPr>
              <w:t xml:space="preserve">or    </w:t>
            </w:r>
            <w:sdt>
              <w:sdtPr>
                <w:rPr>
                  <w:rStyle w:val="Style5"/>
                  <w:b/>
                </w:rPr>
                <w:id w:val="1516494297"/>
                <w14:checkbox>
                  <w14:checked w14:val="0"/>
                  <w14:checkedState w14:val="2612" w14:font="MS Gothic"/>
                  <w14:uncheckedState w14:val="2610" w14:font="MS Gothic"/>
                </w14:checkbox>
              </w:sdtPr>
              <w:sdtEndPr>
                <w:rPr>
                  <w:rStyle w:val="Style5"/>
                </w:rPr>
              </w:sdtEndPr>
              <w:sdtContent>
                <w:r w:rsidR="0057129F">
                  <w:rPr>
                    <w:rStyle w:val="Style5"/>
                    <w:rFonts w:ascii="MS Gothic" w:eastAsia="MS Gothic" w:hAnsi="MS Gothic" w:hint="eastAsia"/>
                    <w:b/>
                  </w:rPr>
                  <w:t>☐</w:t>
                </w:r>
              </w:sdtContent>
            </w:sdt>
            <w:r w:rsidR="00E8754B">
              <w:rPr>
                <w:rStyle w:val="Style5"/>
                <w:b/>
              </w:rPr>
              <w:t xml:space="preserve">  Targeted support plan will be implemented</w:t>
            </w:r>
            <w:r w:rsidR="00E8754B">
              <w:rPr>
                <w:rStyle w:val="Style5"/>
                <w:b/>
              </w:rPr>
              <w:tab/>
              <w:t xml:space="preserve"> </w:t>
            </w:r>
          </w:p>
        </w:tc>
      </w:tr>
      <w:tr w:rsidR="00E8754B" w14:paraId="4869BF22" w14:textId="77777777" w:rsidTr="00E8754B">
        <w:trPr>
          <w:trHeight w:val="284"/>
        </w:trPr>
        <w:tc>
          <w:tcPr>
            <w:tcW w:w="5000" w:type="pct"/>
            <w:gridSpan w:val="2"/>
            <w:shd w:val="clear" w:color="auto" w:fill="002060"/>
          </w:tcPr>
          <w:p w14:paraId="43F0CDE7" w14:textId="77777777" w:rsidR="00A65044" w:rsidRDefault="00E8754B" w:rsidP="00932985">
            <w:pPr>
              <w:spacing w:after="60"/>
              <w:ind w:left="138"/>
              <w:rPr>
                <w:i/>
                <w:color w:val="auto"/>
              </w:rPr>
            </w:pPr>
            <w:r w:rsidRPr="00E8754B">
              <w:rPr>
                <w:b/>
                <w:color w:val="auto"/>
              </w:rPr>
              <w:t xml:space="preserve">Goal for Next Period of Professional Experience </w:t>
            </w:r>
            <w:r w:rsidRPr="00E8754B">
              <w:rPr>
                <w:i/>
                <w:color w:val="auto"/>
              </w:rPr>
              <w:t>(Developed by preservice and mentor teacher)</w:t>
            </w:r>
            <w:r w:rsidR="00932985">
              <w:rPr>
                <w:i/>
                <w:color w:val="auto"/>
              </w:rPr>
              <w:t xml:space="preserve">. </w:t>
            </w:r>
          </w:p>
          <w:p w14:paraId="7A1A9F3F" w14:textId="31B6914C" w:rsidR="00E8754B" w:rsidRPr="00E8754B" w:rsidRDefault="00932985" w:rsidP="00932985">
            <w:pPr>
              <w:spacing w:after="60"/>
              <w:ind w:left="138"/>
              <w:rPr>
                <w:b/>
                <w:color w:val="FFFFFF" w:themeColor="background1"/>
              </w:rPr>
            </w:pPr>
            <w:r>
              <w:rPr>
                <w:i/>
                <w:color w:val="auto"/>
              </w:rPr>
              <w:t xml:space="preserve">Please ensure goals are identified for focus areas reported as “limited opportunity”. </w:t>
            </w:r>
          </w:p>
        </w:tc>
      </w:tr>
      <w:tr w:rsidR="00E8754B" w14:paraId="50A51014" w14:textId="77777777" w:rsidTr="00E8754B">
        <w:trPr>
          <w:trHeight w:val="882"/>
        </w:trPr>
        <w:tc>
          <w:tcPr>
            <w:tcW w:w="5000" w:type="pct"/>
            <w:gridSpan w:val="2"/>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1957FBEF" w14:textId="33735054" w:rsidR="0057129F" w:rsidRDefault="0057129F" w:rsidP="00E8754B">
            <w:pPr>
              <w:spacing w:before="120" w:after="120"/>
              <w:ind w:left="138"/>
              <w:rPr>
                <w:rStyle w:val="Style5"/>
                <w:b/>
              </w:rPr>
            </w:pPr>
          </w:p>
          <w:p w14:paraId="69DD7A5C" w14:textId="763D6AA7" w:rsidR="0057129F" w:rsidRDefault="0057129F" w:rsidP="00E8754B">
            <w:pPr>
              <w:spacing w:before="120" w:after="120"/>
              <w:ind w:left="138"/>
              <w:rPr>
                <w:rStyle w:val="Style5"/>
                <w:b/>
              </w:rPr>
            </w:pPr>
          </w:p>
          <w:p w14:paraId="63315DA5" w14:textId="38ABE35F" w:rsidR="0057129F" w:rsidRDefault="0057129F" w:rsidP="00E8754B">
            <w:pPr>
              <w:spacing w:before="120" w:after="120"/>
              <w:ind w:left="138"/>
              <w:rPr>
                <w:rStyle w:val="Style5"/>
                <w:b/>
              </w:rPr>
            </w:pPr>
          </w:p>
          <w:p w14:paraId="353E8004" w14:textId="29EEFE7E" w:rsidR="0065044E" w:rsidRDefault="0065044E" w:rsidP="00E8754B">
            <w:pPr>
              <w:spacing w:before="120" w:after="120"/>
              <w:ind w:left="138"/>
              <w:rPr>
                <w:rStyle w:val="Style5"/>
                <w:b/>
              </w:rPr>
            </w:pPr>
          </w:p>
          <w:p w14:paraId="50A5E3DE" w14:textId="0B662DFA" w:rsidR="0065044E" w:rsidRDefault="0065044E" w:rsidP="00E8754B">
            <w:pPr>
              <w:spacing w:before="120" w:after="120"/>
              <w:ind w:left="138"/>
              <w:rPr>
                <w:rStyle w:val="Style5"/>
                <w:b/>
              </w:rPr>
            </w:pPr>
          </w:p>
          <w:p w14:paraId="69FE8ED5" w14:textId="77777777" w:rsidR="0065044E" w:rsidRDefault="0065044E" w:rsidP="00E8754B">
            <w:pPr>
              <w:spacing w:before="120" w:after="120"/>
              <w:ind w:left="138"/>
              <w:rPr>
                <w:rStyle w:val="Style5"/>
                <w:b/>
              </w:rPr>
            </w:pPr>
          </w:p>
          <w:p w14:paraId="14F263B8" w14:textId="46DEE723" w:rsidR="0057129F" w:rsidRDefault="0057129F" w:rsidP="00E8754B">
            <w:pPr>
              <w:spacing w:before="120" w:after="120"/>
              <w:ind w:left="138"/>
              <w:rPr>
                <w:rStyle w:val="Style5"/>
                <w:b/>
              </w:rPr>
            </w:pPr>
          </w:p>
          <w:p w14:paraId="565D341D" w14:textId="363C0ABF" w:rsidR="00F14F68" w:rsidRPr="00E8754B" w:rsidRDefault="00736218" w:rsidP="002013DF">
            <w:pPr>
              <w:ind w:left="-567"/>
              <w:rPr>
                <w:rStyle w:val="Style5"/>
                <w:b/>
              </w:rPr>
            </w:pPr>
            <w:r w:rsidRPr="008C4D7F">
              <w:rPr>
                <w:rFonts w:ascii="Calibri Light" w:hAnsi="Calibri Light" w:cs="Calibri Light"/>
                <w:b/>
              </w:rPr>
              <w:t xml:space="preserve">To </w:t>
            </w:r>
          </w:p>
        </w:tc>
      </w:tr>
      <w:tr w:rsidR="002013DF" w14:paraId="7039F9C8" w14:textId="77777777" w:rsidTr="002013DF">
        <w:trPr>
          <w:trHeight w:val="191"/>
        </w:trPr>
        <w:tc>
          <w:tcPr>
            <w:tcW w:w="5000" w:type="pct"/>
            <w:gridSpan w:val="2"/>
            <w:shd w:val="clear" w:color="auto" w:fill="002060"/>
          </w:tcPr>
          <w:p w14:paraId="7728B879" w14:textId="34A30B18" w:rsidR="002013DF" w:rsidRDefault="002013DF" w:rsidP="002013DF">
            <w:pPr>
              <w:spacing w:before="120" w:after="120"/>
              <w:ind w:left="138"/>
              <w:rPr>
                <w:rStyle w:val="Style5"/>
              </w:rPr>
            </w:pPr>
            <w:r>
              <w:rPr>
                <w:b/>
                <w:color w:val="auto"/>
              </w:rPr>
              <w:t>Mentor Teacher Comments</w:t>
            </w:r>
            <w:r>
              <w:rPr>
                <w:i/>
                <w:color w:val="auto"/>
              </w:rPr>
              <w:t xml:space="preserve"> </w:t>
            </w:r>
          </w:p>
        </w:tc>
      </w:tr>
      <w:tr w:rsidR="002013DF" w14:paraId="14EC5F8A" w14:textId="77777777" w:rsidTr="002013DF">
        <w:trPr>
          <w:trHeight w:val="882"/>
        </w:trPr>
        <w:tc>
          <w:tcPr>
            <w:tcW w:w="5000" w:type="pct"/>
            <w:gridSpan w:val="2"/>
            <w:shd w:val="clear" w:color="auto" w:fill="auto"/>
          </w:tcPr>
          <w:sdt>
            <w:sdtPr>
              <w:rPr>
                <w:rStyle w:val="Style5"/>
              </w:rPr>
              <w:id w:val="660047931"/>
              <w:placeholder>
                <w:docPart w:val="9013F926B9FC44F9B6BD7953FD68B753"/>
              </w:placeholder>
              <w:showingPlcHdr/>
            </w:sdtPr>
            <w:sdtEndPr>
              <w:rPr>
                <w:rStyle w:val="DefaultParagraphFont"/>
                <w:rFonts w:ascii="Calibri Light" w:hAnsi="Calibri Light" w:cs="Calibri Light"/>
                <w:b/>
                <w:bCs/>
              </w:rPr>
            </w:sdtEndPr>
            <w:sdtContent>
              <w:p w14:paraId="49EFC4E7" w14:textId="77777777" w:rsidR="002013DF" w:rsidRDefault="002013DF" w:rsidP="002013DF">
                <w:pPr>
                  <w:spacing w:before="120" w:after="120"/>
                  <w:ind w:left="138"/>
                  <w:rPr>
                    <w:rStyle w:val="Style5"/>
                  </w:rPr>
                </w:pPr>
                <w:r w:rsidRPr="00C06A9D">
                  <w:rPr>
                    <w:rStyle w:val="PlaceholderText"/>
                  </w:rPr>
                  <w:t>Click or tap here to enter text.</w:t>
                </w:r>
              </w:p>
            </w:sdtContent>
          </w:sdt>
          <w:p w14:paraId="0E619BCD" w14:textId="77777777" w:rsidR="002013DF" w:rsidRDefault="002013DF" w:rsidP="002013DF">
            <w:pPr>
              <w:spacing w:before="120" w:after="120"/>
              <w:ind w:left="138"/>
              <w:rPr>
                <w:rStyle w:val="Style5"/>
                <w:b/>
              </w:rPr>
            </w:pPr>
          </w:p>
          <w:p w14:paraId="0B2E495A" w14:textId="77777777" w:rsidR="002013DF" w:rsidRDefault="002013DF" w:rsidP="002013DF">
            <w:pPr>
              <w:spacing w:before="120" w:after="120"/>
              <w:ind w:left="138"/>
              <w:rPr>
                <w:b/>
                <w:color w:val="auto"/>
              </w:rPr>
            </w:pPr>
          </w:p>
          <w:p w14:paraId="4A3EF09E" w14:textId="77777777" w:rsidR="00A65044" w:rsidRDefault="00A65044" w:rsidP="002013DF">
            <w:pPr>
              <w:spacing w:before="120" w:after="120"/>
              <w:ind w:left="138"/>
              <w:rPr>
                <w:b/>
                <w:color w:val="auto"/>
              </w:rPr>
            </w:pPr>
          </w:p>
          <w:p w14:paraId="2234F1AC" w14:textId="77777777" w:rsidR="00A65044" w:rsidRDefault="00A65044" w:rsidP="002013DF">
            <w:pPr>
              <w:spacing w:before="120" w:after="120"/>
              <w:ind w:left="138"/>
              <w:rPr>
                <w:b/>
                <w:color w:val="auto"/>
              </w:rPr>
            </w:pPr>
          </w:p>
          <w:p w14:paraId="4649D3F1" w14:textId="77777777" w:rsidR="00A65044" w:rsidRDefault="00A65044" w:rsidP="002013DF">
            <w:pPr>
              <w:spacing w:before="120" w:after="120"/>
              <w:ind w:left="138"/>
              <w:rPr>
                <w:b/>
                <w:color w:val="auto"/>
              </w:rPr>
            </w:pPr>
          </w:p>
          <w:p w14:paraId="12B0B204" w14:textId="77777777" w:rsidR="00A65044" w:rsidRDefault="00A65044" w:rsidP="002013DF">
            <w:pPr>
              <w:spacing w:before="120" w:after="120"/>
              <w:ind w:left="138"/>
              <w:rPr>
                <w:b/>
                <w:color w:val="auto"/>
              </w:rPr>
            </w:pPr>
          </w:p>
          <w:p w14:paraId="1377F129" w14:textId="77777777" w:rsidR="00A65044" w:rsidRDefault="00A65044" w:rsidP="002013DF">
            <w:pPr>
              <w:spacing w:before="120" w:after="120"/>
              <w:ind w:left="138"/>
              <w:rPr>
                <w:b/>
                <w:color w:val="auto"/>
              </w:rPr>
            </w:pPr>
          </w:p>
          <w:p w14:paraId="70E8C854" w14:textId="4C98C96B" w:rsidR="00A65044" w:rsidRDefault="00A65044" w:rsidP="002013DF">
            <w:pPr>
              <w:spacing w:before="120" w:after="120"/>
              <w:ind w:left="138"/>
              <w:rPr>
                <w:b/>
                <w:color w:val="auto"/>
              </w:rPr>
            </w:pPr>
          </w:p>
          <w:p w14:paraId="1C73DEB9" w14:textId="59FFF0B3" w:rsidR="0065044E" w:rsidRDefault="0065044E" w:rsidP="002013DF">
            <w:pPr>
              <w:spacing w:before="120" w:after="120"/>
              <w:ind w:left="138"/>
              <w:rPr>
                <w:b/>
                <w:color w:val="auto"/>
              </w:rPr>
            </w:pPr>
          </w:p>
          <w:p w14:paraId="4AC1F9B7" w14:textId="007FBA17" w:rsidR="0065044E" w:rsidRDefault="0065044E" w:rsidP="002013DF">
            <w:pPr>
              <w:spacing w:before="120" w:after="120"/>
              <w:ind w:left="138"/>
              <w:rPr>
                <w:b/>
                <w:color w:val="auto"/>
              </w:rPr>
            </w:pPr>
          </w:p>
          <w:p w14:paraId="3F12B86E" w14:textId="0655D8CD" w:rsidR="0065044E" w:rsidRDefault="0065044E" w:rsidP="002013DF">
            <w:pPr>
              <w:spacing w:before="120" w:after="120"/>
              <w:ind w:left="138"/>
              <w:rPr>
                <w:b/>
                <w:color w:val="auto"/>
              </w:rPr>
            </w:pPr>
          </w:p>
          <w:p w14:paraId="266AE333" w14:textId="0AB05DEC" w:rsidR="0065044E" w:rsidRDefault="0065044E" w:rsidP="002013DF">
            <w:pPr>
              <w:spacing w:before="120" w:after="120"/>
              <w:ind w:left="138"/>
              <w:rPr>
                <w:b/>
                <w:color w:val="auto"/>
              </w:rPr>
            </w:pPr>
          </w:p>
          <w:p w14:paraId="2B0FCE39" w14:textId="77777777" w:rsidR="0065044E" w:rsidRDefault="0065044E" w:rsidP="002013DF">
            <w:pPr>
              <w:spacing w:before="120" w:after="120"/>
              <w:ind w:left="138"/>
              <w:rPr>
                <w:b/>
                <w:color w:val="auto"/>
              </w:rPr>
            </w:pPr>
          </w:p>
          <w:p w14:paraId="30FE7AE2" w14:textId="77777777" w:rsidR="00A65044" w:rsidRDefault="00A65044" w:rsidP="002013DF">
            <w:pPr>
              <w:spacing w:before="120" w:after="120"/>
              <w:ind w:left="138"/>
              <w:rPr>
                <w:b/>
                <w:color w:val="auto"/>
              </w:rPr>
            </w:pPr>
          </w:p>
          <w:p w14:paraId="1313DB2B" w14:textId="77777777" w:rsidR="00A65044" w:rsidRDefault="00A65044" w:rsidP="002013DF">
            <w:pPr>
              <w:spacing w:before="120" w:after="120"/>
              <w:ind w:left="138"/>
              <w:rPr>
                <w:b/>
                <w:color w:val="auto"/>
              </w:rPr>
            </w:pPr>
          </w:p>
          <w:p w14:paraId="09E26B48" w14:textId="77777777" w:rsidR="00A65044" w:rsidRDefault="00A65044" w:rsidP="002013DF">
            <w:pPr>
              <w:spacing w:before="120" w:after="120"/>
              <w:ind w:left="138"/>
              <w:rPr>
                <w:b/>
                <w:color w:val="auto"/>
              </w:rPr>
            </w:pPr>
          </w:p>
          <w:p w14:paraId="41527F59" w14:textId="57B9B1AF" w:rsidR="00A65044" w:rsidRDefault="00A65044" w:rsidP="002013DF">
            <w:pPr>
              <w:spacing w:before="120" w:after="120"/>
              <w:ind w:left="138"/>
              <w:rPr>
                <w:b/>
                <w:color w:val="auto"/>
              </w:rPr>
            </w:pPr>
          </w:p>
        </w:tc>
      </w:tr>
      <w:tr w:rsidR="00A65044" w14:paraId="77A47624" w14:textId="77777777" w:rsidTr="00A65044">
        <w:trPr>
          <w:trHeight w:val="416"/>
        </w:trPr>
        <w:tc>
          <w:tcPr>
            <w:tcW w:w="5000" w:type="pct"/>
            <w:gridSpan w:val="2"/>
            <w:shd w:val="clear" w:color="auto" w:fill="002060"/>
          </w:tcPr>
          <w:p w14:paraId="3E0FED1F" w14:textId="77777777" w:rsidR="00A65044" w:rsidRDefault="00A65044" w:rsidP="002013DF">
            <w:pPr>
              <w:spacing w:before="120" w:after="120"/>
              <w:ind w:left="138"/>
              <w:rPr>
                <w:rStyle w:val="Style5"/>
              </w:rPr>
            </w:pPr>
            <w:r w:rsidRPr="00A65044">
              <w:rPr>
                <w:b/>
                <w:color w:val="auto"/>
              </w:rPr>
              <w:lastRenderedPageBreak/>
              <w:t>Signature Confirmation</w:t>
            </w:r>
            <w:r>
              <w:rPr>
                <w:rStyle w:val="Style5"/>
              </w:rPr>
              <w:t xml:space="preserve"> </w:t>
            </w:r>
          </w:p>
          <w:p w14:paraId="146EBF10" w14:textId="795AAA33" w:rsidR="00A65044" w:rsidRDefault="00A65044" w:rsidP="005972C5">
            <w:pPr>
              <w:spacing w:before="120" w:after="120"/>
              <w:ind w:left="138"/>
              <w:rPr>
                <w:rStyle w:val="Style5"/>
              </w:rPr>
            </w:pPr>
            <w:r>
              <w:rPr>
                <w:i/>
                <w:color w:val="auto"/>
              </w:rPr>
              <w:t>Please ensure signatures are ‘hand signed’ or an electronic image</w:t>
            </w:r>
            <w:r w:rsidR="005972C5">
              <w:rPr>
                <w:i/>
                <w:color w:val="auto"/>
              </w:rPr>
              <w:t xml:space="preserve">/electronic </w:t>
            </w:r>
            <w:r>
              <w:rPr>
                <w:i/>
                <w:color w:val="auto"/>
              </w:rPr>
              <w:t xml:space="preserve">signature is used. </w:t>
            </w:r>
          </w:p>
        </w:tc>
      </w:tr>
      <w:tr w:rsidR="002013DF" w14:paraId="343EEDAA" w14:textId="77777777" w:rsidTr="00D676B8">
        <w:trPr>
          <w:trHeight w:val="882"/>
        </w:trPr>
        <w:tc>
          <w:tcPr>
            <w:tcW w:w="1667" w:type="pct"/>
          </w:tcPr>
          <w:p w14:paraId="19EDAC55" w14:textId="77777777" w:rsidR="002013DF" w:rsidRPr="00D877B5" w:rsidRDefault="002013DF" w:rsidP="002013DF">
            <w:pPr>
              <w:pStyle w:val="TableParagraph"/>
              <w:spacing w:before="11"/>
              <w:rPr>
                <w:rFonts w:ascii="Calibri Light"/>
                <w:b/>
                <w:sz w:val="32"/>
              </w:rPr>
            </w:pPr>
          </w:p>
          <w:p w14:paraId="454D5089" w14:textId="4DF8FE1D" w:rsidR="002013DF" w:rsidRDefault="002013DF" w:rsidP="002013DF">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16C9BF28" w14:textId="77777777" w:rsidR="002013DF" w:rsidRPr="00A65044" w:rsidRDefault="002013DF" w:rsidP="002013DF">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78366ECE" wp14:editId="5B45DB7B">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2B50394A" w14:textId="5D1DF2EC" w:rsidR="00A65044" w:rsidRDefault="00A65044" w:rsidP="00A6504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 xml:space="preserve">cc’d, and uploading to LearnLine. </w:t>
            </w:r>
            <w:r w:rsidR="00D676B8">
              <w:rPr>
                <w:rFonts w:ascii="Calibri Light" w:hAnsi="Calibri Light" w:cs="Calibri Light"/>
                <w:sz w:val="16"/>
              </w:rPr>
              <w:t>Ensure the report is uploaded prior to emailing.</w:t>
            </w:r>
          </w:p>
          <w:p w14:paraId="7AF56C0B" w14:textId="600D3045" w:rsidR="00A65044" w:rsidRPr="00A65044" w:rsidRDefault="00A65044" w:rsidP="00A65044">
            <w:pPr>
              <w:spacing w:before="120" w:after="120"/>
              <w:ind w:left="138"/>
              <w:jc w:val="center"/>
              <w:rPr>
                <w:rStyle w:val="Style5"/>
                <w:sz w:val="16"/>
              </w:rPr>
            </w:pPr>
            <w:r>
              <w:rPr>
                <w:rFonts w:ascii="Calibri Light" w:hAnsi="Calibri Light" w:cs="Calibri Light"/>
                <w:sz w:val="16"/>
              </w:rPr>
              <w:t>Please ensure all parts of this document are completed</w:t>
            </w:r>
            <w:r w:rsidR="00D676B8">
              <w:rPr>
                <w:rFonts w:ascii="Calibri Light" w:hAnsi="Calibri Light" w:cs="Calibri Light"/>
                <w:sz w:val="16"/>
              </w:rPr>
              <w:t xml:space="preserve"> prior to submission</w:t>
            </w:r>
            <w:r>
              <w:rPr>
                <w:rFonts w:ascii="Calibri Light" w:hAnsi="Calibri Light" w:cs="Calibri Light"/>
                <w:sz w:val="16"/>
              </w:rPr>
              <w:t xml:space="preserve">. </w:t>
            </w:r>
          </w:p>
        </w:tc>
      </w:tr>
      <w:tr w:rsidR="002013DF" w14:paraId="6C504619" w14:textId="77777777" w:rsidTr="00D676B8">
        <w:trPr>
          <w:trHeight w:val="882"/>
        </w:trPr>
        <w:tc>
          <w:tcPr>
            <w:tcW w:w="1667" w:type="pct"/>
          </w:tcPr>
          <w:p w14:paraId="64397214" w14:textId="77777777" w:rsidR="002013DF" w:rsidRPr="00D877B5" w:rsidRDefault="002013DF" w:rsidP="002013DF">
            <w:pPr>
              <w:pStyle w:val="TableParagraph"/>
              <w:rPr>
                <w:rFonts w:ascii="Calibri Light"/>
                <w:b/>
              </w:rPr>
            </w:pPr>
          </w:p>
          <w:p w14:paraId="0477C947" w14:textId="0ADA576A" w:rsidR="002013DF" w:rsidRDefault="002013DF" w:rsidP="002013DF">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3B3B4845" w14:textId="278537E9" w:rsidR="002013DF" w:rsidRDefault="002013DF" w:rsidP="002013DF">
                <w:pPr>
                  <w:spacing w:before="120" w:after="120"/>
                  <w:ind w:left="138"/>
                  <w:jc w:val="center"/>
                  <w:rPr>
                    <w:rStyle w:val="Style5"/>
                  </w:rPr>
                </w:pPr>
                <w:r>
                  <w:rPr>
                    <w:rFonts w:ascii="Calibri Light" w:hAnsi="Calibri Light" w:cs="Calibri Light"/>
                    <w:noProof/>
                    <w:lang w:val="en-AU" w:eastAsia="en-AU"/>
                  </w:rPr>
                  <w:drawing>
                    <wp:inline distT="0" distB="0" distL="0" distR="0" wp14:anchorId="3CBEB2AC" wp14:editId="7AD93FD5">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4487BCA2" w14:textId="77777777" w:rsidR="00E8754B" w:rsidRDefault="00E8754B" w:rsidP="00E8754B">
      <w:pPr>
        <w:ind w:left="-567"/>
        <w:rPr>
          <w:rFonts w:ascii="Calibri Light" w:hAnsi="Calibri Light" w:cs="Calibri Light"/>
          <w:b/>
        </w:rPr>
      </w:pPr>
    </w:p>
    <w:p w14:paraId="0F42418F" w14:textId="144552FC" w:rsidR="002013DF" w:rsidRPr="008C4D7F" w:rsidRDefault="002013DF" w:rsidP="002013DF">
      <w:pPr>
        <w:ind w:left="-567"/>
        <w:rPr>
          <w:rFonts w:ascii="Calibri Light" w:hAnsi="Calibri Light" w:cs="Calibri Light"/>
          <w:b/>
        </w:rPr>
      </w:pPr>
      <w:r w:rsidRPr="008C4D7F">
        <w:rPr>
          <w:rFonts w:ascii="Calibri Light" w:hAnsi="Calibri Light" w:cs="Calibri Light"/>
          <w:b/>
        </w:rPr>
        <w:t>Return this form:</w:t>
      </w:r>
    </w:p>
    <w:p w14:paraId="7BD9C5B1" w14:textId="79DBC104" w:rsidR="002013DF" w:rsidRDefault="002013DF" w:rsidP="002013DF">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5972C5">
        <w:rPr>
          <w:rFonts w:ascii="Calibri Light" w:hAnsi="Calibri Light" w:cs="Calibri Light"/>
        </w:rPr>
        <w:t>.</w:t>
      </w:r>
      <w:r w:rsidRPr="008C4D7F">
        <w:rPr>
          <w:rFonts w:ascii="Calibri Light" w:hAnsi="Calibri Light" w:cs="Calibri Light"/>
        </w:rPr>
        <w:t xml:space="preserve"> </w:t>
      </w:r>
    </w:p>
    <w:p w14:paraId="6C8200B9" w14:textId="77777777" w:rsidR="002013DF" w:rsidRPr="00E93B3F" w:rsidRDefault="002013DF" w:rsidP="002013DF">
      <w:pPr>
        <w:ind w:left="-567"/>
        <w:rPr>
          <w:rFonts w:ascii="Calibri Light" w:hAnsi="Calibri Light" w:cs="Calibri Light"/>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sectPr w:rsidR="002013DF" w:rsidRPr="00E93B3F" w:rsidSect="00A72310">
      <w:headerReference w:type="default" r:id="rId13"/>
      <w:footerReference w:type="default" r:id="rId14"/>
      <w:headerReference w:type="first" r:id="rId15"/>
      <w:footerReference w:type="first" r:id="rId16"/>
      <w:pgSz w:w="11900" w:h="16840"/>
      <w:pgMar w:top="1315"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2D88" w14:textId="77777777" w:rsidR="00402C2E" w:rsidRDefault="00402C2E" w:rsidP="00452E05">
      <w:r>
        <w:separator/>
      </w:r>
    </w:p>
  </w:endnote>
  <w:endnote w:type="continuationSeparator" w:id="0">
    <w:p w14:paraId="28A366D6" w14:textId="77777777" w:rsidR="00402C2E" w:rsidRDefault="00402C2E"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16164C23"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FB5BD8">
      <w:rPr>
        <w:b/>
        <w:noProof/>
        <w:color w:val="auto"/>
        <w:sz w:val="20"/>
      </w:rPr>
      <w:t>4</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FB5BD8">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5BD5479B"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FB5BD8">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FB5BD8">
      <w:rPr>
        <w:b/>
        <w:noProof/>
        <w:color w:val="auto"/>
        <w:sz w:val="20"/>
      </w:rPr>
      <w:t>5</w:t>
    </w:r>
    <w:r w:rsidRPr="00E05B53">
      <w:rPr>
        <w:b/>
        <w:color w:val="auto"/>
        <w:sz w:val="20"/>
      </w:rPr>
      <w:fldChar w:fldCharType="end"/>
    </w:r>
    <w:r>
      <w:rPr>
        <w:b/>
        <w:color w:val="auto"/>
        <w:sz w:val="20"/>
      </w:rPr>
      <w:tab/>
      <w:t xml:space="preserve">       </w:t>
    </w:r>
    <w:r w:rsidR="00493D1F" w:rsidRPr="00493D1F">
      <w:rPr>
        <w:i/>
        <w:color w:val="auto"/>
        <w:sz w:val="20"/>
      </w:rPr>
      <w:t>v</w:t>
    </w:r>
    <w:r w:rsidR="005972C5">
      <w:rPr>
        <w:i/>
        <w:color w:val="auto"/>
        <w:sz w:val="20"/>
      </w:rPr>
      <w:t>4.11</w:t>
    </w:r>
    <w:r w:rsidR="00493D1F" w:rsidRPr="00493D1F">
      <w:rPr>
        <w:i/>
        <w:color w:val="auto"/>
        <w:sz w:val="20"/>
      </w:rPr>
      <w:t>.03.2023</w:t>
    </w:r>
    <w:r>
      <w:rPr>
        <w:b/>
        <w:color w:val="auto"/>
        <w:sz w:val="20"/>
      </w:rPr>
      <w:t xml:space="preserve">                                                                                                     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064C" w14:textId="77777777" w:rsidR="00402C2E" w:rsidRDefault="00402C2E" w:rsidP="00452E05">
      <w:r>
        <w:separator/>
      </w:r>
    </w:p>
  </w:footnote>
  <w:footnote w:type="continuationSeparator" w:id="0">
    <w:p w14:paraId="3DEBD373" w14:textId="77777777" w:rsidR="00402C2E" w:rsidRDefault="00402C2E"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F2DC" w14:textId="3B564E2C" w:rsidR="005929D8" w:rsidRDefault="00A72310" w:rsidP="00A72310">
    <w:pPr>
      <w:pStyle w:val="Header"/>
      <w:jc w:val="center"/>
      <w:rPr>
        <w:b/>
        <w:bCs/>
      </w:rPr>
    </w:pPr>
    <w:bookmarkStart w:id="3" w:name="_Hlk78138073"/>
    <w:r w:rsidRPr="00290EC4">
      <w:rPr>
        <w:b/>
      </w:rPr>
      <w:t xml:space="preserve">Interim Report: </w:t>
    </w:r>
    <w:r w:rsidR="00BD2576">
      <w:rPr>
        <w:b/>
      </w:rPr>
      <w:t>EPR220</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11CA181B">
          <wp:simplePos x="0" y="0"/>
          <wp:positionH relativeFrom="page">
            <wp:posOffset>4654550</wp:posOffset>
          </wp:positionH>
          <wp:positionV relativeFrom="paragraph">
            <wp:posOffset>-876935</wp:posOffset>
          </wp:positionV>
          <wp:extent cx="3764279" cy="2721990"/>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1469"/>
    <w:rsid w:val="00014EAB"/>
    <w:rsid w:val="00015FEA"/>
    <w:rsid w:val="00024C4C"/>
    <w:rsid w:val="000332D9"/>
    <w:rsid w:val="00043A94"/>
    <w:rsid w:val="00047135"/>
    <w:rsid w:val="0009532B"/>
    <w:rsid w:val="000A0EE2"/>
    <w:rsid w:val="000C090F"/>
    <w:rsid w:val="000D6105"/>
    <w:rsid w:val="000E1CB3"/>
    <w:rsid w:val="000E6E8F"/>
    <w:rsid w:val="00114BB3"/>
    <w:rsid w:val="00126ED8"/>
    <w:rsid w:val="00127477"/>
    <w:rsid w:val="001440EE"/>
    <w:rsid w:val="001573D7"/>
    <w:rsid w:val="0019204B"/>
    <w:rsid w:val="001B5BCC"/>
    <w:rsid w:val="001C11FA"/>
    <w:rsid w:val="001C4923"/>
    <w:rsid w:val="001D0ED5"/>
    <w:rsid w:val="001E1067"/>
    <w:rsid w:val="001E1F33"/>
    <w:rsid w:val="002013DF"/>
    <w:rsid w:val="0021239F"/>
    <w:rsid w:val="002477A1"/>
    <w:rsid w:val="00296482"/>
    <w:rsid w:val="0029790B"/>
    <w:rsid w:val="002D25A8"/>
    <w:rsid w:val="002E7A80"/>
    <w:rsid w:val="003037BC"/>
    <w:rsid w:val="00303C9B"/>
    <w:rsid w:val="0030563E"/>
    <w:rsid w:val="00347E6A"/>
    <w:rsid w:val="0037485F"/>
    <w:rsid w:val="00384C2A"/>
    <w:rsid w:val="00397830"/>
    <w:rsid w:val="003B1859"/>
    <w:rsid w:val="003C091D"/>
    <w:rsid w:val="003C26C7"/>
    <w:rsid w:val="003E30BF"/>
    <w:rsid w:val="003E7A84"/>
    <w:rsid w:val="00402A6F"/>
    <w:rsid w:val="00402C2E"/>
    <w:rsid w:val="004135F6"/>
    <w:rsid w:val="00435A10"/>
    <w:rsid w:val="00444794"/>
    <w:rsid w:val="00452E05"/>
    <w:rsid w:val="0047170E"/>
    <w:rsid w:val="00476905"/>
    <w:rsid w:val="00476C29"/>
    <w:rsid w:val="00493D1F"/>
    <w:rsid w:val="00494903"/>
    <w:rsid w:val="004A0477"/>
    <w:rsid w:val="004A6CAF"/>
    <w:rsid w:val="004B165B"/>
    <w:rsid w:val="004D66CC"/>
    <w:rsid w:val="004E00F9"/>
    <w:rsid w:val="004F5FD0"/>
    <w:rsid w:val="005021EC"/>
    <w:rsid w:val="00520DDD"/>
    <w:rsid w:val="00521C8B"/>
    <w:rsid w:val="005364A9"/>
    <w:rsid w:val="005564DE"/>
    <w:rsid w:val="0057129F"/>
    <w:rsid w:val="005929D8"/>
    <w:rsid w:val="005972C5"/>
    <w:rsid w:val="005B186E"/>
    <w:rsid w:val="005B1C72"/>
    <w:rsid w:val="005B6F71"/>
    <w:rsid w:val="005C0733"/>
    <w:rsid w:val="005C7C06"/>
    <w:rsid w:val="005D23E1"/>
    <w:rsid w:val="005E6863"/>
    <w:rsid w:val="006010A7"/>
    <w:rsid w:val="00630192"/>
    <w:rsid w:val="00633BCB"/>
    <w:rsid w:val="0065044E"/>
    <w:rsid w:val="006747C2"/>
    <w:rsid w:val="00691EE5"/>
    <w:rsid w:val="006A7048"/>
    <w:rsid w:val="006B68F4"/>
    <w:rsid w:val="006C7837"/>
    <w:rsid w:val="006D212E"/>
    <w:rsid w:val="006F75BF"/>
    <w:rsid w:val="00710665"/>
    <w:rsid w:val="0071573F"/>
    <w:rsid w:val="00715AAA"/>
    <w:rsid w:val="0072498C"/>
    <w:rsid w:val="00725256"/>
    <w:rsid w:val="00736218"/>
    <w:rsid w:val="00745A03"/>
    <w:rsid w:val="00750D9C"/>
    <w:rsid w:val="00752E7B"/>
    <w:rsid w:val="0075539F"/>
    <w:rsid w:val="00772D49"/>
    <w:rsid w:val="00777306"/>
    <w:rsid w:val="00781E42"/>
    <w:rsid w:val="00782172"/>
    <w:rsid w:val="007B7794"/>
    <w:rsid w:val="007D066F"/>
    <w:rsid w:val="007D0B7D"/>
    <w:rsid w:val="007E32A1"/>
    <w:rsid w:val="007E3647"/>
    <w:rsid w:val="007E4752"/>
    <w:rsid w:val="007F5112"/>
    <w:rsid w:val="00802D3E"/>
    <w:rsid w:val="008254A1"/>
    <w:rsid w:val="008326DE"/>
    <w:rsid w:val="00843AA3"/>
    <w:rsid w:val="008470D9"/>
    <w:rsid w:val="008555DF"/>
    <w:rsid w:val="0086293E"/>
    <w:rsid w:val="0087058F"/>
    <w:rsid w:val="00870C11"/>
    <w:rsid w:val="008C382A"/>
    <w:rsid w:val="008E2D20"/>
    <w:rsid w:val="00905A2B"/>
    <w:rsid w:val="00907C6A"/>
    <w:rsid w:val="00910E72"/>
    <w:rsid w:val="00912FBA"/>
    <w:rsid w:val="00924A6A"/>
    <w:rsid w:val="00924BEC"/>
    <w:rsid w:val="00931FF7"/>
    <w:rsid w:val="00932985"/>
    <w:rsid w:val="009519EF"/>
    <w:rsid w:val="00962727"/>
    <w:rsid w:val="00965437"/>
    <w:rsid w:val="00972A44"/>
    <w:rsid w:val="00977641"/>
    <w:rsid w:val="009C5AFD"/>
    <w:rsid w:val="009D3E50"/>
    <w:rsid w:val="009D673D"/>
    <w:rsid w:val="009D76FF"/>
    <w:rsid w:val="009D7715"/>
    <w:rsid w:val="009F4AD0"/>
    <w:rsid w:val="009F5723"/>
    <w:rsid w:val="00A3382D"/>
    <w:rsid w:val="00A64015"/>
    <w:rsid w:val="00A65044"/>
    <w:rsid w:val="00A72310"/>
    <w:rsid w:val="00A72D40"/>
    <w:rsid w:val="00A828FF"/>
    <w:rsid w:val="00A86411"/>
    <w:rsid w:val="00AA10C7"/>
    <w:rsid w:val="00AB41B8"/>
    <w:rsid w:val="00AC08C2"/>
    <w:rsid w:val="00B01C0C"/>
    <w:rsid w:val="00B22716"/>
    <w:rsid w:val="00B378BF"/>
    <w:rsid w:val="00B43CBE"/>
    <w:rsid w:val="00B5158F"/>
    <w:rsid w:val="00B658DB"/>
    <w:rsid w:val="00B9245E"/>
    <w:rsid w:val="00BC1A4D"/>
    <w:rsid w:val="00BC6A59"/>
    <w:rsid w:val="00BD2576"/>
    <w:rsid w:val="00BE0325"/>
    <w:rsid w:val="00BE2912"/>
    <w:rsid w:val="00C13363"/>
    <w:rsid w:val="00C6177C"/>
    <w:rsid w:val="00C62BC1"/>
    <w:rsid w:val="00C709E8"/>
    <w:rsid w:val="00C85AC5"/>
    <w:rsid w:val="00CF0106"/>
    <w:rsid w:val="00D12FE2"/>
    <w:rsid w:val="00D20B11"/>
    <w:rsid w:val="00D26722"/>
    <w:rsid w:val="00D27DE6"/>
    <w:rsid w:val="00D52CFB"/>
    <w:rsid w:val="00D676B8"/>
    <w:rsid w:val="00DA6CF7"/>
    <w:rsid w:val="00DB34E1"/>
    <w:rsid w:val="00DF0B41"/>
    <w:rsid w:val="00DF18F7"/>
    <w:rsid w:val="00DF47F4"/>
    <w:rsid w:val="00E10297"/>
    <w:rsid w:val="00E436A2"/>
    <w:rsid w:val="00E44A4D"/>
    <w:rsid w:val="00E47A87"/>
    <w:rsid w:val="00E81C8A"/>
    <w:rsid w:val="00E824C9"/>
    <w:rsid w:val="00E82E56"/>
    <w:rsid w:val="00E8754B"/>
    <w:rsid w:val="00E91945"/>
    <w:rsid w:val="00E944C1"/>
    <w:rsid w:val="00E96B37"/>
    <w:rsid w:val="00EA593E"/>
    <w:rsid w:val="00EB5A10"/>
    <w:rsid w:val="00EC2C66"/>
    <w:rsid w:val="00EF358F"/>
    <w:rsid w:val="00F10051"/>
    <w:rsid w:val="00F13160"/>
    <w:rsid w:val="00F14F68"/>
    <w:rsid w:val="00F3275B"/>
    <w:rsid w:val="00F50862"/>
    <w:rsid w:val="00F5328C"/>
    <w:rsid w:val="00F65813"/>
    <w:rsid w:val="00F733A1"/>
    <w:rsid w:val="00F94096"/>
    <w:rsid w:val="00FA07CA"/>
    <w:rsid w:val="00FA2287"/>
    <w:rsid w:val="00FA57AC"/>
    <w:rsid w:val="00FA69EC"/>
    <w:rsid w:val="00FB5BD8"/>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C0C"/>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7A21DB" w:rsidRDefault="00FE1DDE" w:rsidP="00FE1DDE">
          <w:pPr>
            <w:pStyle w:val="74983D3E43FB47A6B729B3ACC8A2AA585"/>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7A21DB" w:rsidRDefault="00FE1DDE" w:rsidP="00FE1DDE">
          <w:pPr>
            <w:pStyle w:val="13600A4D0DCC41A2A980769A625ACDFD5"/>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7A21DB" w:rsidRDefault="00FE1DDE" w:rsidP="00FE1DDE">
          <w:pPr>
            <w:pStyle w:val="95E108D89A1D4779A6E4876BB06967135"/>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7A21DB" w:rsidRDefault="00FE1DDE" w:rsidP="00FE1DDE">
          <w:pPr>
            <w:pStyle w:val="3772981768354B0EA72E0B629B0064595"/>
          </w:pPr>
          <w:r w:rsidRPr="00C06A9D">
            <w:rPr>
              <w:rStyle w:val="PlaceholderText"/>
            </w:rPr>
            <w:t>Click or tap here to enter text.</w:t>
          </w:r>
        </w:p>
      </w:docPartBody>
    </w:docPart>
    <w:docPart>
      <w:docPartPr>
        <w:name w:val="AFDA94DC6A1A4101AF5BD9B9ACCE2D98"/>
        <w:category>
          <w:name w:val="General"/>
          <w:gallery w:val="placeholder"/>
        </w:category>
        <w:types>
          <w:type w:val="bbPlcHdr"/>
        </w:types>
        <w:behaviors>
          <w:behavior w:val="content"/>
        </w:behaviors>
        <w:guid w:val="{FD31BDAA-AD43-4CB8-B2E4-DC581440B491}"/>
      </w:docPartPr>
      <w:docPartBody>
        <w:p w:rsidR="007A21DB" w:rsidRDefault="00FE1DDE" w:rsidP="00FE1DDE">
          <w:pPr>
            <w:pStyle w:val="AFDA94DC6A1A4101AF5BD9B9ACCE2D985"/>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7A21DB" w:rsidRDefault="00FE1DDE" w:rsidP="00FE1DDE">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7A21DB"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7A21DB"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7A21DB"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7A21DB" w:rsidRDefault="00FE1DDE" w:rsidP="00FE1DDE">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7A21DB" w:rsidRDefault="00FE1DDE" w:rsidP="00FE1DDE">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7A21DB"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7A21DB"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7A21DB" w:rsidRDefault="00FE1DDE" w:rsidP="00FE1DDE">
          <w:pPr>
            <w:pStyle w:val="A49D00376627487DB642ACD37CDA105A"/>
          </w:pPr>
          <w:r w:rsidRPr="00C06A9D">
            <w:rPr>
              <w:rStyle w:val="PlaceholderText"/>
            </w:rPr>
            <w:t>Click or tap here to enter text.</w:t>
          </w:r>
        </w:p>
      </w:docPartBody>
    </w:docPart>
    <w:docPart>
      <w:docPartPr>
        <w:name w:val="06F90AE768BC4E85A650E92B3DAE3724"/>
        <w:category>
          <w:name w:val="General"/>
          <w:gallery w:val="placeholder"/>
        </w:category>
        <w:types>
          <w:type w:val="bbPlcHdr"/>
        </w:types>
        <w:behaviors>
          <w:behavior w:val="content"/>
        </w:behaviors>
        <w:guid w:val="{C11258CD-0887-40C0-8BD6-FD861D421B4E}"/>
      </w:docPartPr>
      <w:docPartBody>
        <w:p w:rsidR="00191197" w:rsidRDefault="00FE1DDE" w:rsidP="00FE1DDE">
          <w:pPr>
            <w:pStyle w:val="06F90AE768BC4E85A650E92B3DAE37241"/>
          </w:pPr>
          <w:r w:rsidRPr="00744283">
            <w:rPr>
              <w:rStyle w:val="PlaceholderText"/>
            </w:rPr>
            <w:t>Choose an item.</w:t>
          </w:r>
        </w:p>
      </w:docPartBody>
    </w:docPart>
    <w:docPart>
      <w:docPartPr>
        <w:name w:val="9013F926B9FC44F9B6BD7953FD68B753"/>
        <w:category>
          <w:name w:val="General"/>
          <w:gallery w:val="placeholder"/>
        </w:category>
        <w:types>
          <w:type w:val="bbPlcHdr"/>
        </w:types>
        <w:behaviors>
          <w:behavior w:val="content"/>
        </w:behaviors>
        <w:guid w:val="{3E40DD98-E65E-4132-AC6D-804AB8CFC30E}"/>
      </w:docPartPr>
      <w:docPartBody>
        <w:p w:rsidR="00E6252C" w:rsidRDefault="00FE1DDE" w:rsidP="00FE1DDE">
          <w:pPr>
            <w:pStyle w:val="9013F926B9FC44F9B6BD7953FD68B7531"/>
          </w:pPr>
          <w:r w:rsidRPr="00C06A9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E37B872-E756-49F3-9E2D-5D697D1A9787}"/>
      </w:docPartPr>
      <w:docPartBody>
        <w:p w:rsidR="008751A6" w:rsidRDefault="00FE1DDE">
          <w:r w:rsidRPr="00123D68">
            <w:rPr>
              <w:rStyle w:val="PlaceholderText"/>
            </w:rPr>
            <w:t>Choose an item.</w:t>
          </w:r>
        </w:p>
      </w:docPartBody>
    </w:docPart>
    <w:docPart>
      <w:docPartPr>
        <w:name w:val="DD819CFEFDBA4482806186A3C1F3A4AA"/>
        <w:category>
          <w:name w:val="General"/>
          <w:gallery w:val="placeholder"/>
        </w:category>
        <w:types>
          <w:type w:val="bbPlcHdr"/>
        </w:types>
        <w:behaviors>
          <w:behavior w:val="content"/>
        </w:behaviors>
        <w:guid w:val="{8DBB5E27-8582-4093-BCFB-0E2E3CEF1D03}"/>
      </w:docPartPr>
      <w:docPartBody>
        <w:p w:rsidR="0044306A" w:rsidRDefault="007A6AC9" w:rsidP="007A6AC9">
          <w:pPr>
            <w:pStyle w:val="DD819CFEFDBA4482806186A3C1F3A4AA"/>
          </w:pPr>
          <w:r w:rsidRPr="00C57BD7">
            <w:rPr>
              <w:rFonts w:cstheme="minorHAnsi"/>
              <w:color w:val="808080"/>
            </w:rPr>
            <w:t>Choose an item.</w:t>
          </w:r>
        </w:p>
      </w:docPartBody>
    </w:docPart>
    <w:docPart>
      <w:docPartPr>
        <w:name w:val="F573FCFED5CF4CC6B3F44223844AA966"/>
        <w:category>
          <w:name w:val="General"/>
          <w:gallery w:val="placeholder"/>
        </w:category>
        <w:types>
          <w:type w:val="bbPlcHdr"/>
        </w:types>
        <w:behaviors>
          <w:behavior w:val="content"/>
        </w:behaviors>
        <w:guid w:val="{DE0A17C0-549A-4700-AC99-5406B10ACDFB}"/>
      </w:docPartPr>
      <w:docPartBody>
        <w:p w:rsidR="0044306A" w:rsidRDefault="007A6AC9" w:rsidP="007A6AC9">
          <w:pPr>
            <w:pStyle w:val="F573FCFED5CF4CC6B3F44223844AA966"/>
          </w:pPr>
          <w:r w:rsidRPr="00C57BD7">
            <w:rPr>
              <w:rFonts w:cstheme="minorHAnsi"/>
              <w:color w:val="808080"/>
            </w:rPr>
            <w:t>Choose an item.</w:t>
          </w:r>
        </w:p>
      </w:docPartBody>
    </w:docPart>
    <w:docPart>
      <w:docPartPr>
        <w:name w:val="F69C9C25240841A091E9D8B5AD083CE1"/>
        <w:category>
          <w:name w:val="General"/>
          <w:gallery w:val="placeholder"/>
        </w:category>
        <w:types>
          <w:type w:val="bbPlcHdr"/>
        </w:types>
        <w:behaviors>
          <w:behavior w:val="content"/>
        </w:behaviors>
        <w:guid w:val="{30189FFC-3996-4ACD-895C-4D03A24397F7}"/>
      </w:docPartPr>
      <w:docPartBody>
        <w:p w:rsidR="0044306A" w:rsidRDefault="007A6AC9" w:rsidP="007A6AC9">
          <w:pPr>
            <w:pStyle w:val="F69C9C25240841A091E9D8B5AD083CE1"/>
          </w:pPr>
          <w:r w:rsidRPr="00C57BD7">
            <w:rPr>
              <w:rFonts w:cstheme="minorHAnsi"/>
              <w:color w:val="808080"/>
            </w:rPr>
            <w:t>Choose an item.</w:t>
          </w:r>
        </w:p>
      </w:docPartBody>
    </w:docPart>
    <w:docPart>
      <w:docPartPr>
        <w:name w:val="58A130E04E944DF2B730923C2F04F6DD"/>
        <w:category>
          <w:name w:val="General"/>
          <w:gallery w:val="placeholder"/>
        </w:category>
        <w:types>
          <w:type w:val="bbPlcHdr"/>
        </w:types>
        <w:behaviors>
          <w:behavior w:val="content"/>
        </w:behaviors>
        <w:guid w:val="{3476733F-8BDF-4685-983E-6BEE8190A481}"/>
      </w:docPartPr>
      <w:docPartBody>
        <w:p w:rsidR="0044306A" w:rsidRDefault="007A6AC9" w:rsidP="007A6AC9">
          <w:pPr>
            <w:pStyle w:val="58A130E04E944DF2B730923C2F04F6DD"/>
          </w:pPr>
          <w:r w:rsidRPr="00C57BD7">
            <w:rPr>
              <w:rFonts w:cstheme="minorHAnsi"/>
              <w:color w:val="808080"/>
            </w:rPr>
            <w:t>Choose an item.</w:t>
          </w:r>
        </w:p>
      </w:docPartBody>
    </w:docPart>
    <w:docPart>
      <w:docPartPr>
        <w:name w:val="35489A5B4E3745ABB80938257CCC30CF"/>
        <w:category>
          <w:name w:val="General"/>
          <w:gallery w:val="placeholder"/>
        </w:category>
        <w:types>
          <w:type w:val="bbPlcHdr"/>
        </w:types>
        <w:behaviors>
          <w:behavior w:val="content"/>
        </w:behaviors>
        <w:guid w:val="{A4A20F99-4312-4787-BF2D-FF206AFF0BD7}"/>
      </w:docPartPr>
      <w:docPartBody>
        <w:p w:rsidR="0044306A" w:rsidRDefault="007A6AC9" w:rsidP="007A6AC9">
          <w:pPr>
            <w:pStyle w:val="35489A5B4E3745ABB80938257CCC30CF"/>
          </w:pPr>
          <w:r w:rsidRPr="00C57BD7">
            <w:rPr>
              <w:rFonts w:cstheme="minorHAnsi"/>
              <w:color w:val="808080"/>
            </w:rPr>
            <w:t>Choose an item.</w:t>
          </w:r>
        </w:p>
      </w:docPartBody>
    </w:docPart>
    <w:docPart>
      <w:docPartPr>
        <w:name w:val="EC0041BD06504113809938E0890D8940"/>
        <w:category>
          <w:name w:val="General"/>
          <w:gallery w:val="placeholder"/>
        </w:category>
        <w:types>
          <w:type w:val="bbPlcHdr"/>
        </w:types>
        <w:behaviors>
          <w:behavior w:val="content"/>
        </w:behaviors>
        <w:guid w:val="{19E06795-A5D7-40B8-8F7B-7F6358CA8D47}"/>
      </w:docPartPr>
      <w:docPartBody>
        <w:p w:rsidR="0044306A" w:rsidRDefault="007A6AC9" w:rsidP="007A6AC9">
          <w:pPr>
            <w:pStyle w:val="EC0041BD06504113809938E0890D8940"/>
          </w:pPr>
          <w:r w:rsidRPr="00C57BD7">
            <w:rPr>
              <w:rFonts w:cstheme="minorHAnsi"/>
              <w:color w:val="808080"/>
            </w:rPr>
            <w:t>Choose an item.</w:t>
          </w:r>
        </w:p>
      </w:docPartBody>
    </w:docPart>
    <w:docPart>
      <w:docPartPr>
        <w:name w:val="6655D03D619A4A4F86964B12DF3199A6"/>
        <w:category>
          <w:name w:val="General"/>
          <w:gallery w:val="placeholder"/>
        </w:category>
        <w:types>
          <w:type w:val="bbPlcHdr"/>
        </w:types>
        <w:behaviors>
          <w:behavior w:val="content"/>
        </w:behaviors>
        <w:guid w:val="{0CB47FC8-9212-49C4-AB96-72341E6C9963}"/>
      </w:docPartPr>
      <w:docPartBody>
        <w:p w:rsidR="0044306A" w:rsidRDefault="007A6AC9" w:rsidP="007A6AC9">
          <w:pPr>
            <w:pStyle w:val="6655D03D619A4A4F86964B12DF3199A6"/>
          </w:pPr>
          <w:r w:rsidRPr="00C57BD7">
            <w:rPr>
              <w:rFonts w:cstheme="minorHAnsi"/>
              <w:color w:val="808080"/>
            </w:rPr>
            <w:t>Choose an item.</w:t>
          </w:r>
        </w:p>
      </w:docPartBody>
    </w:docPart>
    <w:docPart>
      <w:docPartPr>
        <w:name w:val="648CEB037C924A50A3E2D4B9709880D3"/>
        <w:category>
          <w:name w:val="General"/>
          <w:gallery w:val="placeholder"/>
        </w:category>
        <w:types>
          <w:type w:val="bbPlcHdr"/>
        </w:types>
        <w:behaviors>
          <w:behavior w:val="content"/>
        </w:behaviors>
        <w:guid w:val="{30D652C5-57B0-4424-A051-662DBA08F5DE}"/>
      </w:docPartPr>
      <w:docPartBody>
        <w:p w:rsidR="0044306A" w:rsidRDefault="007A6AC9" w:rsidP="007A6AC9">
          <w:pPr>
            <w:pStyle w:val="648CEB037C924A50A3E2D4B9709880D3"/>
          </w:pPr>
          <w:r w:rsidRPr="00C57BD7">
            <w:rPr>
              <w:rFonts w:cstheme="minorHAnsi"/>
              <w:color w:val="808080"/>
            </w:rPr>
            <w:t>Choose an item.</w:t>
          </w:r>
        </w:p>
      </w:docPartBody>
    </w:docPart>
    <w:docPart>
      <w:docPartPr>
        <w:name w:val="508106743EF84404B1F1EE26FE0680D3"/>
        <w:category>
          <w:name w:val="General"/>
          <w:gallery w:val="placeholder"/>
        </w:category>
        <w:types>
          <w:type w:val="bbPlcHdr"/>
        </w:types>
        <w:behaviors>
          <w:behavior w:val="content"/>
        </w:behaviors>
        <w:guid w:val="{7576FB4B-4408-4AA8-9A13-C500DBDD7198}"/>
      </w:docPartPr>
      <w:docPartBody>
        <w:p w:rsidR="0044306A" w:rsidRDefault="007A6AC9" w:rsidP="007A6AC9">
          <w:pPr>
            <w:pStyle w:val="508106743EF84404B1F1EE26FE0680D3"/>
          </w:pPr>
          <w:r w:rsidRPr="00C57BD7">
            <w:rPr>
              <w:rFonts w:cstheme="minorHAnsi"/>
              <w:color w:val="808080"/>
            </w:rPr>
            <w:t>Choose an item.</w:t>
          </w:r>
        </w:p>
      </w:docPartBody>
    </w:docPart>
    <w:docPart>
      <w:docPartPr>
        <w:name w:val="0B278B049AC749D98BDBF072AACC3378"/>
        <w:category>
          <w:name w:val="General"/>
          <w:gallery w:val="placeholder"/>
        </w:category>
        <w:types>
          <w:type w:val="bbPlcHdr"/>
        </w:types>
        <w:behaviors>
          <w:behavior w:val="content"/>
        </w:behaviors>
        <w:guid w:val="{E3F29114-0F60-4700-8BBE-C066B2D65754}"/>
      </w:docPartPr>
      <w:docPartBody>
        <w:p w:rsidR="0044306A" w:rsidRDefault="007A6AC9" w:rsidP="007A6AC9">
          <w:pPr>
            <w:pStyle w:val="0B278B049AC749D98BDBF072AACC3378"/>
          </w:pPr>
          <w:r w:rsidRPr="00C57BD7">
            <w:rPr>
              <w:rFonts w:cstheme="minorHAnsi"/>
              <w:color w:val="808080"/>
            </w:rPr>
            <w:t>Choose an item.</w:t>
          </w:r>
        </w:p>
      </w:docPartBody>
    </w:docPart>
    <w:docPart>
      <w:docPartPr>
        <w:name w:val="2ADCB7FB57F8410181E0022C8C18D6F5"/>
        <w:category>
          <w:name w:val="General"/>
          <w:gallery w:val="placeholder"/>
        </w:category>
        <w:types>
          <w:type w:val="bbPlcHdr"/>
        </w:types>
        <w:behaviors>
          <w:behavior w:val="content"/>
        </w:behaviors>
        <w:guid w:val="{CFE09DA6-B688-435B-9AE5-B2E35A10B734}"/>
      </w:docPartPr>
      <w:docPartBody>
        <w:p w:rsidR="0044306A" w:rsidRDefault="007A6AC9" w:rsidP="007A6AC9">
          <w:pPr>
            <w:pStyle w:val="2ADCB7FB57F8410181E0022C8C18D6F5"/>
          </w:pPr>
          <w:r w:rsidRPr="00C57BD7">
            <w:rPr>
              <w:rFonts w:cstheme="minorHAnsi"/>
              <w:color w:val="808080"/>
            </w:rPr>
            <w:t>Choose an item.</w:t>
          </w:r>
        </w:p>
      </w:docPartBody>
    </w:docPart>
    <w:docPart>
      <w:docPartPr>
        <w:name w:val="1BC421064E0D4CF3B623B997E28D6B2F"/>
        <w:category>
          <w:name w:val="General"/>
          <w:gallery w:val="placeholder"/>
        </w:category>
        <w:types>
          <w:type w:val="bbPlcHdr"/>
        </w:types>
        <w:behaviors>
          <w:behavior w:val="content"/>
        </w:behaviors>
        <w:guid w:val="{B2A84C37-A9FF-4E57-8E87-0979D7CDD9ED}"/>
      </w:docPartPr>
      <w:docPartBody>
        <w:p w:rsidR="0044306A" w:rsidRDefault="007A6AC9" w:rsidP="007A6AC9">
          <w:pPr>
            <w:pStyle w:val="1BC421064E0D4CF3B623B997E28D6B2F"/>
          </w:pPr>
          <w:r w:rsidRPr="00C57BD7">
            <w:rPr>
              <w:rFonts w:cstheme="minorHAnsi"/>
              <w:color w:val="808080"/>
            </w:rPr>
            <w:t>Choose an item.</w:t>
          </w:r>
        </w:p>
      </w:docPartBody>
    </w:docPart>
    <w:docPart>
      <w:docPartPr>
        <w:name w:val="02562A1161754EA4A787EBDED84D06A5"/>
        <w:category>
          <w:name w:val="General"/>
          <w:gallery w:val="placeholder"/>
        </w:category>
        <w:types>
          <w:type w:val="bbPlcHdr"/>
        </w:types>
        <w:behaviors>
          <w:behavior w:val="content"/>
        </w:behaviors>
        <w:guid w:val="{A05F0E8E-C5C3-4D85-A535-0D82928C4778}"/>
      </w:docPartPr>
      <w:docPartBody>
        <w:p w:rsidR="0044306A" w:rsidRDefault="007A6AC9" w:rsidP="007A6AC9">
          <w:pPr>
            <w:pStyle w:val="02562A1161754EA4A787EBDED84D06A5"/>
          </w:pPr>
          <w:r w:rsidRPr="00C57BD7">
            <w:rPr>
              <w:rFonts w:cstheme="minorHAnsi"/>
              <w:color w:val="808080"/>
            </w:rPr>
            <w:t>Choose an item.</w:t>
          </w:r>
        </w:p>
      </w:docPartBody>
    </w:docPart>
    <w:docPart>
      <w:docPartPr>
        <w:name w:val="DCC95E79007B40FC9D583146F3BBFF29"/>
        <w:category>
          <w:name w:val="General"/>
          <w:gallery w:val="placeholder"/>
        </w:category>
        <w:types>
          <w:type w:val="bbPlcHdr"/>
        </w:types>
        <w:behaviors>
          <w:behavior w:val="content"/>
        </w:behaviors>
        <w:guid w:val="{5129EA5F-6312-4467-B369-F4220C3AA6FF}"/>
      </w:docPartPr>
      <w:docPartBody>
        <w:p w:rsidR="0044306A" w:rsidRDefault="007A6AC9" w:rsidP="007A6AC9">
          <w:pPr>
            <w:pStyle w:val="DCC95E79007B40FC9D583146F3BBFF29"/>
          </w:pPr>
          <w:r w:rsidRPr="00C57BD7">
            <w:rPr>
              <w:rFonts w:cstheme="minorHAnsi"/>
              <w:color w:val="808080"/>
            </w:rPr>
            <w:t>Choose an item.</w:t>
          </w:r>
        </w:p>
      </w:docPartBody>
    </w:docPart>
    <w:docPart>
      <w:docPartPr>
        <w:name w:val="E64211D7E766455FBB51BAA24F8374A0"/>
        <w:category>
          <w:name w:val="General"/>
          <w:gallery w:val="placeholder"/>
        </w:category>
        <w:types>
          <w:type w:val="bbPlcHdr"/>
        </w:types>
        <w:behaviors>
          <w:behavior w:val="content"/>
        </w:behaviors>
        <w:guid w:val="{3596FFE7-3328-4351-9118-CAA1B065B633}"/>
      </w:docPartPr>
      <w:docPartBody>
        <w:p w:rsidR="0044306A" w:rsidRDefault="007A6AC9" w:rsidP="007A6AC9">
          <w:pPr>
            <w:pStyle w:val="E64211D7E766455FBB51BAA24F8374A0"/>
          </w:pPr>
          <w:r w:rsidRPr="00C57BD7">
            <w:rPr>
              <w:rFonts w:cstheme="minorHAnsi"/>
              <w:color w:val="808080"/>
            </w:rPr>
            <w:t>Choose an item.</w:t>
          </w:r>
        </w:p>
      </w:docPartBody>
    </w:docPart>
    <w:docPart>
      <w:docPartPr>
        <w:name w:val="EBB478A051D943478F0A0FE6489823E7"/>
        <w:category>
          <w:name w:val="General"/>
          <w:gallery w:val="placeholder"/>
        </w:category>
        <w:types>
          <w:type w:val="bbPlcHdr"/>
        </w:types>
        <w:behaviors>
          <w:behavior w:val="content"/>
        </w:behaviors>
        <w:guid w:val="{89F32B43-1FA5-45E2-A4CE-FD1EB87C78AC}"/>
      </w:docPartPr>
      <w:docPartBody>
        <w:p w:rsidR="0044306A" w:rsidRDefault="007A6AC9" w:rsidP="007A6AC9">
          <w:pPr>
            <w:pStyle w:val="EBB478A051D943478F0A0FE6489823E7"/>
          </w:pPr>
          <w:r w:rsidRPr="00C57BD7">
            <w:rPr>
              <w:rFonts w:cstheme="minorHAnsi"/>
              <w:color w:val="808080"/>
            </w:rPr>
            <w:t>Choose an item.</w:t>
          </w:r>
        </w:p>
      </w:docPartBody>
    </w:docPart>
    <w:docPart>
      <w:docPartPr>
        <w:name w:val="20FCC6EDEA31497FB36D1AABBA226CDD"/>
        <w:category>
          <w:name w:val="General"/>
          <w:gallery w:val="placeholder"/>
        </w:category>
        <w:types>
          <w:type w:val="bbPlcHdr"/>
        </w:types>
        <w:behaviors>
          <w:behavior w:val="content"/>
        </w:behaviors>
        <w:guid w:val="{90C5C97B-2CBF-43F8-9C9F-23DF592DE6B9}"/>
      </w:docPartPr>
      <w:docPartBody>
        <w:p w:rsidR="0044306A" w:rsidRDefault="007A6AC9" w:rsidP="007A6AC9">
          <w:pPr>
            <w:pStyle w:val="20FCC6EDEA31497FB36D1AABBA226CDD"/>
          </w:pPr>
          <w:r w:rsidRPr="00C57BD7">
            <w:rPr>
              <w:rFonts w:cstheme="minorHAnsi"/>
              <w:color w:val="808080"/>
            </w:rPr>
            <w:t>Choose an item.</w:t>
          </w:r>
        </w:p>
      </w:docPartBody>
    </w:docPart>
    <w:docPart>
      <w:docPartPr>
        <w:name w:val="08EB5E34D3D84539B3303BFE5691AA6A"/>
        <w:category>
          <w:name w:val="General"/>
          <w:gallery w:val="placeholder"/>
        </w:category>
        <w:types>
          <w:type w:val="bbPlcHdr"/>
        </w:types>
        <w:behaviors>
          <w:behavior w:val="content"/>
        </w:behaviors>
        <w:guid w:val="{CBC6CF98-A8A3-495D-8A43-E87490E61AF8}"/>
      </w:docPartPr>
      <w:docPartBody>
        <w:p w:rsidR="0044306A" w:rsidRDefault="007A6AC9" w:rsidP="007A6AC9">
          <w:pPr>
            <w:pStyle w:val="08EB5E34D3D84539B3303BFE5691AA6A"/>
          </w:pPr>
          <w:r w:rsidRPr="00C57BD7">
            <w:rPr>
              <w:rFonts w:cstheme="minorHAnsi"/>
              <w:color w:val="808080"/>
            </w:rPr>
            <w:t>Choose an item.</w:t>
          </w:r>
        </w:p>
      </w:docPartBody>
    </w:docPart>
    <w:docPart>
      <w:docPartPr>
        <w:name w:val="A47091AC038E49948AE65924125AA1EB"/>
        <w:category>
          <w:name w:val="General"/>
          <w:gallery w:val="placeholder"/>
        </w:category>
        <w:types>
          <w:type w:val="bbPlcHdr"/>
        </w:types>
        <w:behaviors>
          <w:behavior w:val="content"/>
        </w:behaviors>
        <w:guid w:val="{F4C754C2-5AFF-4C38-A909-46049B79695D}"/>
      </w:docPartPr>
      <w:docPartBody>
        <w:p w:rsidR="0044306A" w:rsidRDefault="007A6AC9" w:rsidP="007A6AC9">
          <w:pPr>
            <w:pStyle w:val="A47091AC038E49948AE65924125AA1EB"/>
          </w:pPr>
          <w:r w:rsidRPr="00C57BD7">
            <w:rPr>
              <w:rFonts w:cstheme="minorHAnsi"/>
              <w:color w:val="808080"/>
            </w:rPr>
            <w:t>Choose an item.</w:t>
          </w:r>
        </w:p>
      </w:docPartBody>
    </w:docPart>
    <w:docPart>
      <w:docPartPr>
        <w:name w:val="22387F31725949889CF74CD925185CFE"/>
        <w:category>
          <w:name w:val="General"/>
          <w:gallery w:val="placeholder"/>
        </w:category>
        <w:types>
          <w:type w:val="bbPlcHdr"/>
        </w:types>
        <w:behaviors>
          <w:behavior w:val="content"/>
        </w:behaviors>
        <w:guid w:val="{954E67F0-0B2F-4323-B293-FEBB0E8B6217}"/>
      </w:docPartPr>
      <w:docPartBody>
        <w:p w:rsidR="0044306A" w:rsidRDefault="007A6AC9" w:rsidP="007A6AC9">
          <w:pPr>
            <w:pStyle w:val="22387F31725949889CF74CD925185CFE"/>
          </w:pPr>
          <w:r w:rsidRPr="00C57BD7">
            <w:rPr>
              <w:rFonts w:cstheme="minorHAnsi"/>
              <w:color w:val="808080"/>
            </w:rPr>
            <w:t>Choose an item.</w:t>
          </w:r>
        </w:p>
      </w:docPartBody>
    </w:docPart>
    <w:docPart>
      <w:docPartPr>
        <w:name w:val="DFE2D57DF4804879A7EC9F895EC1751B"/>
        <w:category>
          <w:name w:val="General"/>
          <w:gallery w:val="placeholder"/>
        </w:category>
        <w:types>
          <w:type w:val="bbPlcHdr"/>
        </w:types>
        <w:behaviors>
          <w:behavior w:val="content"/>
        </w:behaviors>
        <w:guid w:val="{3E4BB15B-AB35-4407-B4D7-E3945379E7A6}"/>
      </w:docPartPr>
      <w:docPartBody>
        <w:p w:rsidR="0044306A" w:rsidRDefault="007A6AC9" w:rsidP="007A6AC9">
          <w:pPr>
            <w:pStyle w:val="DFE2D57DF4804879A7EC9F895EC1751B"/>
          </w:pPr>
          <w:r w:rsidRPr="00C57BD7">
            <w:rPr>
              <w:rFonts w:cstheme="minorHAnsi"/>
              <w:color w:val="808080"/>
            </w:rPr>
            <w:t>Choose an item.</w:t>
          </w:r>
        </w:p>
      </w:docPartBody>
    </w:docPart>
    <w:docPart>
      <w:docPartPr>
        <w:name w:val="08192329DB1A414799B3CE9C752C90CF"/>
        <w:category>
          <w:name w:val="General"/>
          <w:gallery w:val="placeholder"/>
        </w:category>
        <w:types>
          <w:type w:val="bbPlcHdr"/>
        </w:types>
        <w:behaviors>
          <w:behavior w:val="content"/>
        </w:behaviors>
        <w:guid w:val="{1CF850C5-E26B-4F6D-84B9-02467CBB7635}"/>
      </w:docPartPr>
      <w:docPartBody>
        <w:p w:rsidR="0044306A" w:rsidRDefault="007A6AC9" w:rsidP="007A6AC9">
          <w:pPr>
            <w:pStyle w:val="08192329DB1A414799B3CE9C752C90CF"/>
          </w:pPr>
          <w:r w:rsidRPr="00C57BD7">
            <w:rPr>
              <w:rFonts w:cstheme="minorHAnsi"/>
              <w:color w:val="808080"/>
            </w:rPr>
            <w:t>Choose an item.</w:t>
          </w:r>
        </w:p>
      </w:docPartBody>
    </w:docPart>
    <w:docPart>
      <w:docPartPr>
        <w:name w:val="A0ED6E1268C44B679224043C32F2C678"/>
        <w:category>
          <w:name w:val="General"/>
          <w:gallery w:val="placeholder"/>
        </w:category>
        <w:types>
          <w:type w:val="bbPlcHdr"/>
        </w:types>
        <w:behaviors>
          <w:behavior w:val="content"/>
        </w:behaviors>
        <w:guid w:val="{B7D0B466-181D-4E58-BA27-8D6EFC7FAA7F}"/>
      </w:docPartPr>
      <w:docPartBody>
        <w:p w:rsidR="0044306A" w:rsidRDefault="007A6AC9" w:rsidP="007A6AC9">
          <w:pPr>
            <w:pStyle w:val="A0ED6E1268C44B679224043C32F2C678"/>
          </w:pPr>
          <w:r w:rsidRPr="00C57BD7">
            <w:rPr>
              <w:rFonts w:cstheme="minorHAnsi"/>
              <w:color w:val="808080"/>
            </w:rPr>
            <w:t>Choose an item.</w:t>
          </w:r>
        </w:p>
      </w:docPartBody>
    </w:docPart>
    <w:docPart>
      <w:docPartPr>
        <w:name w:val="777E5A554CB54293AE0A743B9BD5BD98"/>
        <w:category>
          <w:name w:val="General"/>
          <w:gallery w:val="placeholder"/>
        </w:category>
        <w:types>
          <w:type w:val="bbPlcHdr"/>
        </w:types>
        <w:behaviors>
          <w:behavior w:val="content"/>
        </w:behaviors>
        <w:guid w:val="{F65D417A-3D6D-4E55-BC4B-B0BE94B22F16}"/>
      </w:docPartPr>
      <w:docPartBody>
        <w:p w:rsidR="0044306A" w:rsidRDefault="007A6AC9" w:rsidP="007A6AC9">
          <w:pPr>
            <w:pStyle w:val="777E5A554CB54293AE0A743B9BD5BD98"/>
          </w:pPr>
          <w:r w:rsidRPr="00C57BD7">
            <w:rPr>
              <w:rFonts w:cstheme="minorHAnsi"/>
              <w:color w:val="808080"/>
            </w:rPr>
            <w:t>Choose an item.</w:t>
          </w:r>
        </w:p>
      </w:docPartBody>
    </w:docPart>
    <w:docPart>
      <w:docPartPr>
        <w:name w:val="B3FC02B0F651459FA547310103F8C79F"/>
        <w:category>
          <w:name w:val="General"/>
          <w:gallery w:val="placeholder"/>
        </w:category>
        <w:types>
          <w:type w:val="bbPlcHdr"/>
        </w:types>
        <w:behaviors>
          <w:behavior w:val="content"/>
        </w:behaviors>
        <w:guid w:val="{29CD4E3F-CA2F-43B9-9256-D5E672BA61E5}"/>
      </w:docPartPr>
      <w:docPartBody>
        <w:p w:rsidR="0044306A" w:rsidRDefault="007A6AC9" w:rsidP="007A6AC9">
          <w:pPr>
            <w:pStyle w:val="B3FC02B0F651459FA547310103F8C79F"/>
          </w:pPr>
          <w:r w:rsidRPr="00C57BD7">
            <w:rPr>
              <w:rFonts w:cstheme="minorHAnsi"/>
              <w:color w:val="808080"/>
            </w:rPr>
            <w:t>Choose an item.</w:t>
          </w:r>
        </w:p>
      </w:docPartBody>
    </w:docPart>
    <w:docPart>
      <w:docPartPr>
        <w:name w:val="CE1A193A886640C8897FF8C67C24D7D4"/>
        <w:category>
          <w:name w:val="General"/>
          <w:gallery w:val="placeholder"/>
        </w:category>
        <w:types>
          <w:type w:val="bbPlcHdr"/>
        </w:types>
        <w:behaviors>
          <w:behavior w:val="content"/>
        </w:behaviors>
        <w:guid w:val="{21BDB1AB-F725-4A95-A82A-3A69AE61C48F}"/>
      </w:docPartPr>
      <w:docPartBody>
        <w:p w:rsidR="0044306A" w:rsidRDefault="007A6AC9" w:rsidP="007A6AC9">
          <w:pPr>
            <w:pStyle w:val="CE1A193A886640C8897FF8C67C24D7D4"/>
          </w:pPr>
          <w:r w:rsidRPr="00C57BD7">
            <w:rPr>
              <w:rFonts w:cstheme="minorHAnsi"/>
              <w:color w:val="808080"/>
            </w:rPr>
            <w:t>Choose an item.</w:t>
          </w:r>
        </w:p>
      </w:docPartBody>
    </w:docPart>
    <w:docPart>
      <w:docPartPr>
        <w:name w:val="0CD217BF18F44426BC27E27BDDFE9B1C"/>
        <w:category>
          <w:name w:val="General"/>
          <w:gallery w:val="placeholder"/>
        </w:category>
        <w:types>
          <w:type w:val="bbPlcHdr"/>
        </w:types>
        <w:behaviors>
          <w:behavior w:val="content"/>
        </w:behaviors>
        <w:guid w:val="{3E0D573D-C0DA-471D-B6BB-57781BF48D21}"/>
      </w:docPartPr>
      <w:docPartBody>
        <w:p w:rsidR="0044306A" w:rsidRDefault="007A6AC9" w:rsidP="007A6AC9">
          <w:pPr>
            <w:pStyle w:val="0CD217BF18F44426BC27E27BDDFE9B1C"/>
          </w:pPr>
          <w:r w:rsidRPr="00C57BD7">
            <w:rPr>
              <w:rFonts w:cstheme="minorHAnsi"/>
              <w:color w:val="808080"/>
            </w:rPr>
            <w:t>Choose an item.</w:t>
          </w:r>
        </w:p>
      </w:docPartBody>
    </w:docPart>
    <w:docPart>
      <w:docPartPr>
        <w:name w:val="7C62A20456D843159AED263DF1F9E633"/>
        <w:category>
          <w:name w:val="General"/>
          <w:gallery w:val="placeholder"/>
        </w:category>
        <w:types>
          <w:type w:val="bbPlcHdr"/>
        </w:types>
        <w:behaviors>
          <w:behavior w:val="content"/>
        </w:behaviors>
        <w:guid w:val="{C148DEE8-925A-4D3F-AEBE-C263BBC5BAA2}"/>
      </w:docPartPr>
      <w:docPartBody>
        <w:p w:rsidR="0044306A" w:rsidRDefault="007A6AC9" w:rsidP="007A6AC9">
          <w:pPr>
            <w:pStyle w:val="7C62A20456D843159AED263DF1F9E633"/>
          </w:pPr>
          <w:r w:rsidRPr="00C57BD7">
            <w:rPr>
              <w:rFonts w:cstheme="minorHAnsi"/>
              <w:color w:val="808080"/>
            </w:rPr>
            <w:t>Choose an item.</w:t>
          </w:r>
        </w:p>
      </w:docPartBody>
    </w:docPart>
    <w:docPart>
      <w:docPartPr>
        <w:name w:val="82A58A7D737940C3BD76871A347BF4F0"/>
        <w:category>
          <w:name w:val="General"/>
          <w:gallery w:val="placeholder"/>
        </w:category>
        <w:types>
          <w:type w:val="bbPlcHdr"/>
        </w:types>
        <w:behaviors>
          <w:behavior w:val="content"/>
        </w:behaviors>
        <w:guid w:val="{69C9D256-EA9A-4DE7-B491-376855BC7F6C}"/>
      </w:docPartPr>
      <w:docPartBody>
        <w:p w:rsidR="0044306A" w:rsidRDefault="007A6AC9" w:rsidP="007A6AC9">
          <w:pPr>
            <w:pStyle w:val="82A58A7D737940C3BD76871A347BF4F0"/>
          </w:pPr>
          <w:r w:rsidRPr="00C57BD7">
            <w:rPr>
              <w:rFonts w:cstheme="minorHAnsi"/>
              <w:color w:val="808080"/>
            </w:rPr>
            <w:t>Choose an item.</w:t>
          </w:r>
        </w:p>
      </w:docPartBody>
    </w:docPart>
    <w:docPart>
      <w:docPartPr>
        <w:name w:val="E8CBAA2DC960492C97BFB955AB36042B"/>
        <w:category>
          <w:name w:val="General"/>
          <w:gallery w:val="placeholder"/>
        </w:category>
        <w:types>
          <w:type w:val="bbPlcHdr"/>
        </w:types>
        <w:behaviors>
          <w:behavior w:val="content"/>
        </w:behaviors>
        <w:guid w:val="{094A2847-0786-4D74-A9F0-17C43D968805}"/>
      </w:docPartPr>
      <w:docPartBody>
        <w:p w:rsidR="0044306A" w:rsidRDefault="007A6AC9" w:rsidP="007A6AC9">
          <w:pPr>
            <w:pStyle w:val="E8CBAA2DC960492C97BFB955AB36042B"/>
          </w:pPr>
          <w:r w:rsidRPr="00C57BD7">
            <w:rPr>
              <w:rFonts w:cstheme="minorHAnsi"/>
              <w:color w:val="808080"/>
            </w:rPr>
            <w:t>Choose an item.</w:t>
          </w:r>
        </w:p>
      </w:docPartBody>
    </w:docPart>
    <w:docPart>
      <w:docPartPr>
        <w:name w:val="587E65F3E2D24C0485C5AD7EF7DAA7A8"/>
        <w:category>
          <w:name w:val="General"/>
          <w:gallery w:val="placeholder"/>
        </w:category>
        <w:types>
          <w:type w:val="bbPlcHdr"/>
        </w:types>
        <w:behaviors>
          <w:behavior w:val="content"/>
        </w:behaviors>
        <w:guid w:val="{41A47063-02D6-4395-89E9-F924BBB25E89}"/>
      </w:docPartPr>
      <w:docPartBody>
        <w:p w:rsidR="0044306A" w:rsidRDefault="007A6AC9" w:rsidP="007A6AC9">
          <w:pPr>
            <w:pStyle w:val="587E65F3E2D24C0485C5AD7EF7DAA7A8"/>
          </w:pPr>
          <w:r w:rsidRPr="00C57BD7">
            <w:rPr>
              <w:rFonts w:cstheme="minorHAnsi"/>
              <w:color w:val="808080"/>
            </w:rPr>
            <w:t>Choose an item.</w:t>
          </w:r>
        </w:p>
      </w:docPartBody>
    </w:docPart>
    <w:docPart>
      <w:docPartPr>
        <w:name w:val="38810655278547F985E50372994ACBFF"/>
        <w:category>
          <w:name w:val="General"/>
          <w:gallery w:val="placeholder"/>
        </w:category>
        <w:types>
          <w:type w:val="bbPlcHdr"/>
        </w:types>
        <w:behaviors>
          <w:behavior w:val="content"/>
        </w:behaviors>
        <w:guid w:val="{C20F8719-DE5B-4B93-A629-FE059271BCC0}"/>
      </w:docPartPr>
      <w:docPartBody>
        <w:p w:rsidR="0044306A" w:rsidRDefault="007A6AC9" w:rsidP="007A6AC9">
          <w:pPr>
            <w:pStyle w:val="38810655278547F985E50372994ACBFF"/>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A3A91"/>
    <w:rsid w:val="000F5AED"/>
    <w:rsid w:val="001523DC"/>
    <w:rsid w:val="00164F5C"/>
    <w:rsid w:val="00191197"/>
    <w:rsid w:val="001D09E2"/>
    <w:rsid w:val="003E6C5D"/>
    <w:rsid w:val="0044306A"/>
    <w:rsid w:val="00482E26"/>
    <w:rsid w:val="004E6695"/>
    <w:rsid w:val="006108D6"/>
    <w:rsid w:val="006B330B"/>
    <w:rsid w:val="006B70AC"/>
    <w:rsid w:val="00702313"/>
    <w:rsid w:val="007A21DB"/>
    <w:rsid w:val="007A6AC9"/>
    <w:rsid w:val="008751A6"/>
    <w:rsid w:val="008F50F4"/>
    <w:rsid w:val="009F4939"/>
    <w:rsid w:val="00A82B0F"/>
    <w:rsid w:val="00AB5801"/>
    <w:rsid w:val="00AC465A"/>
    <w:rsid w:val="00B62E35"/>
    <w:rsid w:val="00BB6E58"/>
    <w:rsid w:val="00C15E99"/>
    <w:rsid w:val="00D15DE2"/>
    <w:rsid w:val="00DD7033"/>
    <w:rsid w:val="00E6252C"/>
    <w:rsid w:val="00F75A45"/>
    <w:rsid w:val="00F97F7C"/>
    <w:rsid w:val="00FE1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DDE"/>
    <w:rPr>
      <w:color w:val="808080"/>
    </w:rPr>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74983D3E43FB47A6B729B3ACC8A2AA581">
    <w:name w:val="74983D3E43FB47A6B729B3ACC8A2AA5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1">
    <w:name w:val="13600A4D0DCC41A2A980769A625ACD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1">
    <w:name w:val="95E108D89A1D4779A6E4876BB069671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1">
    <w:name w:val="3772981768354B0EA72E0B629B00645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1">
    <w:name w:val="AFDA94DC6A1A4101AF5BD9B9ACCE2D9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
    <w:name w:val="06F90AE768BC4E85A650E92B3DAE3724"/>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1">
    <w:name w:val="8A620B92338E4D5691D5534E385A3AA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1">
    <w:name w:val="8754EE4D86374B4A9D07B75CD111966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1">
    <w:name w:val="B7CDB5F5DB2C4E75A5EA2384102571E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1">
    <w:name w:val="D389FDF0B9AC4AC39B379B2A5492AA2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1">
    <w:name w:val="372E9785B85940A89BE8B6881BD840F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1">
    <w:name w:val="EDFC0C70E4A3471FA7DFD4AD5AE86B5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1">
    <w:name w:val="CC1D9CD81C21488DA62EEE4D3842BE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1">
    <w:name w:val="F3DDDDFF425F4CC3A8A014688A727DF7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1">
    <w:name w:val="2BAEADE0BB914ED19ED0E87D99D88B0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1">
    <w:name w:val="131874A7EAD643299D7147B5DD1881E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1">
    <w:name w:val="8768DFE432D84ECCB8124C7B39AAC67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1">
    <w:name w:val="0FA4A06CF1694DCBBDCBFD37FEE3086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1">
    <w:name w:val="F0C6DA4CF60A4DE19C0AEFA21184A89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1">
    <w:name w:val="81FCE2328C4B4B86A629A5A1B5A728BF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1">
    <w:name w:val="491FE61633D34FD9AF60F0FD9B41887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1">
    <w:name w:val="BD5779E380324602B3DC6CED501DB13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1">
    <w:name w:val="B61BD446F4744EA8BA6CF81C3A47F184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1">
    <w:name w:val="D81BB314650A4DD3B2B9E1B6DCBF5C8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1">
    <w:name w:val="08725F253BDF4123939F3288AB3763E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1">
    <w:name w:val="085032F7F6214D079FAB9AE2BA250870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1">
    <w:name w:val="7D3464A7694346CF836A669FCD75F2D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1">
    <w:name w:val="CD7178A5E6804F2C8FDAE1AFD277FCC6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1">
    <w:name w:val="84B4E09F6EDE49448DFBE705296CD89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1">
    <w:name w:val="FC883E947CBF44CA9D31EDF55D6E087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1">
    <w:name w:val="05EABD2C942F47B7AF542A20B5261B92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1">
    <w:name w:val="FBA375843A7E4C4FB6960DA26657847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1">
    <w:name w:val="D375C68BB18241C7A769DFE49615C3FD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1">
    <w:name w:val="320C02C7F30C498AA51DB5388E313D3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1">
    <w:name w:val="FD6315B39441408683D9348198A8CDC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1">
    <w:name w:val="04C4F70B1736414AA8A9A22034D9158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1">
    <w:name w:val="AC2695BF673346789D7994B55DA0EDC5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1">
    <w:name w:val="560B3124E91E404EB747E81BE2969638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1">
    <w:name w:val="1F115C461B37413DAC1F63A21054BA39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1">
    <w:name w:val="29755DE42D344EC6AE855C3064065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1">
    <w:name w:val="3021F865DBED4F5BBE851387C59F7B6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1">
    <w:name w:val="34CF8014988D450D9B11CA6295CD746E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1">
    <w:name w:val="3A5BDF39E2244BA1A58366BC5973E94B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1">
    <w:name w:val="7077182321574B9B947374726E999123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1">
    <w:name w:val="46D3BCFF567043D5B3559940F730F001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1">
    <w:name w:val="4D43BF39E1154E6585BBB95835B95F4C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1">
    <w:name w:val="A49D00376627487DB642ACD37CDA105A1"/>
    <w:rsid w:val="00C15E99"/>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
    <w:name w:val="9013F926B9FC44F9B6BD7953FD68B753"/>
    <w:rsid w:val="00B62E35"/>
  </w:style>
  <w:style w:type="paragraph" w:customStyle="1" w:styleId="575E085E1E7F45128768220CD41F42E5">
    <w:name w:val="575E085E1E7F45128768220CD41F42E5"/>
    <w:rsid w:val="00FE1DDE"/>
  </w:style>
  <w:style w:type="paragraph" w:customStyle="1" w:styleId="5F8DB71F727B4342BAFC5CC2B2071204">
    <w:name w:val="5F8DB71F727B4342BAFC5CC2B2071204"/>
    <w:rsid w:val="00FE1DDE"/>
  </w:style>
  <w:style w:type="paragraph" w:customStyle="1" w:styleId="74983D3E43FB47A6B729B3ACC8A2AA58">
    <w:name w:val="74983D3E43FB47A6B729B3ACC8A2AA5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
    <w:name w:val="13600A4D0DCC41A2A980769A625ACD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
    <w:name w:val="95E108D89A1D4779A6E4876BB069671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
    <w:name w:val="3772981768354B0EA72E0B629B00645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
    <w:name w:val="AFDA94DC6A1A4101AF5BD9B9ACCE2D9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2">
    <w:name w:val="74983D3E43FB47A6B729B3ACC8A2AA5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2">
    <w:name w:val="13600A4D0DCC41A2A980769A625ACDFD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2">
    <w:name w:val="95E108D89A1D4779A6E4876BB0696713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2">
    <w:name w:val="3772981768354B0EA72E0B629B00645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2">
    <w:name w:val="AFDA94DC6A1A4101AF5BD9B9ACCE2D9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3">
    <w:name w:val="74983D3E43FB47A6B729B3ACC8A2AA5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3">
    <w:name w:val="13600A4D0DCC41A2A980769A625ACDFD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3">
    <w:name w:val="95E108D89A1D4779A6E4876BB069671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3">
    <w:name w:val="3772981768354B0EA72E0B629B006459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3">
    <w:name w:val="AFDA94DC6A1A4101AF5BD9B9ACCE2D98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4">
    <w:name w:val="74983D3E43FB47A6B729B3ACC8A2AA5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4">
    <w:name w:val="13600A4D0DCC41A2A980769A625ACDFD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4">
    <w:name w:val="95E108D89A1D4779A6E4876BB0696713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4">
    <w:name w:val="3772981768354B0EA72E0B629B006459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4">
    <w:name w:val="AFDA94DC6A1A4101AF5BD9B9ACCE2D9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4983D3E43FB47A6B729B3ACC8A2AA585">
    <w:name w:val="74983D3E43FB47A6B729B3ACC8A2AA5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600A4D0DCC41A2A980769A625ACDFD5">
    <w:name w:val="13600A4D0DCC41A2A980769A625ACDFD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5E108D89A1D4779A6E4876BB06967135">
    <w:name w:val="95E108D89A1D4779A6E4876BB0696713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72981768354B0EA72E0B629B0064595">
    <w:name w:val="3772981768354B0EA72E0B629B006459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FDA94DC6A1A4101AF5BD9B9ACCE2D985">
    <w:name w:val="AFDA94DC6A1A4101AF5BD9B9ACCE2D98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6F90AE768BC4E85A650E92B3DAE37241">
    <w:name w:val="06F90AE768BC4E85A650E92B3DAE3724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A620B92338E4D5691D5534E385A3AA7">
    <w:name w:val="8A620B92338E4D5691D5534E385A3AA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54EE4D86374B4A9D07B75CD1119668">
    <w:name w:val="8754EE4D86374B4A9D07B75CD111966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7CDB5F5DB2C4E75A5EA2384102571EF">
    <w:name w:val="B7CDB5F5DB2C4E75A5EA2384102571E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89FDF0B9AC4AC39B379B2A5492AA21">
    <w:name w:val="D389FDF0B9AC4AC39B379B2A5492AA2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72E9785B85940A89BE8B6881BD840F0">
    <w:name w:val="372E9785B85940A89BE8B6881BD840F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EDFC0C70E4A3471FA7DFD4AD5AE86B5B">
    <w:name w:val="EDFC0C70E4A3471FA7DFD4AD5AE86B5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C1D9CD81C21488DA62EEE4D3842BE9B">
    <w:name w:val="CC1D9CD81C21488DA62EEE4D3842BE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3DDDDFF425F4CC3A8A014688A727DF7">
    <w:name w:val="F3DDDDFF425F4CC3A8A014688A727DF7"/>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BAEADE0BB914ED19ED0E87D99D88B00">
    <w:name w:val="2BAEADE0BB914ED19ED0E87D99D88B0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31874A7EAD643299D7147B5DD1881E9">
    <w:name w:val="131874A7EAD643299D7147B5DD1881E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768DFE432D84ECCB8124C7B39AAC676">
    <w:name w:val="8768DFE432D84ECCB8124C7B39AAC67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FA4A06CF1694DCBBDCBFD37FEE3086A">
    <w:name w:val="0FA4A06CF1694DCBBDCBFD37FEE3086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0C6DA4CF60A4DE19C0AEFA21184A89B">
    <w:name w:val="F0C6DA4CF60A4DE19C0AEFA21184A89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1FCE2328C4B4B86A629A5A1B5A728BF">
    <w:name w:val="81FCE2328C4B4B86A629A5A1B5A728BF"/>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91FE61633D34FD9AF60F0FD9B41887E">
    <w:name w:val="491FE61633D34FD9AF60F0FD9B41887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D5779E380324602B3DC6CED501DB13D">
    <w:name w:val="BD5779E380324602B3DC6CED501DB13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B61BD446F4744EA8BA6CF81C3A47F184">
    <w:name w:val="B61BD446F4744EA8BA6CF81C3A47F184"/>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81BB314650A4DD3B2B9E1B6DCBF5C82">
    <w:name w:val="D81BB314650A4DD3B2B9E1B6DCBF5C8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725F253BDF4123939F3288AB3763E3">
    <w:name w:val="08725F253BDF4123939F3288AB3763E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85032F7F6214D079FAB9AE2BA250870">
    <w:name w:val="085032F7F6214D079FAB9AE2BA250870"/>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D3464A7694346CF836A669FCD75F2D9">
    <w:name w:val="7D3464A7694346CF836A669FCD75F2D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CD7178A5E6804F2C8FDAE1AFD277FCC6">
    <w:name w:val="CD7178A5E6804F2C8FDAE1AFD277FCC6"/>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84B4E09F6EDE49448DFBE705296CD89C">
    <w:name w:val="84B4E09F6EDE49448DFBE705296CD89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C883E947CBF44CA9D31EDF55D6E0872">
    <w:name w:val="FC883E947CBF44CA9D31EDF55D6E087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5EABD2C942F47B7AF542A20B5261B92">
    <w:name w:val="05EABD2C942F47B7AF542A20B5261B92"/>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BA375843A7E4C4FB6960DA266578471">
    <w:name w:val="FBA375843A7E4C4FB6960DA26657847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375C68BB18241C7A769DFE49615C3FD">
    <w:name w:val="D375C68BB18241C7A769DFE49615C3FD"/>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20C02C7F30C498AA51DB5388E313D33">
    <w:name w:val="320C02C7F30C498AA51DB5388E313D3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FD6315B39441408683D9348198A8CDC3">
    <w:name w:val="FD6315B39441408683D9348198A8CDC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04C4F70B1736414AA8A9A22034D9158E">
    <w:name w:val="04C4F70B1736414AA8A9A22034D9158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C2695BF673346789D7994B55DA0EDC5">
    <w:name w:val="AC2695BF673346789D7994B55DA0EDC5"/>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560B3124E91E404EB747E81BE2969638">
    <w:name w:val="560B3124E91E404EB747E81BE2969638"/>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1F115C461B37413DAC1F63A21054BA39">
    <w:name w:val="1F115C461B37413DAC1F63A21054BA39"/>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29755DE42D344EC6AE855C3064065123">
    <w:name w:val="29755DE42D344EC6AE855C3064065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021F865DBED4F5BBE851387C59F7B61">
    <w:name w:val="3021F865DBED4F5BBE851387C59F7B6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4CF8014988D450D9B11CA6295CD746E">
    <w:name w:val="34CF8014988D450D9B11CA6295CD746E"/>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3A5BDF39E2244BA1A58366BC5973E94B">
    <w:name w:val="3A5BDF39E2244BA1A58366BC5973E94B"/>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7077182321574B9B947374726E999123">
    <w:name w:val="7077182321574B9B947374726E999123"/>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6D3BCFF567043D5B3559940F730F001">
    <w:name w:val="46D3BCFF567043D5B3559940F730F00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4D43BF39E1154E6585BBB95835B95F4C">
    <w:name w:val="4D43BF39E1154E6585BBB95835B95F4C"/>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A49D00376627487DB642ACD37CDA105A">
    <w:name w:val="A49D00376627487DB642ACD37CDA105A"/>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9013F926B9FC44F9B6BD7953FD68B7531">
    <w:name w:val="9013F926B9FC44F9B6BD7953FD68B7531"/>
    <w:rsid w:val="00FE1DDE"/>
    <w:pPr>
      <w:spacing w:after="0" w:line="240" w:lineRule="auto"/>
    </w:pPr>
    <w:rPr>
      <w:rFonts w:asciiTheme="majorHAnsi" w:hAnsiTheme="majorHAnsi" w:cs="Times New Roman (Body CS)"/>
      <w:color w:val="000000" w:themeColor="text1"/>
      <w:szCs w:val="24"/>
      <w:lang w:val="en-US" w:eastAsia="en-US"/>
    </w:rPr>
  </w:style>
  <w:style w:type="paragraph" w:customStyle="1" w:styleId="DD819CFEFDBA4482806186A3C1F3A4AA">
    <w:name w:val="DD819CFEFDBA4482806186A3C1F3A4AA"/>
    <w:rsid w:val="007A6AC9"/>
  </w:style>
  <w:style w:type="paragraph" w:customStyle="1" w:styleId="F573FCFED5CF4CC6B3F44223844AA966">
    <w:name w:val="F573FCFED5CF4CC6B3F44223844AA966"/>
    <w:rsid w:val="007A6AC9"/>
  </w:style>
  <w:style w:type="paragraph" w:customStyle="1" w:styleId="F69C9C25240841A091E9D8B5AD083CE1">
    <w:name w:val="F69C9C25240841A091E9D8B5AD083CE1"/>
    <w:rsid w:val="007A6AC9"/>
  </w:style>
  <w:style w:type="paragraph" w:customStyle="1" w:styleId="58A130E04E944DF2B730923C2F04F6DD">
    <w:name w:val="58A130E04E944DF2B730923C2F04F6DD"/>
    <w:rsid w:val="007A6AC9"/>
  </w:style>
  <w:style w:type="paragraph" w:customStyle="1" w:styleId="35489A5B4E3745ABB80938257CCC30CF">
    <w:name w:val="35489A5B4E3745ABB80938257CCC30CF"/>
    <w:rsid w:val="007A6AC9"/>
  </w:style>
  <w:style w:type="paragraph" w:customStyle="1" w:styleId="EC0041BD06504113809938E0890D8940">
    <w:name w:val="EC0041BD06504113809938E0890D8940"/>
    <w:rsid w:val="007A6AC9"/>
  </w:style>
  <w:style w:type="paragraph" w:customStyle="1" w:styleId="6655D03D619A4A4F86964B12DF3199A6">
    <w:name w:val="6655D03D619A4A4F86964B12DF3199A6"/>
    <w:rsid w:val="007A6AC9"/>
  </w:style>
  <w:style w:type="paragraph" w:customStyle="1" w:styleId="648CEB037C924A50A3E2D4B9709880D3">
    <w:name w:val="648CEB037C924A50A3E2D4B9709880D3"/>
    <w:rsid w:val="007A6AC9"/>
  </w:style>
  <w:style w:type="paragraph" w:customStyle="1" w:styleId="508106743EF84404B1F1EE26FE0680D3">
    <w:name w:val="508106743EF84404B1F1EE26FE0680D3"/>
    <w:rsid w:val="007A6AC9"/>
  </w:style>
  <w:style w:type="paragraph" w:customStyle="1" w:styleId="0B278B049AC749D98BDBF072AACC3378">
    <w:name w:val="0B278B049AC749D98BDBF072AACC3378"/>
    <w:rsid w:val="007A6AC9"/>
  </w:style>
  <w:style w:type="paragraph" w:customStyle="1" w:styleId="2ADCB7FB57F8410181E0022C8C18D6F5">
    <w:name w:val="2ADCB7FB57F8410181E0022C8C18D6F5"/>
    <w:rsid w:val="007A6AC9"/>
  </w:style>
  <w:style w:type="paragraph" w:customStyle="1" w:styleId="1BC421064E0D4CF3B623B997E28D6B2F">
    <w:name w:val="1BC421064E0D4CF3B623B997E28D6B2F"/>
    <w:rsid w:val="007A6AC9"/>
  </w:style>
  <w:style w:type="paragraph" w:customStyle="1" w:styleId="02562A1161754EA4A787EBDED84D06A5">
    <w:name w:val="02562A1161754EA4A787EBDED84D06A5"/>
    <w:rsid w:val="007A6AC9"/>
  </w:style>
  <w:style w:type="paragraph" w:customStyle="1" w:styleId="DCC95E79007B40FC9D583146F3BBFF29">
    <w:name w:val="DCC95E79007B40FC9D583146F3BBFF29"/>
    <w:rsid w:val="007A6AC9"/>
  </w:style>
  <w:style w:type="paragraph" w:customStyle="1" w:styleId="E64211D7E766455FBB51BAA24F8374A0">
    <w:name w:val="E64211D7E766455FBB51BAA24F8374A0"/>
    <w:rsid w:val="007A6AC9"/>
  </w:style>
  <w:style w:type="paragraph" w:customStyle="1" w:styleId="EBB478A051D943478F0A0FE6489823E7">
    <w:name w:val="EBB478A051D943478F0A0FE6489823E7"/>
    <w:rsid w:val="007A6AC9"/>
  </w:style>
  <w:style w:type="paragraph" w:customStyle="1" w:styleId="20FCC6EDEA31497FB36D1AABBA226CDD">
    <w:name w:val="20FCC6EDEA31497FB36D1AABBA226CDD"/>
    <w:rsid w:val="007A6AC9"/>
  </w:style>
  <w:style w:type="paragraph" w:customStyle="1" w:styleId="08EB5E34D3D84539B3303BFE5691AA6A">
    <w:name w:val="08EB5E34D3D84539B3303BFE5691AA6A"/>
    <w:rsid w:val="007A6AC9"/>
  </w:style>
  <w:style w:type="paragraph" w:customStyle="1" w:styleId="A47091AC038E49948AE65924125AA1EB">
    <w:name w:val="A47091AC038E49948AE65924125AA1EB"/>
    <w:rsid w:val="007A6AC9"/>
  </w:style>
  <w:style w:type="paragraph" w:customStyle="1" w:styleId="22387F31725949889CF74CD925185CFE">
    <w:name w:val="22387F31725949889CF74CD925185CFE"/>
    <w:rsid w:val="007A6AC9"/>
  </w:style>
  <w:style w:type="paragraph" w:customStyle="1" w:styleId="DFE2D57DF4804879A7EC9F895EC1751B">
    <w:name w:val="DFE2D57DF4804879A7EC9F895EC1751B"/>
    <w:rsid w:val="007A6AC9"/>
  </w:style>
  <w:style w:type="paragraph" w:customStyle="1" w:styleId="08192329DB1A414799B3CE9C752C90CF">
    <w:name w:val="08192329DB1A414799B3CE9C752C90CF"/>
    <w:rsid w:val="007A6AC9"/>
  </w:style>
  <w:style w:type="paragraph" w:customStyle="1" w:styleId="A0ED6E1268C44B679224043C32F2C678">
    <w:name w:val="A0ED6E1268C44B679224043C32F2C678"/>
    <w:rsid w:val="007A6AC9"/>
  </w:style>
  <w:style w:type="paragraph" w:customStyle="1" w:styleId="777E5A554CB54293AE0A743B9BD5BD98">
    <w:name w:val="777E5A554CB54293AE0A743B9BD5BD98"/>
    <w:rsid w:val="007A6AC9"/>
  </w:style>
  <w:style w:type="paragraph" w:customStyle="1" w:styleId="B3FC02B0F651459FA547310103F8C79F">
    <w:name w:val="B3FC02B0F651459FA547310103F8C79F"/>
    <w:rsid w:val="007A6AC9"/>
  </w:style>
  <w:style w:type="paragraph" w:customStyle="1" w:styleId="CE1A193A886640C8897FF8C67C24D7D4">
    <w:name w:val="CE1A193A886640C8897FF8C67C24D7D4"/>
    <w:rsid w:val="007A6AC9"/>
  </w:style>
  <w:style w:type="paragraph" w:customStyle="1" w:styleId="0CD217BF18F44426BC27E27BDDFE9B1C">
    <w:name w:val="0CD217BF18F44426BC27E27BDDFE9B1C"/>
    <w:rsid w:val="007A6AC9"/>
  </w:style>
  <w:style w:type="paragraph" w:customStyle="1" w:styleId="7C62A20456D843159AED263DF1F9E633">
    <w:name w:val="7C62A20456D843159AED263DF1F9E633"/>
    <w:rsid w:val="007A6AC9"/>
  </w:style>
  <w:style w:type="paragraph" w:customStyle="1" w:styleId="82A58A7D737940C3BD76871A347BF4F0">
    <w:name w:val="82A58A7D737940C3BD76871A347BF4F0"/>
    <w:rsid w:val="007A6AC9"/>
  </w:style>
  <w:style w:type="paragraph" w:customStyle="1" w:styleId="E8CBAA2DC960492C97BFB955AB36042B">
    <w:name w:val="E8CBAA2DC960492C97BFB955AB36042B"/>
    <w:rsid w:val="007A6AC9"/>
  </w:style>
  <w:style w:type="paragraph" w:customStyle="1" w:styleId="587E65F3E2D24C0485C5AD7EF7DAA7A8">
    <w:name w:val="587E65F3E2D24C0485C5AD7EF7DAA7A8"/>
    <w:rsid w:val="007A6AC9"/>
  </w:style>
  <w:style w:type="paragraph" w:customStyle="1" w:styleId="38810655278547F985E50372994ACBFF">
    <w:name w:val="38810655278547F985E50372994ACBFF"/>
    <w:rsid w:val="007A6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B6EBA9-800D-4BA1-9BD8-FA8ED3E8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3</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5</cp:revision>
  <cp:lastPrinted>2023-03-06T22:18:00Z</cp:lastPrinted>
  <dcterms:created xsi:type="dcterms:W3CDTF">2023-03-15T05:44:00Z</dcterms:created>
  <dcterms:modified xsi:type="dcterms:W3CDTF">2024-02-06T10:09:00Z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